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8D42" w14:textId="61F7B4A1" w:rsidR="00D9262D" w:rsidRDefault="00D9262D" w:rsidP="003C7AC8">
      <w:pPr>
        <w:pStyle w:val="NoSpacing"/>
        <w:jc w:val="center"/>
      </w:pPr>
    </w:p>
    <w:p w14:paraId="334AEDD5" w14:textId="5C92C74A" w:rsidR="003C7AC8" w:rsidRDefault="003C7AC8" w:rsidP="003C7AC8">
      <w:pPr>
        <w:pStyle w:val="NoSpacing"/>
        <w:jc w:val="center"/>
      </w:pPr>
    </w:p>
    <w:p w14:paraId="05F44398" w14:textId="06D1CC4E" w:rsidR="003C7AC8" w:rsidRDefault="003C7AC8" w:rsidP="003C7AC8">
      <w:pPr>
        <w:pStyle w:val="NoSpacing"/>
        <w:jc w:val="center"/>
      </w:pPr>
    </w:p>
    <w:p w14:paraId="399774A6" w14:textId="0262D382" w:rsidR="003C7AC8" w:rsidRDefault="003C7AC8" w:rsidP="003C7AC8">
      <w:pPr>
        <w:pStyle w:val="NoSpacing"/>
        <w:jc w:val="center"/>
      </w:pPr>
    </w:p>
    <w:p w14:paraId="2458D57B" w14:textId="7F028C73" w:rsidR="003C7AC8" w:rsidRDefault="003C7AC8" w:rsidP="003C7AC8">
      <w:pPr>
        <w:pStyle w:val="NoSpacing"/>
        <w:jc w:val="center"/>
      </w:pPr>
    </w:p>
    <w:p w14:paraId="1FD31489" w14:textId="77777777" w:rsidR="003C7AC8" w:rsidRDefault="003C7AC8" w:rsidP="003C7AC8">
      <w:pPr>
        <w:pStyle w:val="NoSpacing"/>
        <w:jc w:val="center"/>
      </w:pPr>
    </w:p>
    <w:p w14:paraId="1F795079" w14:textId="2A01161C" w:rsidR="000B60BA" w:rsidRDefault="00140386" w:rsidP="003C7AC8">
      <w:pPr>
        <w:shd w:val="clear" w:color="auto" w:fill="1C416F" w:themeFill="accent5" w:themeFillShade="80"/>
        <w:jc w:val="center"/>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sdt>
        <w:sdtPr>
          <w:rPr>
            <w:b/>
            <w:color w:val="4684D0"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rPr>
            <w:iCs/>
            <w:kern w:val="28"/>
          </w:rPr>
        </w:sdtEndPr>
        <w:sdtContent>
          <w:r w:rsidR="000B60BA" w:rsidRPr="003C7AC8">
            <w:rPr>
              <w:b/>
              <w:color w:val="4684D0"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BCRSGF</w:t>
          </w:r>
        </w:sdtContent>
      </w:sdt>
      <w:r w:rsidR="000B60BA" w:rsidRPr="003C7AC8">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5A5550">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0B60BA" w:rsidRPr="003C7AC8">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5A5550">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000B60BA" w:rsidRPr="003C7AC8">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Registration Handbook for Clubs and Members</w:t>
      </w:r>
    </w:p>
    <w:p w14:paraId="06B9FD50" w14:textId="77777777" w:rsidR="00F7345E" w:rsidRPr="003C7AC8" w:rsidRDefault="00F7345E" w:rsidP="003C7AC8">
      <w:pPr>
        <w:shd w:val="clear" w:color="auto" w:fill="1C416F" w:themeFill="accent5" w:themeFillShade="80"/>
        <w:jc w:val="center"/>
        <w:rPr>
          <w:b/>
          <w:color w:val="4684D0"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1F94B28" w14:textId="33C51A85" w:rsidR="000B60BA" w:rsidRDefault="000B60BA" w:rsidP="00D9262D"/>
    <w:p w14:paraId="2B9723C1" w14:textId="3000CE8F" w:rsidR="000B60BA" w:rsidRDefault="000B60BA" w:rsidP="00D9262D">
      <w:bookmarkStart w:id="0" w:name="_Hlk490049506"/>
      <w:bookmarkEnd w:id="0"/>
    </w:p>
    <w:p w14:paraId="151B10FA" w14:textId="4A66F1C1" w:rsidR="000B60BA" w:rsidRDefault="000B60BA" w:rsidP="00D9262D"/>
    <w:p w14:paraId="6A555606" w14:textId="42761AF8" w:rsidR="000B60BA" w:rsidRDefault="00F7345E" w:rsidP="00F7345E">
      <w:pPr>
        <w:jc w:val="center"/>
      </w:pPr>
      <w:r>
        <w:rPr>
          <w:noProof/>
        </w:rPr>
        <w:drawing>
          <wp:inline distT="0" distB="0" distL="0" distR="0" wp14:anchorId="47F5636D" wp14:editId="2BF42371">
            <wp:extent cx="205740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952625"/>
                    </a:xfrm>
                    <a:prstGeom prst="rect">
                      <a:avLst/>
                    </a:prstGeom>
                    <a:noFill/>
                    <a:ln>
                      <a:noFill/>
                    </a:ln>
                  </pic:spPr>
                </pic:pic>
              </a:graphicData>
            </a:graphic>
          </wp:inline>
        </w:drawing>
      </w:r>
    </w:p>
    <w:p w14:paraId="2263C7F9" w14:textId="68FB52AD" w:rsidR="000B60BA" w:rsidRDefault="000B60BA" w:rsidP="00D9262D"/>
    <w:p w14:paraId="0C9FB209" w14:textId="657DA80F" w:rsidR="000B60BA" w:rsidRDefault="000B60BA" w:rsidP="00D9262D"/>
    <w:p w14:paraId="20A52869" w14:textId="7B0BF944" w:rsidR="000B60BA" w:rsidRDefault="000B60BA" w:rsidP="00D9262D"/>
    <w:p w14:paraId="15669D97" w14:textId="1CB87550" w:rsidR="000B60BA" w:rsidRDefault="000B60BA" w:rsidP="00D9262D"/>
    <w:p w14:paraId="3398B2F0" w14:textId="1877F073" w:rsidR="00D9262D" w:rsidRDefault="00D9262D" w:rsidP="00D9262D"/>
    <w:p w14:paraId="4C502360" w14:textId="3969EB2C" w:rsidR="003C7AC8" w:rsidRDefault="003C7AC8" w:rsidP="00D9262D"/>
    <w:p w14:paraId="2F6FD3E6" w14:textId="7020DB05" w:rsidR="003C7AC8" w:rsidRDefault="003C7AC8" w:rsidP="00D9262D"/>
    <w:p w14:paraId="452683D9" w14:textId="1A5F9AB8" w:rsidR="00D9262D" w:rsidRDefault="00D9262D" w:rsidP="00D9262D"/>
    <w:p w14:paraId="60BF4F19" w14:textId="77777777" w:rsidR="003C7AC8" w:rsidRPr="00D9262D" w:rsidRDefault="003C7AC8" w:rsidP="00D9262D"/>
    <w:p w14:paraId="719CED80" w14:textId="77777777" w:rsidR="00D9262D" w:rsidRPr="00D9262D" w:rsidRDefault="00D9262D" w:rsidP="00D9262D"/>
    <w:p w14:paraId="2C504741" w14:textId="77777777" w:rsidR="00D9262D" w:rsidRPr="00D9262D" w:rsidRDefault="00D9262D" w:rsidP="00D9262D"/>
    <w:p w14:paraId="1ECA56EA" w14:textId="77777777" w:rsidR="00D9262D" w:rsidRDefault="00987B67" w:rsidP="00D9262D">
      <w:r>
        <w:rPr>
          <w:noProof/>
          <w:color w:val="auto"/>
          <w:sz w:val="24"/>
          <w:szCs w:val="24"/>
        </w:rPr>
        <w:drawing>
          <wp:anchor distT="0" distB="0" distL="114300" distR="114300" simplePos="0" relativeHeight="251688448" behindDoc="0" locked="0" layoutInCell="1" allowOverlap="1" wp14:anchorId="515A7730" wp14:editId="169B46E1">
            <wp:simplePos x="0" y="0"/>
            <wp:positionH relativeFrom="column">
              <wp:posOffset>2553970</wp:posOffset>
            </wp:positionH>
            <wp:positionV relativeFrom="paragraph">
              <wp:posOffset>59055</wp:posOffset>
            </wp:positionV>
            <wp:extent cx="1665605" cy="912495"/>
            <wp:effectExtent l="0" t="0" r="0" b="1905"/>
            <wp:wrapNone/>
            <wp:docPr id="3" name="Picture 3" descr="viaSportBi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aSportBi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60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sz w:val="24"/>
          <w:szCs w:val="24"/>
        </w:rPr>
        <w:drawing>
          <wp:anchor distT="0" distB="0" distL="114300" distR="114300" simplePos="0" relativeHeight="251675136" behindDoc="0" locked="0" layoutInCell="1" allowOverlap="0" wp14:anchorId="5DFAE26E" wp14:editId="7CCD74BE">
            <wp:simplePos x="0" y="0"/>
            <wp:positionH relativeFrom="column">
              <wp:posOffset>5819140</wp:posOffset>
            </wp:positionH>
            <wp:positionV relativeFrom="line">
              <wp:posOffset>12065</wp:posOffset>
            </wp:positionV>
            <wp:extent cx="870585" cy="899795"/>
            <wp:effectExtent l="0" t="0" r="5715" b="0"/>
            <wp:wrapNone/>
            <wp:docPr id="12" name="Picture 12" descr="BC Sunrise_ID_V_CMY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Sunrise_ID_V_CMY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0585"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104949B" wp14:editId="57C5FA9D">
            <wp:extent cx="796902" cy="849630"/>
            <wp:effectExtent l="0" t="0" r="3810" b="7620"/>
            <wp:docPr id="4" name="Picture 2" descr="Image result for gymnastics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ymnastics canad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2379" cy="866131"/>
                    </a:xfrm>
                    <a:prstGeom prst="rect">
                      <a:avLst/>
                    </a:prstGeom>
                    <a:noFill/>
                    <a:ln>
                      <a:noFill/>
                    </a:ln>
                  </pic:spPr>
                </pic:pic>
              </a:graphicData>
            </a:graphic>
          </wp:inline>
        </w:drawing>
      </w:r>
    </w:p>
    <w:p w14:paraId="4F9BCACA" w14:textId="4513AB4A" w:rsidR="00987B67" w:rsidRDefault="00987B67" w:rsidP="00D9262D">
      <w:pPr>
        <w:tabs>
          <w:tab w:val="left" w:pos="3360"/>
        </w:tabs>
      </w:pPr>
      <w:r>
        <w:t xml:space="preserve"> </w:t>
      </w:r>
    </w:p>
    <w:p w14:paraId="26BF88A4" w14:textId="77777777" w:rsidR="00987B67" w:rsidRPr="00987B67" w:rsidRDefault="00987B67" w:rsidP="00987B67">
      <w:pPr>
        <w:widowControl w:val="0"/>
        <w:spacing w:after="0"/>
        <w:rPr>
          <w:rFonts w:ascii="Times New Roman" w:eastAsia="Times New Roman" w:hAnsi="Times New Roman" w:cs="Times New Roman"/>
          <w:color w:val="000000"/>
          <w:kern w:val="28"/>
          <w:sz w:val="20"/>
          <w:szCs w:val="20"/>
          <w:lang w:val="en-CA"/>
          <w14:cntxtAlts/>
        </w:rPr>
      </w:pPr>
      <w:r w:rsidRPr="00987B67">
        <w:rPr>
          <w:rFonts w:ascii="Times New Roman" w:eastAsia="Times New Roman" w:hAnsi="Times New Roman" w:cs="Times New Roman"/>
          <w:color w:val="000080"/>
          <w:kern w:val="28"/>
          <w:sz w:val="16"/>
          <w:szCs w:val="16"/>
          <w14:cntxtAlts/>
        </w:rPr>
        <w:t>We acknowledge the financial support of the Province of British Columbia through the Gaming Policy &amp; Enforcement Branch</w:t>
      </w:r>
    </w:p>
    <w:p w14:paraId="1CE9CC94" w14:textId="77777777" w:rsidR="00D9262D" w:rsidRDefault="00987B67" w:rsidP="00987B67">
      <w:pPr>
        <w:tabs>
          <w:tab w:val="left" w:pos="3360"/>
        </w:tabs>
        <w:rPr>
          <w:noProof/>
          <w:color w:val="auto"/>
          <w:sz w:val="24"/>
          <w:szCs w:val="24"/>
        </w:rPr>
      </w:pPr>
      <w:r>
        <w:rPr>
          <w:noProof/>
          <w:color w:val="auto"/>
          <w:sz w:val="24"/>
          <w:szCs w:val="24"/>
        </w:rPr>
        <w:t xml:space="preserve"> </w:t>
      </w:r>
    </w:p>
    <w:tbl>
      <w:tblPr>
        <w:tblW w:w="2496" w:type="pct"/>
        <w:jc w:val="right"/>
        <w:shd w:val="clear" w:color="auto" w:fill="8FB4E2" w:themeFill="accent5" w:themeFillTint="99"/>
        <w:tblLayout w:type="fixed"/>
        <w:tblLook w:val="04A0" w:firstRow="1" w:lastRow="0" w:firstColumn="1" w:lastColumn="0" w:noHBand="0" w:noVBand="1"/>
      </w:tblPr>
      <w:tblGrid>
        <w:gridCol w:w="5535"/>
      </w:tblGrid>
      <w:tr w:rsidR="006D752B" w:rsidRPr="00770912" w14:paraId="674792A9" w14:textId="77777777" w:rsidTr="00A501FC">
        <w:trPr>
          <w:trHeight w:val="3139"/>
          <w:jc w:val="right"/>
        </w:trPr>
        <w:tc>
          <w:tcPr>
            <w:tcW w:w="5000" w:type="pct"/>
            <w:shd w:val="clear" w:color="auto" w:fill="8FB4E2" w:themeFill="accent5" w:themeFillTint="99"/>
          </w:tcPr>
          <w:p w14:paraId="505A0ACD" w14:textId="77777777" w:rsidR="006D752B" w:rsidRPr="006D752B" w:rsidRDefault="006D752B" w:rsidP="006D752B">
            <w:pPr>
              <w:tabs>
                <w:tab w:val="left" w:pos="3360"/>
              </w:tabs>
              <w:spacing w:after="0"/>
              <w:ind w:right="144"/>
              <w:rPr>
                <w:rFonts w:ascii="Times New Roman" w:hAnsi="Times New Roman" w:cs="Times New Roman"/>
                <w:sz w:val="36"/>
                <w:szCs w:val="36"/>
              </w:rPr>
            </w:pPr>
            <w:r w:rsidRPr="006D752B">
              <w:rPr>
                <w:rFonts w:ascii="Times New Roman" w:hAnsi="Times New Roman" w:cs="Times New Roman"/>
                <w:sz w:val="36"/>
                <w:szCs w:val="36"/>
              </w:rPr>
              <w:lastRenderedPageBreak/>
              <w:t>Table of contents</w:t>
            </w:r>
          </w:p>
          <w:p w14:paraId="295D4DCA" w14:textId="77777777" w:rsidR="00E03AF9" w:rsidRDefault="00E03AF9" w:rsidP="006D752B">
            <w:pPr>
              <w:tabs>
                <w:tab w:val="left" w:pos="3360"/>
              </w:tabs>
              <w:spacing w:after="0"/>
              <w:ind w:right="144"/>
              <w:rPr>
                <w:rFonts w:ascii="Times New Roman" w:hAnsi="Times New Roman" w:cs="Times New Roman"/>
                <w:sz w:val="24"/>
                <w:szCs w:val="24"/>
              </w:rPr>
            </w:pPr>
          </w:p>
          <w:p w14:paraId="7B7E06C3" w14:textId="77777777" w:rsidR="006D752B" w:rsidRPr="00A36562" w:rsidRDefault="006D752B" w:rsidP="006D752B">
            <w:pPr>
              <w:tabs>
                <w:tab w:val="left" w:pos="3360"/>
              </w:tabs>
              <w:spacing w:after="0"/>
              <w:ind w:right="144"/>
              <w:rPr>
                <w:rFonts w:cs="Times New Roman"/>
                <w:sz w:val="20"/>
                <w:szCs w:val="20"/>
              </w:rPr>
            </w:pPr>
            <w:r w:rsidRPr="00A36562">
              <w:rPr>
                <w:rFonts w:cs="Times New Roman"/>
                <w:sz w:val="20"/>
                <w:szCs w:val="20"/>
              </w:rPr>
              <w:t>Important contact</w:t>
            </w:r>
            <w:r w:rsidR="00CA6BC1" w:rsidRPr="00A36562">
              <w:rPr>
                <w:rFonts w:cs="Times New Roman"/>
                <w:sz w:val="20"/>
                <w:szCs w:val="20"/>
              </w:rPr>
              <w:t>.............</w:t>
            </w:r>
            <w:r w:rsidRPr="00A36562">
              <w:rPr>
                <w:rFonts w:cs="Times New Roman"/>
                <w:sz w:val="20"/>
                <w:szCs w:val="20"/>
              </w:rPr>
              <w:t>................................</w:t>
            </w:r>
            <w:r w:rsidR="002729D8" w:rsidRPr="00A36562">
              <w:rPr>
                <w:rFonts w:cs="Times New Roman"/>
                <w:sz w:val="20"/>
                <w:szCs w:val="20"/>
              </w:rPr>
              <w:t>.</w:t>
            </w:r>
            <w:r w:rsidR="00A501FC">
              <w:rPr>
                <w:rFonts w:cs="Times New Roman"/>
                <w:sz w:val="20"/>
                <w:szCs w:val="20"/>
              </w:rPr>
              <w:t>........</w:t>
            </w:r>
            <w:r w:rsidR="002729D8" w:rsidRPr="00A36562">
              <w:rPr>
                <w:rFonts w:cs="Times New Roman"/>
                <w:sz w:val="20"/>
                <w:szCs w:val="20"/>
              </w:rPr>
              <w:t>....</w:t>
            </w:r>
            <w:r w:rsidR="00CA6BC1" w:rsidRPr="00A36562">
              <w:rPr>
                <w:rFonts w:cs="Times New Roman"/>
                <w:sz w:val="20"/>
                <w:szCs w:val="20"/>
              </w:rPr>
              <w:t>.</w:t>
            </w:r>
            <w:r w:rsidRPr="00A36562">
              <w:rPr>
                <w:rFonts w:cs="Times New Roman"/>
                <w:sz w:val="20"/>
                <w:szCs w:val="20"/>
              </w:rPr>
              <w:t>......2</w:t>
            </w:r>
          </w:p>
          <w:p w14:paraId="2CD65283" w14:textId="77777777" w:rsidR="006D752B" w:rsidRPr="00A36562" w:rsidRDefault="006D752B" w:rsidP="006D752B">
            <w:pPr>
              <w:tabs>
                <w:tab w:val="left" w:pos="3360"/>
              </w:tabs>
              <w:spacing w:after="0"/>
              <w:ind w:right="144"/>
              <w:rPr>
                <w:rFonts w:cs="Times New Roman"/>
                <w:sz w:val="20"/>
                <w:szCs w:val="20"/>
              </w:rPr>
            </w:pPr>
            <w:r w:rsidRPr="00A36562">
              <w:rPr>
                <w:rFonts w:cs="Times New Roman"/>
                <w:sz w:val="20"/>
                <w:szCs w:val="20"/>
              </w:rPr>
              <w:t>Registration and re</w:t>
            </w:r>
            <w:r w:rsidR="002729D8" w:rsidRPr="00A36562">
              <w:rPr>
                <w:rFonts w:cs="Times New Roman"/>
                <w:sz w:val="20"/>
                <w:szCs w:val="20"/>
              </w:rPr>
              <w:t>porting deadlines .........</w:t>
            </w:r>
            <w:r w:rsidR="00CA6BC1" w:rsidRPr="00A36562">
              <w:rPr>
                <w:rFonts w:cs="Times New Roman"/>
                <w:sz w:val="20"/>
                <w:szCs w:val="20"/>
              </w:rPr>
              <w:t>....</w:t>
            </w:r>
            <w:r w:rsidR="008C2A69" w:rsidRPr="00A36562">
              <w:rPr>
                <w:rFonts w:cs="Times New Roman"/>
                <w:sz w:val="20"/>
                <w:szCs w:val="20"/>
              </w:rPr>
              <w:t>...</w:t>
            </w:r>
            <w:r w:rsidR="00A501FC">
              <w:rPr>
                <w:rFonts w:cs="Times New Roman"/>
                <w:sz w:val="20"/>
                <w:szCs w:val="20"/>
              </w:rPr>
              <w:t>........</w:t>
            </w:r>
            <w:r w:rsidR="008C2A69" w:rsidRPr="00A36562">
              <w:rPr>
                <w:rFonts w:cs="Times New Roman"/>
                <w:sz w:val="20"/>
                <w:szCs w:val="20"/>
              </w:rPr>
              <w:t>.......... .</w:t>
            </w:r>
            <w:r w:rsidR="00BB225D" w:rsidRPr="00A36562">
              <w:rPr>
                <w:rFonts w:cs="Times New Roman"/>
                <w:sz w:val="20"/>
                <w:szCs w:val="20"/>
              </w:rPr>
              <w:t>3</w:t>
            </w:r>
            <w:r w:rsidRPr="00A36562">
              <w:rPr>
                <w:rFonts w:cs="Times New Roman"/>
                <w:sz w:val="20"/>
                <w:szCs w:val="20"/>
              </w:rPr>
              <w:t xml:space="preserve"> </w:t>
            </w:r>
          </w:p>
          <w:p w14:paraId="3528462E" w14:textId="2166009E" w:rsidR="00185DE8" w:rsidRPr="00A36562" w:rsidRDefault="00185DE8" w:rsidP="006D752B">
            <w:pPr>
              <w:tabs>
                <w:tab w:val="left" w:pos="3360"/>
              </w:tabs>
              <w:spacing w:after="0"/>
              <w:ind w:right="144"/>
              <w:rPr>
                <w:rFonts w:cs="Times New Roman"/>
                <w:sz w:val="20"/>
                <w:szCs w:val="20"/>
              </w:rPr>
            </w:pPr>
            <w:r w:rsidRPr="00A36562">
              <w:rPr>
                <w:rFonts w:cs="Times New Roman"/>
                <w:sz w:val="20"/>
                <w:szCs w:val="20"/>
              </w:rPr>
              <w:t>Insurance important note……………............…………</w:t>
            </w:r>
            <w:r w:rsidR="00A501FC">
              <w:rPr>
                <w:rFonts w:cs="Times New Roman"/>
                <w:sz w:val="20"/>
                <w:szCs w:val="20"/>
              </w:rPr>
              <w:t>……..</w:t>
            </w:r>
            <w:r w:rsidRPr="00A36562">
              <w:rPr>
                <w:rFonts w:cs="Times New Roman"/>
                <w:sz w:val="20"/>
                <w:szCs w:val="20"/>
              </w:rPr>
              <w:t>…….3</w:t>
            </w:r>
          </w:p>
          <w:p w14:paraId="65191D56" w14:textId="77777777" w:rsidR="006D752B" w:rsidRPr="00A36562" w:rsidRDefault="00D93619" w:rsidP="006D752B">
            <w:pPr>
              <w:tabs>
                <w:tab w:val="left" w:pos="3360"/>
              </w:tabs>
              <w:spacing w:after="0"/>
              <w:ind w:right="144"/>
              <w:rPr>
                <w:rFonts w:cs="Times New Roman"/>
                <w:sz w:val="20"/>
                <w:szCs w:val="20"/>
              </w:rPr>
            </w:pPr>
            <w:r>
              <w:rPr>
                <w:rFonts w:cs="Times New Roman"/>
                <w:sz w:val="20"/>
                <w:szCs w:val="20"/>
              </w:rPr>
              <w:t>Membership</w:t>
            </w:r>
            <w:r w:rsidR="006D752B" w:rsidRPr="00A36562">
              <w:rPr>
                <w:rFonts w:cs="Times New Roman"/>
                <w:sz w:val="20"/>
                <w:szCs w:val="20"/>
              </w:rPr>
              <w:t xml:space="preserve"> fees </w:t>
            </w:r>
            <w:r>
              <w:rPr>
                <w:rFonts w:cs="Times New Roman"/>
                <w:sz w:val="20"/>
                <w:szCs w:val="20"/>
              </w:rPr>
              <w:t xml:space="preserve"> </w:t>
            </w:r>
            <w:r w:rsidR="006D752B" w:rsidRPr="00A36562">
              <w:rPr>
                <w:rFonts w:cs="Times New Roman"/>
                <w:sz w:val="20"/>
                <w:szCs w:val="20"/>
              </w:rPr>
              <w:t>................</w:t>
            </w:r>
            <w:r w:rsidR="003A09F1" w:rsidRPr="00A36562">
              <w:rPr>
                <w:rFonts w:cs="Times New Roman"/>
                <w:sz w:val="20"/>
                <w:szCs w:val="20"/>
              </w:rPr>
              <w:t>...............</w:t>
            </w:r>
            <w:r w:rsidR="002729D8" w:rsidRPr="00A36562">
              <w:rPr>
                <w:rFonts w:cs="Times New Roman"/>
                <w:sz w:val="20"/>
                <w:szCs w:val="20"/>
              </w:rPr>
              <w:t>..</w:t>
            </w:r>
            <w:r w:rsidR="00A501FC">
              <w:rPr>
                <w:rFonts w:cs="Times New Roman"/>
                <w:sz w:val="20"/>
                <w:szCs w:val="20"/>
              </w:rPr>
              <w:t>........</w:t>
            </w:r>
            <w:r w:rsidR="00BB225D" w:rsidRPr="00A36562">
              <w:rPr>
                <w:rFonts w:cs="Times New Roman"/>
                <w:sz w:val="20"/>
                <w:szCs w:val="20"/>
              </w:rPr>
              <w:t>...</w:t>
            </w:r>
            <w:r>
              <w:rPr>
                <w:rFonts w:cs="Times New Roman"/>
                <w:sz w:val="20"/>
                <w:szCs w:val="20"/>
              </w:rPr>
              <w:t>.......</w:t>
            </w:r>
            <w:r w:rsidR="00BB225D" w:rsidRPr="00A36562">
              <w:rPr>
                <w:rFonts w:cs="Times New Roman"/>
                <w:sz w:val="20"/>
                <w:szCs w:val="20"/>
              </w:rPr>
              <w:t>.</w:t>
            </w:r>
            <w:r>
              <w:rPr>
                <w:rFonts w:cs="Times New Roman"/>
                <w:sz w:val="20"/>
                <w:szCs w:val="20"/>
              </w:rPr>
              <w:t>.............</w:t>
            </w:r>
            <w:r w:rsidR="00BB225D" w:rsidRPr="00A36562">
              <w:rPr>
                <w:rFonts w:cs="Times New Roman"/>
                <w:sz w:val="20"/>
                <w:szCs w:val="20"/>
              </w:rPr>
              <w:t>4</w:t>
            </w:r>
          </w:p>
          <w:p w14:paraId="0F876927" w14:textId="67C599EE" w:rsidR="006D752B" w:rsidRPr="00A36562" w:rsidRDefault="006D752B" w:rsidP="006D752B">
            <w:pPr>
              <w:tabs>
                <w:tab w:val="left" w:pos="3360"/>
              </w:tabs>
              <w:spacing w:after="0"/>
              <w:ind w:right="144"/>
              <w:rPr>
                <w:rFonts w:cs="Times New Roman"/>
                <w:sz w:val="20"/>
                <w:szCs w:val="20"/>
              </w:rPr>
            </w:pPr>
            <w:r w:rsidRPr="00A36562">
              <w:rPr>
                <w:rFonts w:cs="Times New Roman"/>
                <w:sz w:val="20"/>
                <w:szCs w:val="20"/>
              </w:rPr>
              <w:t>Full member clubs overview .......................</w:t>
            </w:r>
            <w:r w:rsidR="00A501FC">
              <w:rPr>
                <w:rFonts w:cs="Times New Roman"/>
                <w:sz w:val="20"/>
                <w:szCs w:val="20"/>
              </w:rPr>
              <w:t>...................</w:t>
            </w:r>
            <w:r w:rsidR="008C2A69" w:rsidRPr="00A36562">
              <w:rPr>
                <w:rFonts w:cs="Times New Roman"/>
                <w:sz w:val="20"/>
                <w:szCs w:val="20"/>
              </w:rPr>
              <w:t>.......</w:t>
            </w:r>
            <w:r w:rsidR="00E96DBD">
              <w:rPr>
                <w:rFonts w:cs="Times New Roman"/>
                <w:sz w:val="20"/>
                <w:szCs w:val="20"/>
              </w:rPr>
              <w:t>5</w:t>
            </w:r>
          </w:p>
          <w:p w14:paraId="58D9A8C6" w14:textId="7DF9808D" w:rsidR="006D752B" w:rsidRPr="00A36562" w:rsidRDefault="00E96DBD" w:rsidP="006D752B">
            <w:pPr>
              <w:tabs>
                <w:tab w:val="left" w:pos="3360"/>
              </w:tabs>
              <w:spacing w:after="0"/>
              <w:ind w:right="144"/>
              <w:rPr>
                <w:rFonts w:cs="Times New Roman"/>
                <w:sz w:val="20"/>
                <w:szCs w:val="20"/>
              </w:rPr>
            </w:pPr>
            <w:r>
              <w:rPr>
                <w:rFonts w:cs="Times New Roman"/>
                <w:sz w:val="20"/>
                <w:szCs w:val="20"/>
              </w:rPr>
              <w:t xml:space="preserve">Athletes and Coaches Benefits </w:t>
            </w:r>
            <w:r w:rsidR="003A09F1" w:rsidRPr="00A36562">
              <w:rPr>
                <w:rFonts w:cs="Times New Roman"/>
                <w:sz w:val="20"/>
                <w:szCs w:val="20"/>
              </w:rPr>
              <w:t>.....</w:t>
            </w:r>
            <w:r w:rsidR="006D752B" w:rsidRPr="00A36562">
              <w:rPr>
                <w:rFonts w:cs="Times New Roman"/>
                <w:sz w:val="20"/>
                <w:szCs w:val="20"/>
              </w:rPr>
              <w:t>...</w:t>
            </w:r>
            <w:r>
              <w:rPr>
                <w:rFonts w:cs="Times New Roman"/>
                <w:sz w:val="20"/>
                <w:szCs w:val="20"/>
              </w:rPr>
              <w:t>.....................................6</w:t>
            </w:r>
          </w:p>
          <w:p w14:paraId="312CA932" w14:textId="6D8E0F9A" w:rsidR="006D752B" w:rsidRPr="00A36562" w:rsidRDefault="006D752B" w:rsidP="006D752B">
            <w:pPr>
              <w:tabs>
                <w:tab w:val="left" w:pos="3360"/>
              </w:tabs>
              <w:spacing w:after="0"/>
              <w:ind w:right="144"/>
              <w:rPr>
                <w:rFonts w:cs="Times New Roman"/>
                <w:sz w:val="20"/>
                <w:szCs w:val="20"/>
              </w:rPr>
            </w:pPr>
            <w:r w:rsidRPr="00A36562">
              <w:rPr>
                <w:rFonts w:cs="Times New Roman"/>
                <w:sz w:val="20"/>
                <w:szCs w:val="20"/>
              </w:rPr>
              <w:t>Becoming a full member club ............</w:t>
            </w:r>
            <w:r w:rsidR="003A09F1" w:rsidRPr="00A36562">
              <w:rPr>
                <w:rFonts w:cs="Times New Roman"/>
                <w:sz w:val="20"/>
                <w:szCs w:val="20"/>
              </w:rPr>
              <w:t>....</w:t>
            </w:r>
            <w:r w:rsidR="00E96DBD">
              <w:rPr>
                <w:rFonts w:cs="Times New Roman"/>
                <w:sz w:val="20"/>
                <w:szCs w:val="20"/>
              </w:rPr>
              <w:t>.....................</w:t>
            </w:r>
            <w:r w:rsidR="00A501FC">
              <w:rPr>
                <w:rFonts w:cs="Times New Roman"/>
                <w:sz w:val="20"/>
                <w:szCs w:val="20"/>
              </w:rPr>
              <w:t>.......</w:t>
            </w:r>
            <w:r w:rsidR="00E96DBD">
              <w:rPr>
                <w:rFonts w:cs="Times New Roman"/>
                <w:sz w:val="20"/>
                <w:szCs w:val="20"/>
              </w:rPr>
              <w:t>...6</w:t>
            </w:r>
          </w:p>
          <w:p w14:paraId="1963A0E8" w14:textId="30C76C2F" w:rsidR="006D752B" w:rsidRDefault="00E96DBD" w:rsidP="006D752B">
            <w:pPr>
              <w:tabs>
                <w:tab w:val="left" w:pos="3360"/>
              </w:tabs>
              <w:spacing w:after="0"/>
              <w:ind w:right="144"/>
              <w:rPr>
                <w:rFonts w:cs="Times New Roman"/>
                <w:sz w:val="20"/>
                <w:szCs w:val="20"/>
              </w:rPr>
            </w:pPr>
            <w:r>
              <w:rPr>
                <w:rFonts w:cs="Times New Roman"/>
                <w:sz w:val="20"/>
                <w:szCs w:val="20"/>
              </w:rPr>
              <w:t xml:space="preserve">New </w:t>
            </w:r>
            <w:r w:rsidR="00A501FC">
              <w:rPr>
                <w:rFonts w:cs="Times New Roman"/>
                <w:sz w:val="20"/>
                <w:szCs w:val="20"/>
              </w:rPr>
              <w:t>Member</w:t>
            </w:r>
            <w:r>
              <w:rPr>
                <w:rFonts w:cs="Times New Roman"/>
                <w:sz w:val="20"/>
                <w:szCs w:val="20"/>
              </w:rPr>
              <w:t xml:space="preserve"> Club application .....</w:t>
            </w:r>
            <w:r w:rsidR="006D752B" w:rsidRPr="00A36562">
              <w:rPr>
                <w:rFonts w:cs="Times New Roman"/>
                <w:sz w:val="20"/>
                <w:szCs w:val="20"/>
              </w:rPr>
              <w:t>.....</w:t>
            </w:r>
            <w:r w:rsidR="003A09F1" w:rsidRPr="00A36562">
              <w:rPr>
                <w:rFonts w:cs="Times New Roman"/>
                <w:sz w:val="20"/>
                <w:szCs w:val="20"/>
              </w:rPr>
              <w:t>.........</w:t>
            </w:r>
            <w:r w:rsidR="00A501FC">
              <w:rPr>
                <w:rFonts w:cs="Times New Roman"/>
                <w:sz w:val="20"/>
                <w:szCs w:val="20"/>
              </w:rPr>
              <w:t>..............</w:t>
            </w:r>
            <w:r w:rsidR="006D752B" w:rsidRPr="00A36562">
              <w:rPr>
                <w:rFonts w:cs="Times New Roman"/>
                <w:sz w:val="20"/>
                <w:szCs w:val="20"/>
              </w:rPr>
              <w:t>............</w:t>
            </w:r>
            <w:r w:rsidR="003E29D0">
              <w:rPr>
                <w:rFonts w:cs="Times New Roman"/>
                <w:sz w:val="20"/>
                <w:szCs w:val="20"/>
              </w:rPr>
              <w:t>7</w:t>
            </w:r>
          </w:p>
          <w:p w14:paraId="2D818B54" w14:textId="413F3455" w:rsidR="00826396" w:rsidRDefault="00826396" w:rsidP="006D752B">
            <w:pPr>
              <w:tabs>
                <w:tab w:val="left" w:pos="3360"/>
              </w:tabs>
              <w:spacing w:after="0"/>
              <w:ind w:right="144"/>
              <w:rPr>
                <w:rFonts w:cs="Times New Roman"/>
                <w:sz w:val="20"/>
                <w:szCs w:val="20"/>
              </w:rPr>
            </w:pPr>
            <w:r>
              <w:rPr>
                <w:rFonts w:cs="Times New Roman"/>
                <w:sz w:val="20"/>
                <w:szCs w:val="20"/>
              </w:rPr>
              <w:t>Appendix A…………………………………………………………………8</w:t>
            </w:r>
          </w:p>
          <w:p w14:paraId="74446E4B" w14:textId="561A2AFA" w:rsidR="00826396" w:rsidRDefault="00826396" w:rsidP="006D752B">
            <w:pPr>
              <w:tabs>
                <w:tab w:val="left" w:pos="3360"/>
              </w:tabs>
              <w:spacing w:after="0"/>
              <w:ind w:right="144"/>
              <w:rPr>
                <w:rFonts w:cs="Times New Roman"/>
                <w:sz w:val="20"/>
                <w:szCs w:val="20"/>
              </w:rPr>
            </w:pPr>
            <w:r>
              <w:rPr>
                <w:rFonts w:cs="Times New Roman"/>
                <w:sz w:val="20"/>
                <w:szCs w:val="20"/>
              </w:rPr>
              <w:t>Appendix B…………………………………………………………………10</w:t>
            </w:r>
          </w:p>
          <w:p w14:paraId="1E20B189" w14:textId="3C20613D" w:rsidR="006D752B" w:rsidRPr="00BA10AF" w:rsidRDefault="00826396" w:rsidP="00BA10AF">
            <w:pPr>
              <w:tabs>
                <w:tab w:val="left" w:pos="3360"/>
              </w:tabs>
              <w:spacing w:after="0"/>
              <w:ind w:right="144"/>
              <w:rPr>
                <w:rFonts w:cs="Times New Roman"/>
                <w:sz w:val="20"/>
                <w:szCs w:val="20"/>
              </w:rPr>
            </w:pPr>
            <w:r>
              <w:rPr>
                <w:rFonts w:cs="Times New Roman"/>
                <w:sz w:val="20"/>
                <w:szCs w:val="20"/>
              </w:rPr>
              <w:t>Appendix C ………………………………………………………………</w:t>
            </w:r>
            <w:r w:rsidR="00871043">
              <w:rPr>
                <w:rFonts w:cs="Times New Roman"/>
                <w:sz w:val="20"/>
                <w:szCs w:val="20"/>
              </w:rPr>
              <w:t>..12</w:t>
            </w:r>
          </w:p>
        </w:tc>
      </w:tr>
      <w:tr w:rsidR="006D752B" w:rsidRPr="00CA6BC1" w14:paraId="7ED18823" w14:textId="77777777" w:rsidTr="00A501FC">
        <w:trPr>
          <w:trHeight w:val="41"/>
          <w:jc w:val="right"/>
        </w:trPr>
        <w:tc>
          <w:tcPr>
            <w:tcW w:w="5000" w:type="pct"/>
            <w:shd w:val="clear" w:color="auto" w:fill="8FB4E2" w:themeFill="accent5" w:themeFillTint="99"/>
            <w:vAlign w:val="bottom"/>
          </w:tcPr>
          <w:p w14:paraId="3FD23895" w14:textId="77777777" w:rsidR="006D752B" w:rsidRPr="00CA6BC1" w:rsidRDefault="006D752B" w:rsidP="00E03AF9">
            <w:pPr>
              <w:pStyle w:val="Subtitle"/>
              <w:spacing w:after="0"/>
              <w:ind w:right="0"/>
              <w:jc w:val="left"/>
              <w:rPr>
                <w:b/>
                <w:sz w:val="28"/>
                <w:szCs w:val="28"/>
              </w:rPr>
            </w:pPr>
          </w:p>
        </w:tc>
      </w:tr>
    </w:tbl>
    <w:p w14:paraId="6240D37F" w14:textId="30263DC6" w:rsidR="00A501FC" w:rsidRDefault="00A501FC" w:rsidP="00CA6BC1">
      <w:pPr>
        <w:tabs>
          <w:tab w:val="left" w:pos="3360"/>
        </w:tabs>
        <w:spacing w:after="0"/>
        <w:ind w:right="144"/>
        <w:rPr>
          <w:rFonts w:cs="Times New Roman"/>
          <w:b/>
          <w:sz w:val="28"/>
          <w:szCs w:val="28"/>
        </w:rPr>
      </w:pPr>
      <w:r>
        <w:rPr>
          <w:rFonts w:cs="Times New Roman"/>
          <w:b/>
          <w:noProof/>
          <w:sz w:val="28"/>
          <w:szCs w:val="28"/>
        </w:rPr>
        <w:drawing>
          <wp:inline distT="0" distB="0" distL="0" distR="0" wp14:anchorId="612C400F" wp14:editId="79A27648">
            <wp:extent cx="2057400" cy="1952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rsgf logo.jpg"/>
                    <pic:cNvPicPr/>
                  </pic:nvPicPr>
                  <pic:blipFill>
                    <a:blip r:embed="rId9">
                      <a:extLst>
                        <a:ext uri="{28A0092B-C50C-407E-A947-70E740481C1C}">
                          <a14:useLocalDpi xmlns:a14="http://schemas.microsoft.com/office/drawing/2010/main" val="0"/>
                        </a:ext>
                      </a:extLst>
                    </a:blip>
                    <a:stretch>
                      <a:fillRect/>
                    </a:stretch>
                  </pic:blipFill>
                  <pic:spPr>
                    <a:xfrm>
                      <a:off x="0" y="0"/>
                      <a:ext cx="2057400" cy="1952625"/>
                    </a:xfrm>
                    <a:prstGeom prst="rect">
                      <a:avLst/>
                    </a:prstGeom>
                  </pic:spPr>
                </pic:pic>
              </a:graphicData>
            </a:graphic>
          </wp:inline>
        </w:drawing>
      </w:r>
    </w:p>
    <w:p w14:paraId="6BFE8F31" w14:textId="77777777" w:rsidR="00CA6BC1" w:rsidRPr="00F4403E" w:rsidRDefault="00E03AF9" w:rsidP="00CA6BC1">
      <w:pPr>
        <w:tabs>
          <w:tab w:val="left" w:pos="3360"/>
        </w:tabs>
        <w:spacing w:after="0"/>
        <w:ind w:right="144"/>
        <w:rPr>
          <w:rFonts w:cs="Times New Roman"/>
          <w:b/>
          <w:sz w:val="28"/>
          <w:szCs w:val="28"/>
        </w:rPr>
      </w:pPr>
      <w:r w:rsidRPr="00CA6BC1">
        <w:rPr>
          <w:rFonts w:cs="Times New Roman"/>
          <w:b/>
          <w:sz w:val="28"/>
          <w:szCs w:val="28"/>
        </w:rPr>
        <w:t>Important contact</w:t>
      </w:r>
      <w:r w:rsidR="00CA6BC1" w:rsidRPr="00CA6BC1">
        <w:rPr>
          <w:rFonts w:cs="Times New Roman"/>
          <w:b/>
          <w:sz w:val="28"/>
          <w:szCs w:val="28"/>
        </w:rPr>
        <w:t>:</w:t>
      </w:r>
    </w:p>
    <w:p w14:paraId="1FC845C3" w14:textId="4CCB45E3" w:rsidR="00E03AF9" w:rsidRDefault="00B82F4B" w:rsidP="00CA6BC1">
      <w:pPr>
        <w:tabs>
          <w:tab w:val="left" w:pos="3360"/>
        </w:tabs>
        <w:spacing w:after="0"/>
        <w:ind w:right="144"/>
        <w:rPr>
          <w:rFonts w:cs="Times New Roman"/>
          <w:b/>
          <w:sz w:val="28"/>
          <w:szCs w:val="28"/>
        </w:rPr>
      </w:pPr>
      <w:r w:rsidRPr="00CA6BC1">
        <w:rPr>
          <w:rFonts w:cs="Times New Roman"/>
          <w:b/>
          <w:sz w:val="28"/>
          <w:szCs w:val="28"/>
        </w:rPr>
        <w:t>BCRSGF Board</w:t>
      </w:r>
    </w:p>
    <w:p w14:paraId="2D44EB1C" w14:textId="1C1331C0" w:rsidR="00664842" w:rsidRPr="000B5257" w:rsidRDefault="00664842" w:rsidP="00CA6BC1">
      <w:pPr>
        <w:tabs>
          <w:tab w:val="left" w:pos="3360"/>
        </w:tabs>
        <w:spacing w:after="0"/>
        <w:ind w:right="144"/>
        <w:rPr>
          <w:color w:val="4684D0" w:themeColor="accent5"/>
          <w:sz w:val="20"/>
          <w:szCs w:val="20"/>
        </w:rPr>
      </w:pPr>
      <w:r>
        <w:rPr>
          <w:sz w:val="20"/>
          <w:szCs w:val="20"/>
        </w:rPr>
        <w:t>President</w:t>
      </w:r>
      <w:r w:rsidRPr="00A36562">
        <w:rPr>
          <w:sz w:val="20"/>
          <w:szCs w:val="20"/>
        </w:rPr>
        <w:t xml:space="preserve"> Curtis Andreotti ………………………………………………</w:t>
      </w:r>
      <w:r>
        <w:rPr>
          <w:sz w:val="20"/>
          <w:szCs w:val="20"/>
        </w:rPr>
        <w:t>……..</w:t>
      </w:r>
      <w:r w:rsidRPr="00A36562">
        <w:rPr>
          <w:sz w:val="20"/>
          <w:szCs w:val="20"/>
        </w:rPr>
        <w:t>……</w:t>
      </w:r>
      <w:r w:rsidR="000B5257">
        <w:rPr>
          <w:sz w:val="20"/>
          <w:szCs w:val="20"/>
        </w:rPr>
        <w:t>…...</w:t>
      </w:r>
      <w:r w:rsidRPr="00A36562">
        <w:rPr>
          <w:sz w:val="20"/>
          <w:szCs w:val="20"/>
        </w:rPr>
        <w:t xml:space="preserve"> </w:t>
      </w:r>
      <w:hyperlink r:id="rId15" w:history="1">
        <w:r w:rsidRPr="000B5257">
          <w:rPr>
            <w:rStyle w:val="Hyperlink"/>
            <w:color w:val="4684D0" w:themeColor="accent5"/>
            <w:sz w:val="20"/>
            <w:szCs w:val="20"/>
          </w:rPr>
          <w:t>curtis.andreotti@gmail.com</w:t>
        </w:r>
      </w:hyperlink>
    </w:p>
    <w:p w14:paraId="413C32A3" w14:textId="68B03DFC" w:rsidR="00664842" w:rsidRPr="00664842" w:rsidRDefault="00664842" w:rsidP="00CA6BC1">
      <w:pPr>
        <w:tabs>
          <w:tab w:val="left" w:pos="3360"/>
        </w:tabs>
        <w:spacing w:after="0"/>
        <w:ind w:right="144"/>
        <w:rPr>
          <w:color w:val="BC2700" w:themeColor="hyperlink"/>
          <w:sz w:val="20"/>
          <w:szCs w:val="20"/>
          <w:u w:val="single"/>
        </w:rPr>
      </w:pPr>
      <w:r>
        <w:rPr>
          <w:sz w:val="20"/>
          <w:szCs w:val="20"/>
        </w:rPr>
        <w:t xml:space="preserve">Ex </w:t>
      </w:r>
      <w:r w:rsidRPr="00A36562">
        <w:rPr>
          <w:sz w:val="20"/>
          <w:szCs w:val="20"/>
        </w:rPr>
        <w:t xml:space="preserve">President: </w:t>
      </w:r>
      <w:r>
        <w:rPr>
          <w:sz w:val="20"/>
          <w:szCs w:val="20"/>
        </w:rPr>
        <w:t xml:space="preserve">Joel Bernard </w:t>
      </w:r>
      <w:r w:rsidRPr="00A36562">
        <w:rPr>
          <w:sz w:val="20"/>
          <w:szCs w:val="20"/>
        </w:rPr>
        <w:t xml:space="preserve"> …………………………………….............................</w:t>
      </w:r>
      <w:r>
        <w:rPr>
          <w:sz w:val="20"/>
          <w:szCs w:val="20"/>
        </w:rPr>
        <w:t xml:space="preserve">. </w:t>
      </w:r>
      <w:r w:rsidRPr="000B5257">
        <w:rPr>
          <w:color w:val="4684D0" w:themeColor="accent5"/>
          <w:sz w:val="20"/>
          <w:szCs w:val="20"/>
          <w:u w:val="single"/>
        </w:rPr>
        <w:t>joelabernard@gmail.com</w:t>
      </w:r>
    </w:p>
    <w:p w14:paraId="7CF8192E" w14:textId="76112E5D" w:rsidR="00B82F4B" w:rsidRPr="00A36562" w:rsidRDefault="00E03AF9" w:rsidP="00CA6BC1">
      <w:pPr>
        <w:tabs>
          <w:tab w:val="left" w:pos="3360"/>
        </w:tabs>
        <w:spacing w:after="0"/>
        <w:ind w:right="144"/>
        <w:rPr>
          <w:sz w:val="20"/>
          <w:szCs w:val="20"/>
        </w:rPr>
      </w:pPr>
      <w:r w:rsidRPr="00A36562">
        <w:rPr>
          <w:sz w:val="20"/>
          <w:szCs w:val="20"/>
        </w:rPr>
        <w:t xml:space="preserve">Adrienne Arnold </w:t>
      </w:r>
      <w:r w:rsidR="00B82F4B" w:rsidRPr="00A36562">
        <w:rPr>
          <w:sz w:val="20"/>
          <w:szCs w:val="20"/>
        </w:rPr>
        <w:t>……………</w:t>
      </w:r>
      <w:r w:rsidR="003A09F1" w:rsidRPr="00A36562">
        <w:rPr>
          <w:sz w:val="20"/>
          <w:szCs w:val="20"/>
        </w:rPr>
        <w:t>………………………......................</w:t>
      </w:r>
      <w:r w:rsidR="002023D1">
        <w:rPr>
          <w:sz w:val="20"/>
          <w:szCs w:val="20"/>
        </w:rPr>
        <w:t>......................</w:t>
      </w:r>
      <w:r w:rsidR="003A09F1" w:rsidRPr="00A36562">
        <w:rPr>
          <w:sz w:val="20"/>
          <w:szCs w:val="20"/>
        </w:rPr>
        <w:t>..</w:t>
      </w:r>
      <w:hyperlink r:id="rId16" w:history="1">
        <w:r w:rsidR="00B70211" w:rsidRPr="000B5257">
          <w:rPr>
            <w:rStyle w:val="Hyperlink"/>
            <w:color w:val="4684D0" w:themeColor="accent5"/>
            <w:sz w:val="20"/>
            <w:szCs w:val="20"/>
          </w:rPr>
          <w:t>adriennearnold@shaw.ca</w:t>
        </w:r>
      </w:hyperlink>
    </w:p>
    <w:p w14:paraId="54EAF651" w14:textId="435EAD33" w:rsidR="00B82F4B" w:rsidRPr="00A36562" w:rsidRDefault="00B70211" w:rsidP="00CA6BC1">
      <w:pPr>
        <w:tabs>
          <w:tab w:val="left" w:pos="3360"/>
        </w:tabs>
        <w:spacing w:after="0"/>
        <w:ind w:right="144"/>
        <w:rPr>
          <w:sz w:val="20"/>
          <w:szCs w:val="20"/>
        </w:rPr>
      </w:pPr>
      <w:r>
        <w:rPr>
          <w:sz w:val="20"/>
          <w:szCs w:val="20"/>
        </w:rPr>
        <w:t>RG Development</w:t>
      </w:r>
      <w:r w:rsidR="005D4D00">
        <w:rPr>
          <w:sz w:val="20"/>
          <w:szCs w:val="20"/>
        </w:rPr>
        <w:t xml:space="preserve"> Gymaestrada</w:t>
      </w:r>
      <w:r w:rsidR="00B82F4B" w:rsidRPr="00A36562">
        <w:rPr>
          <w:sz w:val="20"/>
          <w:szCs w:val="20"/>
        </w:rPr>
        <w:t xml:space="preserve">: </w:t>
      </w:r>
      <w:r w:rsidR="00E03AF9" w:rsidRPr="00A36562">
        <w:rPr>
          <w:sz w:val="20"/>
          <w:szCs w:val="20"/>
        </w:rPr>
        <w:t xml:space="preserve"> Sang-He</w:t>
      </w:r>
      <w:r w:rsidR="003A09F1" w:rsidRPr="00A36562">
        <w:rPr>
          <w:sz w:val="20"/>
          <w:szCs w:val="20"/>
        </w:rPr>
        <w:t>e Robinson ………………</w:t>
      </w:r>
      <w:r w:rsidR="005D4D00">
        <w:rPr>
          <w:sz w:val="20"/>
          <w:szCs w:val="20"/>
        </w:rPr>
        <w:t>…………..</w:t>
      </w:r>
      <w:r w:rsidR="00E03AF9" w:rsidRPr="00A36562">
        <w:rPr>
          <w:sz w:val="20"/>
          <w:szCs w:val="20"/>
        </w:rPr>
        <w:t xml:space="preserve"> </w:t>
      </w:r>
      <w:hyperlink r:id="rId17" w:history="1">
        <w:r w:rsidR="00B82F4B" w:rsidRPr="00826396">
          <w:rPr>
            <w:rStyle w:val="Hyperlink"/>
            <w:color w:val="4684D0" w:themeColor="accent5"/>
            <w:sz w:val="20"/>
            <w:szCs w:val="20"/>
          </w:rPr>
          <w:t>markandsang-hee@shaw.ca</w:t>
        </w:r>
      </w:hyperlink>
    </w:p>
    <w:p w14:paraId="54F85DF6" w14:textId="693FE3C7" w:rsidR="00B82F4B" w:rsidRPr="00A36562" w:rsidRDefault="00664842" w:rsidP="00CA6BC1">
      <w:pPr>
        <w:tabs>
          <w:tab w:val="left" w:pos="3360"/>
        </w:tabs>
        <w:spacing w:after="0"/>
        <w:ind w:right="144"/>
        <w:rPr>
          <w:sz w:val="20"/>
          <w:szCs w:val="20"/>
        </w:rPr>
      </w:pPr>
      <w:r>
        <w:rPr>
          <w:sz w:val="20"/>
          <w:szCs w:val="20"/>
        </w:rPr>
        <w:t xml:space="preserve">CDC and </w:t>
      </w:r>
      <w:r w:rsidR="005D4D00">
        <w:rPr>
          <w:sz w:val="20"/>
          <w:szCs w:val="20"/>
        </w:rPr>
        <w:t>RG Development AGG</w:t>
      </w:r>
      <w:r w:rsidR="004B1715">
        <w:rPr>
          <w:sz w:val="20"/>
          <w:szCs w:val="20"/>
        </w:rPr>
        <w:t>: AllaKrivchune</w:t>
      </w:r>
      <w:r w:rsidR="003A09F1" w:rsidRPr="00A36562">
        <w:rPr>
          <w:sz w:val="20"/>
          <w:szCs w:val="20"/>
        </w:rPr>
        <w:t>…………………………………</w:t>
      </w:r>
      <w:r>
        <w:rPr>
          <w:sz w:val="20"/>
          <w:szCs w:val="20"/>
        </w:rPr>
        <w:t xml:space="preserve">    </w:t>
      </w:r>
      <w:r w:rsidR="003A09F1" w:rsidRPr="00A36562">
        <w:rPr>
          <w:sz w:val="20"/>
          <w:szCs w:val="20"/>
        </w:rPr>
        <w:t xml:space="preserve"> </w:t>
      </w:r>
      <w:r w:rsidR="00E03AF9" w:rsidRPr="00A36562">
        <w:rPr>
          <w:sz w:val="20"/>
          <w:szCs w:val="20"/>
        </w:rPr>
        <w:t xml:space="preserve"> </w:t>
      </w:r>
      <w:r w:rsidR="006749CA" w:rsidRPr="00826396">
        <w:rPr>
          <w:color w:val="4684D0" w:themeColor="accent5"/>
          <w:sz w:val="20"/>
          <w:szCs w:val="20"/>
          <w:u w:val="single"/>
        </w:rPr>
        <w:t>alla@planetr.ca</w:t>
      </w:r>
    </w:p>
    <w:p w14:paraId="57398CB8" w14:textId="64BC0504" w:rsidR="00B82F4B" w:rsidRPr="00A36562" w:rsidRDefault="00464803" w:rsidP="00CA6BC1">
      <w:pPr>
        <w:tabs>
          <w:tab w:val="left" w:pos="3360"/>
        </w:tabs>
        <w:spacing w:after="0"/>
        <w:ind w:right="144"/>
        <w:rPr>
          <w:sz w:val="20"/>
          <w:szCs w:val="20"/>
        </w:rPr>
      </w:pPr>
      <w:r w:rsidRPr="00A36562">
        <w:rPr>
          <w:sz w:val="20"/>
          <w:szCs w:val="20"/>
        </w:rPr>
        <w:t xml:space="preserve">Director at Large </w:t>
      </w:r>
      <w:r w:rsidR="003A09F1" w:rsidRPr="00A36562">
        <w:rPr>
          <w:sz w:val="20"/>
          <w:szCs w:val="20"/>
        </w:rPr>
        <w:t>Lori Fung ………</w:t>
      </w:r>
      <w:r w:rsidR="00664842">
        <w:rPr>
          <w:sz w:val="20"/>
          <w:szCs w:val="20"/>
        </w:rPr>
        <w:t>……………………………………………………</w:t>
      </w:r>
      <w:r>
        <w:rPr>
          <w:sz w:val="20"/>
          <w:szCs w:val="20"/>
        </w:rPr>
        <w:t>…</w:t>
      </w:r>
      <w:hyperlink r:id="rId18" w:history="1">
        <w:r w:rsidRPr="00826396">
          <w:rPr>
            <w:rStyle w:val="Hyperlink"/>
            <w:color w:val="4684D0" w:themeColor="accent5"/>
            <w:sz w:val="20"/>
            <w:szCs w:val="20"/>
          </w:rPr>
          <w:t>lorifungsports@gmail.com</w:t>
        </w:r>
      </w:hyperlink>
    </w:p>
    <w:p w14:paraId="55D84D54" w14:textId="78E53874" w:rsidR="00B82F4B" w:rsidRPr="00826396" w:rsidRDefault="003A09F1" w:rsidP="00CA6BC1">
      <w:pPr>
        <w:tabs>
          <w:tab w:val="left" w:pos="3360"/>
        </w:tabs>
        <w:spacing w:after="0"/>
        <w:ind w:right="144"/>
        <w:rPr>
          <w:color w:val="4684D0" w:themeColor="accent5"/>
          <w:sz w:val="20"/>
          <w:szCs w:val="20"/>
        </w:rPr>
      </w:pPr>
      <w:r w:rsidRPr="00A36562">
        <w:rPr>
          <w:sz w:val="20"/>
          <w:szCs w:val="20"/>
        </w:rPr>
        <w:t xml:space="preserve">Secretary </w:t>
      </w:r>
      <w:r w:rsidR="00664842">
        <w:rPr>
          <w:sz w:val="20"/>
          <w:szCs w:val="20"/>
        </w:rPr>
        <w:t>Kristy Willson</w:t>
      </w:r>
      <w:r w:rsidRPr="00A36562">
        <w:rPr>
          <w:sz w:val="20"/>
          <w:szCs w:val="20"/>
        </w:rPr>
        <w:t xml:space="preserve"> ………………………..</w:t>
      </w:r>
      <w:r w:rsidR="00E03AF9" w:rsidRPr="00A36562">
        <w:rPr>
          <w:sz w:val="20"/>
          <w:szCs w:val="20"/>
        </w:rPr>
        <w:t xml:space="preserve"> </w:t>
      </w:r>
      <w:r w:rsidRPr="00A36562">
        <w:rPr>
          <w:sz w:val="20"/>
          <w:szCs w:val="20"/>
        </w:rPr>
        <w:t>………………………………….…</w:t>
      </w:r>
      <w:r w:rsidR="00020702">
        <w:rPr>
          <w:sz w:val="20"/>
          <w:szCs w:val="20"/>
        </w:rPr>
        <w:t xml:space="preserve">      </w:t>
      </w:r>
      <w:r w:rsidR="00020702" w:rsidRPr="00826396">
        <w:rPr>
          <w:color w:val="4684D0" w:themeColor="accent5"/>
          <w:sz w:val="20"/>
          <w:szCs w:val="20"/>
          <w:u w:val="single"/>
        </w:rPr>
        <w:t>kristywi@gmail.com</w:t>
      </w:r>
      <w:r w:rsidR="00020702" w:rsidRPr="00826396">
        <w:rPr>
          <w:color w:val="4684D0" w:themeColor="accent5"/>
          <w:sz w:val="20"/>
          <w:szCs w:val="20"/>
        </w:rPr>
        <w:t xml:space="preserve">  </w:t>
      </w:r>
    </w:p>
    <w:p w14:paraId="661B6B3A" w14:textId="47564A82" w:rsidR="00B82F4B" w:rsidRPr="00A36562" w:rsidRDefault="004B1715" w:rsidP="00CA6BC1">
      <w:pPr>
        <w:tabs>
          <w:tab w:val="left" w:pos="3360"/>
        </w:tabs>
        <w:spacing w:after="0"/>
        <w:ind w:right="144"/>
        <w:rPr>
          <w:sz w:val="20"/>
          <w:szCs w:val="20"/>
        </w:rPr>
      </w:pPr>
      <w:r>
        <w:rPr>
          <w:sz w:val="20"/>
          <w:szCs w:val="20"/>
        </w:rPr>
        <w:t xml:space="preserve">Judges Chair </w:t>
      </w:r>
      <w:r w:rsidR="006936D1" w:rsidRPr="00A36562">
        <w:rPr>
          <w:sz w:val="20"/>
          <w:szCs w:val="20"/>
        </w:rPr>
        <w:t xml:space="preserve"> Megan Arnold ………………………………………………………</w:t>
      </w:r>
      <w:r>
        <w:rPr>
          <w:sz w:val="20"/>
          <w:szCs w:val="20"/>
        </w:rPr>
        <w:t>…….</w:t>
      </w:r>
      <w:r w:rsidR="006936D1" w:rsidRPr="00A36562">
        <w:rPr>
          <w:sz w:val="20"/>
          <w:szCs w:val="20"/>
        </w:rPr>
        <w:t>.</w:t>
      </w:r>
      <w:r w:rsidR="00E03AF9" w:rsidRPr="00A36562">
        <w:rPr>
          <w:sz w:val="20"/>
          <w:szCs w:val="20"/>
        </w:rPr>
        <w:t xml:space="preserve"> </w:t>
      </w:r>
      <w:r w:rsidR="00B82F4B" w:rsidRPr="00826396">
        <w:rPr>
          <w:color w:val="4684D0" w:themeColor="accent5"/>
          <w:sz w:val="20"/>
          <w:szCs w:val="20"/>
          <w:u w:val="single"/>
        </w:rPr>
        <w:t>marnold2@shaw.ca</w:t>
      </w:r>
    </w:p>
    <w:p w14:paraId="20B972E9" w14:textId="532D5A00" w:rsidR="006749CA" w:rsidRPr="00464803" w:rsidRDefault="00E03AF9" w:rsidP="00CA6BC1">
      <w:pPr>
        <w:tabs>
          <w:tab w:val="left" w:pos="3360"/>
        </w:tabs>
        <w:spacing w:after="0"/>
        <w:ind w:right="144"/>
        <w:rPr>
          <w:sz w:val="20"/>
          <w:szCs w:val="20"/>
        </w:rPr>
      </w:pPr>
      <w:bookmarkStart w:id="1" w:name="_Hlk47865926"/>
      <w:r w:rsidRPr="00A36562">
        <w:rPr>
          <w:sz w:val="20"/>
          <w:szCs w:val="20"/>
        </w:rPr>
        <w:t>V</w:t>
      </w:r>
      <w:r w:rsidR="006936D1" w:rsidRPr="00A36562">
        <w:rPr>
          <w:sz w:val="20"/>
          <w:szCs w:val="20"/>
        </w:rPr>
        <w:t>P Developme</w:t>
      </w:r>
      <w:r w:rsidR="006936D1" w:rsidRPr="000B5257">
        <w:rPr>
          <w:sz w:val="20"/>
          <w:szCs w:val="20"/>
        </w:rPr>
        <w:t xml:space="preserve">nt </w:t>
      </w:r>
      <w:r w:rsidR="00464803" w:rsidRPr="000B5257">
        <w:rPr>
          <w:rFonts w:cs="Helvetica"/>
          <w:color w:val="202124"/>
          <w:sz w:val="20"/>
          <w:szCs w:val="20"/>
        </w:rPr>
        <w:t>Mindy Phipps</w:t>
      </w:r>
      <w:r w:rsidR="006936D1" w:rsidRPr="000B5257">
        <w:rPr>
          <w:sz w:val="20"/>
          <w:szCs w:val="20"/>
        </w:rPr>
        <w:t xml:space="preserve"> ……………………………………………………..</w:t>
      </w:r>
      <w:r w:rsidRPr="000B5257">
        <w:rPr>
          <w:sz w:val="20"/>
          <w:szCs w:val="20"/>
        </w:rPr>
        <w:t xml:space="preserve"> </w:t>
      </w:r>
      <w:r w:rsidR="000B5257">
        <w:rPr>
          <w:sz w:val="20"/>
          <w:szCs w:val="20"/>
        </w:rPr>
        <w:t xml:space="preserve">      </w:t>
      </w:r>
      <w:r w:rsidR="00464803" w:rsidRPr="000B5257">
        <w:rPr>
          <w:color w:val="4684D0" w:themeColor="accent5"/>
          <w:sz w:val="20"/>
          <w:szCs w:val="20"/>
          <w:u w:val="single"/>
        </w:rPr>
        <w:t>mtphipps@telus.net</w:t>
      </w:r>
      <w:bookmarkEnd w:id="1"/>
    </w:p>
    <w:p w14:paraId="2B7A3773" w14:textId="6E469BD8" w:rsidR="006D752B" w:rsidRPr="00826396" w:rsidRDefault="006749CA" w:rsidP="00CA6BC1">
      <w:pPr>
        <w:tabs>
          <w:tab w:val="left" w:pos="3360"/>
        </w:tabs>
        <w:spacing w:after="0"/>
        <w:ind w:right="144"/>
        <w:rPr>
          <w:color w:val="4684D0" w:themeColor="accent5"/>
          <w:sz w:val="20"/>
          <w:szCs w:val="20"/>
        </w:rPr>
      </w:pPr>
      <w:r>
        <w:rPr>
          <w:sz w:val="20"/>
          <w:szCs w:val="20"/>
        </w:rPr>
        <w:t xml:space="preserve">Treasury </w:t>
      </w:r>
      <w:r w:rsidR="006936D1" w:rsidRPr="00A36562">
        <w:rPr>
          <w:sz w:val="20"/>
          <w:szCs w:val="20"/>
        </w:rPr>
        <w:t xml:space="preserve"> </w:t>
      </w:r>
      <w:r w:rsidR="004B1715" w:rsidRPr="00A36562">
        <w:rPr>
          <w:sz w:val="20"/>
          <w:szCs w:val="20"/>
        </w:rPr>
        <w:t xml:space="preserve">Svetlana Kalmykov </w:t>
      </w:r>
      <w:r w:rsidR="006936D1" w:rsidRPr="00A36562">
        <w:rPr>
          <w:sz w:val="20"/>
          <w:szCs w:val="20"/>
        </w:rPr>
        <w:t>……………………………………………………</w:t>
      </w:r>
      <w:r w:rsidR="004B1715">
        <w:rPr>
          <w:sz w:val="20"/>
          <w:szCs w:val="20"/>
        </w:rPr>
        <w:t>………</w:t>
      </w:r>
      <w:r w:rsidR="00E03AF9" w:rsidRPr="00A36562">
        <w:rPr>
          <w:sz w:val="20"/>
          <w:szCs w:val="20"/>
        </w:rPr>
        <w:t xml:space="preserve"> </w:t>
      </w:r>
      <w:r w:rsidR="004B1715" w:rsidRPr="00826396">
        <w:rPr>
          <w:rFonts w:cs="Arial"/>
          <w:color w:val="4684D0" w:themeColor="accent5"/>
          <w:sz w:val="20"/>
          <w:szCs w:val="20"/>
          <w:shd w:val="clear" w:color="auto" w:fill="FFFFFF"/>
        </w:rPr>
        <w:t>lemark@shaw.ca</w:t>
      </w:r>
    </w:p>
    <w:p w14:paraId="0AADF738" w14:textId="77777777" w:rsidR="00B82F4B" w:rsidRPr="00A36562" w:rsidRDefault="00B82F4B" w:rsidP="00CA6BC1">
      <w:pPr>
        <w:tabs>
          <w:tab w:val="left" w:pos="3360"/>
        </w:tabs>
        <w:spacing w:after="0"/>
        <w:ind w:right="144"/>
        <w:rPr>
          <w:sz w:val="20"/>
          <w:szCs w:val="20"/>
        </w:rPr>
      </w:pPr>
    </w:p>
    <w:p w14:paraId="4EF1DAE9" w14:textId="77777777" w:rsidR="00B82F4B" w:rsidRPr="00A36562" w:rsidRDefault="00B82F4B" w:rsidP="00CA6BC1">
      <w:pPr>
        <w:tabs>
          <w:tab w:val="left" w:pos="3360"/>
        </w:tabs>
        <w:spacing w:after="0"/>
        <w:ind w:right="144"/>
        <w:rPr>
          <w:b/>
          <w:sz w:val="20"/>
          <w:szCs w:val="20"/>
        </w:rPr>
      </w:pPr>
      <w:r w:rsidRPr="00A36562">
        <w:rPr>
          <w:b/>
          <w:sz w:val="20"/>
          <w:szCs w:val="20"/>
        </w:rPr>
        <w:t>Zone Reps:</w:t>
      </w:r>
    </w:p>
    <w:p w14:paraId="2F6805FF" w14:textId="77777777" w:rsidR="00B82F4B" w:rsidRPr="00826396" w:rsidRDefault="00B82F4B" w:rsidP="00CA6BC1">
      <w:pPr>
        <w:tabs>
          <w:tab w:val="left" w:pos="3360"/>
        </w:tabs>
        <w:spacing w:after="0"/>
        <w:ind w:right="144"/>
        <w:rPr>
          <w:color w:val="4684D0" w:themeColor="accent5"/>
          <w:sz w:val="20"/>
          <w:szCs w:val="20"/>
        </w:rPr>
      </w:pPr>
      <w:r w:rsidRPr="00A36562">
        <w:rPr>
          <w:sz w:val="20"/>
          <w:szCs w:val="20"/>
        </w:rPr>
        <w:t>Zone 2: Curtis Andreotti ………</w:t>
      </w:r>
      <w:r w:rsidR="006936D1" w:rsidRPr="00A36562">
        <w:rPr>
          <w:sz w:val="20"/>
          <w:szCs w:val="20"/>
        </w:rPr>
        <w:t>………………………………………………………….</w:t>
      </w:r>
      <w:r w:rsidRPr="00A36562">
        <w:rPr>
          <w:sz w:val="20"/>
          <w:szCs w:val="20"/>
        </w:rPr>
        <w:t xml:space="preserve">. </w:t>
      </w:r>
      <w:hyperlink r:id="rId19" w:history="1">
        <w:r w:rsidRPr="00826396">
          <w:rPr>
            <w:rStyle w:val="Hyperlink"/>
            <w:color w:val="4684D0" w:themeColor="accent5"/>
            <w:sz w:val="20"/>
            <w:szCs w:val="20"/>
          </w:rPr>
          <w:t>curtis.andreotti@gmail.com</w:t>
        </w:r>
      </w:hyperlink>
    </w:p>
    <w:p w14:paraId="44BAC9F3" w14:textId="12042AC5" w:rsidR="00B82F4B" w:rsidRPr="00A36562" w:rsidRDefault="00B82F4B" w:rsidP="00CA6BC1">
      <w:pPr>
        <w:tabs>
          <w:tab w:val="left" w:pos="3360"/>
        </w:tabs>
        <w:spacing w:after="0"/>
        <w:ind w:right="144"/>
        <w:rPr>
          <w:sz w:val="20"/>
          <w:szCs w:val="20"/>
        </w:rPr>
      </w:pPr>
      <w:r w:rsidRPr="00A36562">
        <w:rPr>
          <w:sz w:val="20"/>
          <w:szCs w:val="20"/>
        </w:rPr>
        <w:t xml:space="preserve">Zone </w:t>
      </w:r>
      <w:r w:rsidR="004B1715">
        <w:rPr>
          <w:sz w:val="20"/>
          <w:szCs w:val="20"/>
        </w:rPr>
        <w:t>4</w:t>
      </w:r>
      <w:r w:rsidRPr="00A36562">
        <w:rPr>
          <w:sz w:val="20"/>
          <w:szCs w:val="20"/>
        </w:rPr>
        <w:t>:</w:t>
      </w:r>
      <w:r w:rsidR="00CA6BC1" w:rsidRPr="00A36562">
        <w:rPr>
          <w:sz w:val="20"/>
          <w:szCs w:val="20"/>
        </w:rPr>
        <w:t xml:space="preserve"> Svetlana Kalmykov</w:t>
      </w:r>
      <w:r w:rsidR="00AB3FDE" w:rsidRPr="00A36562">
        <w:rPr>
          <w:sz w:val="20"/>
          <w:szCs w:val="20"/>
        </w:rPr>
        <w:t>……………………………………………………………..</w:t>
      </w:r>
      <w:r w:rsidR="00CA6BC1" w:rsidRPr="00A36562">
        <w:rPr>
          <w:sz w:val="20"/>
          <w:szCs w:val="20"/>
        </w:rPr>
        <w:t xml:space="preserve">   </w:t>
      </w:r>
      <w:r w:rsidR="002023D1">
        <w:rPr>
          <w:sz w:val="20"/>
          <w:szCs w:val="20"/>
        </w:rPr>
        <w:t xml:space="preserve"> </w:t>
      </w:r>
      <w:r w:rsidR="00CA6BC1" w:rsidRPr="00826396">
        <w:rPr>
          <w:rFonts w:cs="Arial"/>
          <w:color w:val="4684D0" w:themeColor="accent5"/>
          <w:sz w:val="20"/>
          <w:szCs w:val="20"/>
          <w:u w:val="single"/>
          <w:shd w:val="clear" w:color="auto" w:fill="FFFFFF"/>
        </w:rPr>
        <w:t>lemark@shaw.ca</w:t>
      </w:r>
    </w:p>
    <w:p w14:paraId="4CE23F9A" w14:textId="5643BE46" w:rsidR="00B82F4B" w:rsidRPr="00A36562" w:rsidRDefault="00B82F4B" w:rsidP="00CA6BC1">
      <w:pPr>
        <w:tabs>
          <w:tab w:val="left" w:pos="3360"/>
        </w:tabs>
        <w:spacing w:after="0"/>
        <w:ind w:right="144"/>
        <w:rPr>
          <w:sz w:val="20"/>
          <w:szCs w:val="20"/>
        </w:rPr>
      </w:pPr>
      <w:r w:rsidRPr="00A36562">
        <w:rPr>
          <w:sz w:val="20"/>
          <w:szCs w:val="20"/>
        </w:rPr>
        <w:t>Zone</w:t>
      </w:r>
      <w:r w:rsidR="004B1715">
        <w:rPr>
          <w:sz w:val="20"/>
          <w:szCs w:val="20"/>
        </w:rPr>
        <w:t>3</w:t>
      </w:r>
      <w:r w:rsidRPr="00A36562">
        <w:rPr>
          <w:sz w:val="20"/>
          <w:szCs w:val="20"/>
        </w:rPr>
        <w:t xml:space="preserve">: </w:t>
      </w:r>
      <w:r w:rsidR="004B1715">
        <w:rPr>
          <w:sz w:val="20"/>
          <w:szCs w:val="20"/>
        </w:rPr>
        <w:t>Megan Arnold</w:t>
      </w:r>
      <w:r w:rsidR="00AB3FDE" w:rsidRPr="00A36562">
        <w:rPr>
          <w:sz w:val="20"/>
          <w:szCs w:val="20"/>
        </w:rPr>
        <w:t>…………………………………………………………………</w:t>
      </w:r>
      <w:r w:rsidRPr="00A36562">
        <w:rPr>
          <w:sz w:val="20"/>
          <w:szCs w:val="20"/>
        </w:rPr>
        <w:t xml:space="preserve"> </w:t>
      </w:r>
      <w:r w:rsidR="004B1715">
        <w:rPr>
          <w:sz w:val="20"/>
          <w:szCs w:val="20"/>
        </w:rPr>
        <w:t>……</w:t>
      </w:r>
      <w:r w:rsidR="004B1715" w:rsidRPr="004B1715">
        <w:rPr>
          <w:color w:val="C74100" w:themeColor="accent1" w:themeShade="BF"/>
          <w:sz w:val="20"/>
          <w:szCs w:val="20"/>
          <w:u w:val="single"/>
        </w:rPr>
        <w:t xml:space="preserve"> </w:t>
      </w:r>
      <w:r w:rsidR="004B1715" w:rsidRPr="00826396">
        <w:rPr>
          <w:color w:val="4684D0" w:themeColor="accent5"/>
          <w:sz w:val="20"/>
          <w:szCs w:val="20"/>
          <w:u w:val="single"/>
        </w:rPr>
        <w:t>marnold2@shaw.ca</w:t>
      </w:r>
    </w:p>
    <w:p w14:paraId="1EAEC5FF" w14:textId="46B12D90" w:rsidR="00B82F4B" w:rsidRPr="00A36562" w:rsidRDefault="00B82F4B" w:rsidP="00CA6BC1">
      <w:pPr>
        <w:tabs>
          <w:tab w:val="left" w:pos="3360"/>
        </w:tabs>
        <w:spacing w:after="0"/>
        <w:ind w:right="144"/>
        <w:rPr>
          <w:sz w:val="20"/>
          <w:szCs w:val="20"/>
        </w:rPr>
      </w:pPr>
      <w:r w:rsidRPr="00A36562">
        <w:rPr>
          <w:sz w:val="20"/>
          <w:szCs w:val="20"/>
        </w:rPr>
        <w:t xml:space="preserve">Zone 5: </w:t>
      </w:r>
      <w:r w:rsidR="00464803">
        <w:rPr>
          <w:sz w:val="20"/>
          <w:szCs w:val="20"/>
        </w:rPr>
        <w:t>Daniela Todorova</w:t>
      </w:r>
      <w:r w:rsidRPr="00A36562">
        <w:rPr>
          <w:sz w:val="20"/>
          <w:szCs w:val="20"/>
        </w:rPr>
        <w:t>……………</w:t>
      </w:r>
      <w:r w:rsidR="00AB3FDE" w:rsidRPr="00A36562">
        <w:rPr>
          <w:sz w:val="20"/>
          <w:szCs w:val="20"/>
        </w:rPr>
        <w:t>……………………………………………………</w:t>
      </w:r>
      <w:r w:rsidR="00464803" w:rsidRPr="00464803">
        <w:t xml:space="preserve"> </w:t>
      </w:r>
      <w:r w:rsidR="00464803" w:rsidRPr="000B5257">
        <w:rPr>
          <w:color w:val="4684D0" w:themeColor="accent5"/>
          <w:sz w:val="20"/>
          <w:szCs w:val="20"/>
          <w:u w:val="single"/>
        </w:rPr>
        <w:t>dchomakova@yahoo.com</w:t>
      </w:r>
    </w:p>
    <w:p w14:paraId="31EE9351" w14:textId="77777777" w:rsidR="00B82F4B" w:rsidRPr="00A36562" w:rsidRDefault="00B82F4B" w:rsidP="00CA6BC1">
      <w:pPr>
        <w:tabs>
          <w:tab w:val="left" w:pos="3360"/>
        </w:tabs>
        <w:spacing w:after="0"/>
        <w:ind w:right="144"/>
        <w:rPr>
          <w:sz w:val="20"/>
          <w:szCs w:val="20"/>
        </w:rPr>
      </w:pPr>
      <w:r w:rsidRPr="00A36562">
        <w:rPr>
          <w:sz w:val="20"/>
          <w:szCs w:val="20"/>
        </w:rPr>
        <w:t>Zone 6: Kristy Wilson</w:t>
      </w:r>
      <w:r w:rsidR="00AB3FDE" w:rsidRPr="00A36562">
        <w:rPr>
          <w:sz w:val="20"/>
          <w:szCs w:val="20"/>
        </w:rPr>
        <w:t>……………………………………………………………………….</w:t>
      </w:r>
      <w:r w:rsidR="00AB3FDE" w:rsidRPr="00826396">
        <w:rPr>
          <w:color w:val="4684D0" w:themeColor="accent5"/>
          <w:sz w:val="20"/>
          <w:szCs w:val="20"/>
        </w:rPr>
        <w:t>.</w:t>
      </w:r>
      <w:hyperlink r:id="rId20" w:history="1">
        <w:r w:rsidRPr="00826396">
          <w:rPr>
            <w:rStyle w:val="Hyperlink"/>
            <w:color w:val="4684D0" w:themeColor="accent5"/>
            <w:sz w:val="20"/>
            <w:szCs w:val="20"/>
          </w:rPr>
          <w:t>kristywi@gmail.com</w:t>
        </w:r>
      </w:hyperlink>
    </w:p>
    <w:p w14:paraId="28964F70" w14:textId="77777777" w:rsidR="00B82F4B" w:rsidRPr="00826396" w:rsidRDefault="00B82F4B" w:rsidP="00CA6BC1">
      <w:pPr>
        <w:tabs>
          <w:tab w:val="left" w:pos="3360"/>
        </w:tabs>
        <w:spacing w:after="0"/>
        <w:ind w:right="144"/>
        <w:rPr>
          <w:color w:val="4684D0" w:themeColor="accent5"/>
          <w:sz w:val="20"/>
          <w:szCs w:val="20"/>
        </w:rPr>
      </w:pPr>
      <w:r w:rsidRPr="00A36562">
        <w:rPr>
          <w:sz w:val="20"/>
          <w:szCs w:val="20"/>
        </w:rPr>
        <w:t>Zone 8: Sang-He</w:t>
      </w:r>
      <w:r w:rsidR="00AB3FDE" w:rsidRPr="00A36562">
        <w:rPr>
          <w:sz w:val="20"/>
          <w:szCs w:val="20"/>
        </w:rPr>
        <w:t>e Robinson ………………………………………………………………</w:t>
      </w:r>
      <w:r w:rsidRPr="00A36562">
        <w:rPr>
          <w:sz w:val="20"/>
          <w:szCs w:val="20"/>
        </w:rPr>
        <w:t xml:space="preserve"> </w:t>
      </w:r>
      <w:hyperlink r:id="rId21" w:history="1">
        <w:r w:rsidRPr="00826396">
          <w:rPr>
            <w:rStyle w:val="Hyperlink"/>
            <w:color w:val="4684D0" w:themeColor="accent5"/>
            <w:sz w:val="20"/>
            <w:szCs w:val="20"/>
          </w:rPr>
          <w:t>markandsang-hee@shaw.ca</w:t>
        </w:r>
      </w:hyperlink>
    </w:p>
    <w:p w14:paraId="29723A54" w14:textId="77777777" w:rsidR="00CA6BC1" w:rsidRPr="00A36562" w:rsidRDefault="00CA6BC1" w:rsidP="00CA6BC1">
      <w:pPr>
        <w:tabs>
          <w:tab w:val="left" w:pos="3360"/>
        </w:tabs>
        <w:spacing w:after="0"/>
        <w:ind w:right="144"/>
        <w:rPr>
          <w:b/>
          <w:sz w:val="20"/>
          <w:szCs w:val="20"/>
        </w:rPr>
      </w:pPr>
      <w:r w:rsidRPr="00A36562">
        <w:rPr>
          <w:b/>
          <w:sz w:val="20"/>
          <w:szCs w:val="20"/>
        </w:rPr>
        <w:t>Staff:</w:t>
      </w:r>
    </w:p>
    <w:p w14:paraId="1E347CAA" w14:textId="77777777" w:rsidR="00B82F4B" w:rsidRPr="00A36562" w:rsidRDefault="003A09F1" w:rsidP="006D752B">
      <w:pPr>
        <w:tabs>
          <w:tab w:val="left" w:pos="3360"/>
        </w:tabs>
        <w:spacing w:after="0"/>
        <w:ind w:right="144"/>
        <w:rPr>
          <w:sz w:val="20"/>
          <w:szCs w:val="20"/>
        </w:rPr>
      </w:pPr>
      <w:r w:rsidRPr="00A36562">
        <w:rPr>
          <w:sz w:val="20"/>
          <w:szCs w:val="20"/>
        </w:rPr>
        <w:t xml:space="preserve">Program coordinator: </w:t>
      </w:r>
      <w:r w:rsidR="00CA6BC1" w:rsidRPr="00A36562">
        <w:rPr>
          <w:sz w:val="20"/>
          <w:szCs w:val="20"/>
        </w:rPr>
        <w:t>Sashka Gitcheva …………….</w:t>
      </w:r>
      <w:r w:rsidR="00CA6BC1" w:rsidRPr="00826396">
        <w:rPr>
          <w:color w:val="4684D0" w:themeColor="accent5"/>
          <w:sz w:val="20"/>
          <w:szCs w:val="20"/>
        </w:rPr>
        <w:t>bcrsgf@rhythmicsbc.com  phone 604-333-3485</w:t>
      </w:r>
    </w:p>
    <w:p w14:paraId="5E9F388F" w14:textId="77777777" w:rsidR="008C2A69" w:rsidRDefault="008C2A69" w:rsidP="006D752B">
      <w:pPr>
        <w:tabs>
          <w:tab w:val="left" w:pos="3360"/>
        </w:tabs>
        <w:spacing w:after="0"/>
        <w:ind w:right="144"/>
        <w:rPr>
          <w:b/>
          <w:sz w:val="32"/>
          <w:szCs w:val="32"/>
        </w:rPr>
      </w:pPr>
    </w:p>
    <w:p w14:paraId="2D640FF8" w14:textId="77777777" w:rsidR="002F49D6" w:rsidRDefault="002F49D6" w:rsidP="006D752B">
      <w:pPr>
        <w:tabs>
          <w:tab w:val="left" w:pos="3360"/>
        </w:tabs>
        <w:spacing w:after="0"/>
        <w:ind w:right="144"/>
        <w:rPr>
          <w:b/>
          <w:sz w:val="32"/>
          <w:szCs w:val="32"/>
        </w:rPr>
      </w:pPr>
    </w:p>
    <w:p w14:paraId="72C567F2" w14:textId="77777777" w:rsidR="002F49D6" w:rsidRDefault="002F49D6" w:rsidP="006D752B">
      <w:pPr>
        <w:tabs>
          <w:tab w:val="left" w:pos="3360"/>
        </w:tabs>
        <w:spacing w:after="0"/>
        <w:ind w:right="144"/>
        <w:rPr>
          <w:b/>
          <w:sz w:val="32"/>
          <w:szCs w:val="32"/>
        </w:rPr>
      </w:pPr>
    </w:p>
    <w:p w14:paraId="1A319A5D" w14:textId="77777777" w:rsidR="00F4403E" w:rsidRDefault="00D001C9" w:rsidP="006D752B">
      <w:pPr>
        <w:tabs>
          <w:tab w:val="left" w:pos="3360"/>
        </w:tabs>
        <w:spacing w:after="0"/>
        <w:ind w:right="144"/>
        <w:rPr>
          <w:b/>
          <w:sz w:val="32"/>
          <w:szCs w:val="32"/>
        </w:rPr>
      </w:pPr>
      <w:r w:rsidRPr="00D001C9">
        <w:rPr>
          <w:b/>
          <w:sz w:val="32"/>
          <w:szCs w:val="32"/>
        </w:rPr>
        <w:lastRenderedPageBreak/>
        <w:t>Registration and reporting deadlines</w:t>
      </w:r>
    </w:p>
    <w:p w14:paraId="7BFBA78A" w14:textId="77777777" w:rsidR="008C2A69" w:rsidRPr="00D001C9" w:rsidRDefault="008C2A69" w:rsidP="006D752B">
      <w:pPr>
        <w:tabs>
          <w:tab w:val="left" w:pos="3360"/>
        </w:tabs>
        <w:spacing w:after="0"/>
        <w:ind w:right="144"/>
        <w:rPr>
          <w:b/>
          <w:sz w:val="32"/>
          <w:szCs w:val="32"/>
        </w:rPr>
      </w:pPr>
    </w:p>
    <w:p w14:paraId="00575D76" w14:textId="77777777" w:rsidR="00D001C9" w:rsidRDefault="00D001C9" w:rsidP="006D752B">
      <w:pPr>
        <w:tabs>
          <w:tab w:val="left" w:pos="3360"/>
        </w:tabs>
        <w:spacing w:after="0"/>
        <w:ind w:right="144"/>
        <w:rPr>
          <w:b/>
          <w:sz w:val="24"/>
          <w:szCs w:val="24"/>
        </w:rPr>
      </w:pPr>
    </w:p>
    <w:tbl>
      <w:tblPr>
        <w:tblStyle w:val="TableGrid"/>
        <w:tblW w:w="0" w:type="auto"/>
        <w:tblLook w:val="04A0" w:firstRow="1" w:lastRow="0" w:firstColumn="1" w:lastColumn="0" w:noHBand="0" w:noVBand="1"/>
      </w:tblPr>
      <w:tblGrid>
        <w:gridCol w:w="1653"/>
        <w:gridCol w:w="3720"/>
        <w:gridCol w:w="5705"/>
      </w:tblGrid>
      <w:tr w:rsidR="00A36562" w14:paraId="67A4A4C7" w14:textId="77777777" w:rsidTr="005C1A25">
        <w:tc>
          <w:tcPr>
            <w:tcW w:w="1705" w:type="dxa"/>
          </w:tcPr>
          <w:p w14:paraId="32A922F4" w14:textId="77777777" w:rsidR="00D001C9" w:rsidRDefault="00D001C9" w:rsidP="006D752B">
            <w:pPr>
              <w:tabs>
                <w:tab w:val="left" w:pos="3360"/>
              </w:tabs>
              <w:spacing w:after="0"/>
              <w:ind w:right="144"/>
              <w:rPr>
                <w:b/>
                <w:sz w:val="24"/>
                <w:szCs w:val="24"/>
              </w:rPr>
            </w:pPr>
            <w:r>
              <w:rPr>
                <w:b/>
                <w:sz w:val="24"/>
                <w:szCs w:val="24"/>
              </w:rPr>
              <w:t xml:space="preserve">Type </w:t>
            </w:r>
          </w:p>
        </w:tc>
        <w:tc>
          <w:tcPr>
            <w:tcW w:w="3303" w:type="dxa"/>
          </w:tcPr>
          <w:p w14:paraId="1DAEAF21" w14:textId="77777777" w:rsidR="00D001C9" w:rsidRDefault="00D001C9" w:rsidP="006D752B">
            <w:pPr>
              <w:tabs>
                <w:tab w:val="left" w:pos="3360"/>
              </w:tabs>
              <w:spacing w:after="0"/>
              <w:ind w:right="144"/>
              <w:rPr>
                <w:b/>
                <w:sz w:val="24"/>
                <w:szCs w:val="24"/>
              </w:rPr>
            </w:pPr>
            <w:r w:rsidRPr="00D001C9">
              <w:rPr>
                <w:b/>
                <w:sz w:val="24"/>
                <w:szCs w:val="24"/>
              </w:rPr>
              <w:t>Deadline</w:t>
            </w:r>
          </w:p>
        </w:tc>
        <w:tc>
          <w:tcPr>
            <w:tcW w:w="6070" w:type="dxa"/>
          </w:tcPr>
          <w:p w14:paraId="51814799" w14:textId="77777777" w:rsidR="00D001C9" w:rsidRDefault="00D001C9" w:rsidP="006D752B">
            <w:pPr>
              <w:tabs>
                <w:tab w:val="left" w:pos="3360"/>
              </w:tabs>
              <w:spacing w:after="0"/>
              <w:ind w:right="144"/>
              <w:rPr>
                <w:b/>
                <w:sz w:val="24"/>
                <w:szCs w:val="24"/>
              </w:rPr>
            </w:pPr>
            <w:r w:rsidRPr="00D001C9">
              <w:rPr>
                <w:b/>
                <w:sz w:val="24"/>
                <w:szCs w:val="24"/>
              </w:rPr>
              <w:t>Notes</w:t>
            </w:r>
          </w:p>
        </w:tc>
      </w:tr>
      <w:tr w:rsidR="005C1A25" w14:paraId="6784DB11" w14:textId="77777777" w:rsidTr="005C1A25">
        <w:tc>
          <w:tcPr>
            <w:tcW w:w="1705" w:type="dxa"/>
          </w:tcPr>
          <w:p w14:paraId="32524B39" w14:textId="77777777" w:rsidR="00D001C9" w:rsidRPr="00A36562" w:rsidRDefault="00D001C9" w:rsidP="006D752B">
            <w:pPr>
              <w:tabs>
                <w:tab w:val="left" w:pos="3360"/>
              </w:tabs>
              <w:spacing w:after="0"/>
              <w:ind w:right="144"/>
              <w:rPr>
                <w:sz w:val="20"/>
                <w:szCs w:val="20"/>
              </w:rPr>
            </w:pPr>
            <w:r w:rsidRPr="00A36562">
              <w:rPr>
                <w:sz w:val="20"/>
                <w:szCs w:val="20"/>
              </w:rPr>
              <w:t xml:space="preserve">Full Members club (renewal) </w:t>
            </w:r>
          </w:p>
        </w:tc>
        <w:tc>
          <w:tcPr>
            <w:tcW w:w="3303" w:type="dxa"/>
          </w:tcPr>
          <w:p w14:paraId="1A1C96E3" w14:textId="77777777" w:rsidR="00D001C9" w:rsidRPr="00A36562" w:rsidRDefault="00D001C9" w:rsidP="006D752B">
            <w:pPr>
              <w:tabs>
                <w:tab w:val="left" w:pos="3360"/>
              </w:tabs>
              <w:spacing w:after="0"/>
              <w:ind w:right="144"/>
              <w:rPr>
                <w:sz w:val="20"/>
                <w:szCs w:val="20"/>
              </w:rPr>
            </w:pPr>
            <w:r w:rsidRPr="00A36562">
              <w:rPr>
                <w:sz w:val="20"/>
                <w:szCs w:val="20"/>
              </w:rPr>
              <w:t>September 15</w:t>
            </w:r>
            <w:r w:rsidRPr="00A36562">
              <w:rPr>
                <w:sz w:val="20"/>
                <w:szCs w:val="20"/>
                <w:vertAlign w:val="superscript"/>
              </w:rPr>
              <w:t>th</w:t>
            </w:r>
            <w:r w:rsidRPr="00A36562">
              <w:rPr>
                <w:sz w:val="20"/>
                <w:szCs w:val="20"/>
              </w:rPr>
              <w:t xml:space="preserve"> </w:t>
            </w:r>
          </w:p>
        </w:tc>
        <w:tc>
          <w:tcPr>
            <w:tcW w:w="6070" w:type="dxa"/>
          </w:tcPr>
          <w:p w14:paraId="55D53963" w14:textId="77777777" w:rsidR="005C1A25" w:rsidRPr="00A36562" w:rsidRDefault="004C7BDB" w:rsidP="006D752B">
            <w:pPr>
              <w:tabs>
                <w:tab w:val="left" w:pos="3360"/>
              </w:tabs>
              <w:spacing w:after="0"/>
              <w:ind w:right="144"/>
              <w:rPr>
                <w:sz w:val="20"/>
                <w:szCs w:val="20"/>
              </w:rPr>
            </w:pPr>
            <w:r w:rsidRPr="00A36562">
              <w:rPr>
                <w:b/>
                <w:sz w:val="20"/>
                <w:szCs w:val="20"/>
              </w:rPr>
              <w:t>$100</w:t>
            </w:r>
            <w:r w:rsidR="00B70211">
              <w:rPr>
                <w:b/>
                <w:sz w:val="20"/>
                <w:szCs w:val="20"/>
              </w:rPr>
              <w:t xml:space="preserve"> plus GST</w:t>
            </w:r>
            <w:r w:rsidR="00C207B9">
              <w:rPr>
                <w:b/>
                <w:sz w:val="20"/>
                <w:szCs w:val="20"/>
              </w:rPr>
              <w:t xml:space="preserve">. </w:t>
            </w:r>
            <w:r w:rsidRPr="00A36562">
              <w:rPr>
                <w:sz w:val="20"/>
                <w:szCs w:val="20"/>
              </w:rPr>
              <w:t>.</w:t>
            </w:r>
            <w:r w:rsidR="00C207B9" w:rsidRPr="00A36562">
              <w:rPr>
                <w:sz w:val="20"/>
                <w:szCs w:val="20"/>
              </w:rPr>
              <w:t xml:space="preserve"> </w:t>
            </w:r>
            <w:r w:rsidR="005C1A25" w:rsidRPr="00A36562">
              <w:rPr>
                <w:sz w:val="20"/>
                <w:szCs w:val="20"/>
              </w:rPr>
              <w:t xml:space="preserve">Registration can be found on BCRSGF website </w:t>
            </w:r>
          </w:p>
          <w:p w14:paraId="70076A45" w14:textId="77777777" w:rsidR="005C1A25" w:rsidRPr="00A36562" w:rsidRDefault="005C1A25" w:rsidP="006D752B">
            <w:pPr>
              <w:tabs>
                <w:tab w:val="left" w:pos="3360"/>
              </w:tabs>
              <w:spacing w:after="0"/>
              <w:ind w:right="144"/>
              <w:rPr>
                <w:sz w:val="20"/>
                <w:szCs w:val="20"/>
              </w:rPr>
            </w:pPr>
            <w:r w:rsidRPr="00A36562">
              <w:rPr>
                <w:sz w:val="20"/>
                <w:szCs w:val="20"/>
              </w:rPr>
              <w:t>http://www.rhythmicsbc.com/RegisterClub.html</w:t>
            </w:r>
          </w:p>
        </w:tc>
      </w:tr>
      <w:tr w:rsidR="005C1A25" w14:paraId="7CBAB3E7" w14:textId="77777777" w:rsidTr="005C1A25">
        <w:tc>
          <w:tcPr>
            <w:tcW w:w="1705" w:type="dxa"/>
          </w:tcPr>
          <w:p w14:paraId="6ED4FAB5" w14:textId="77777777" w:rsidR="004C7BDB" w:rsidRPr="00A36562" w:rsidRDefault="004C7BDB" w:rsidP="006D752B">
            <w:pPr>
              <w:tabs>
                <w:tab w:val="left" w:pos="3360"/>
              </w:tabs>
              <w:spacing w:after="0"/>
              <w:ind w:right="144"/>
              <w:rPr>
                <w:sz w:val="20"/>
                <w:szCs w:val="20"/>
              </w:rPr>
            </w:pPr>
            <w:r w:rsidRPr="00A36562">
              <w:rPr>
                <w:sz w:val="20"/>
                <w:szCs w:val="20"/>
              </w:rPr>
              <w:t>Full Members club (new)</w:t>
            </w:r>
          </w:p>
        </w:tc>
        <w:tc>
          <w:tcPr>
            <w:tcW w:w="3303" w:type="dxa"/>
          </w:tcPr>
          <w:p w14:paraId="7BA2E24B" w14:textId="77777777" w:rsidR="004C7BDB" w:rsidRPr="00A36562" w:rsidRDefault="004C7BDB" w:rsidP="006D752B">
            <w:pPr>
              <w:tabs>
                <w:tab w:val="left" w:pos="3360"/>
              </w:tabs>
              <w:spacing w:after="0"/>
              <w:ind w:right="144"/>
              <w:rPr>
                <w:sz w:val="20"/>
                <w:szCs w:val="20"/>
              </w:rPr>
            </w:pPr>
            <w:r w:rsidRPr="00A36562">
              <w:rPr>
                <w:sz w:val="20"/>
                <w:szCs w:val="20"/>
              </w:rPr>
              <w:t xml:space="preserve">Ongoing </w:t>
            </w:r>
          </w:p>
        </w:tc>
        <w:tc>
          <w:tcPr>
            <w:tcW w:w="6070" w:type="dxa"/>
          </w:tcPr>
          <w:p w14:paraId="32D050DB" w14:textId="77777777" w:rsidR="004C7BDB" w:rsidRPr="00A36562" w:rsidRDefault="004C7BDB" w:rsidP="006D752B">
            <w:pPr>
              <w:tabs>
                <w:tab w:val="left" w:pos="3360"/>
              </w:tabs>
              <w:spacing w:after="0"/>
              <w:ind w:right="144"/>
              <w:rPr>
                <w:sz w:val="20"/>
                <w:szCs w:val="20"/>
              </w:rPr>
            </w:pPr>
            <w:r w:rsidRPr="00A36562">
              <w:rPr>
                <w:b/>
                <w:sz w:val="20"/>
                <w:szCs w:val="20"/>
              </w:rPr>
              <w:t>$100</w:t>
            </w:r>
            <w:r w:rsidR="00C207B9">
              <w:rPr>
                <w:b/>
                <w:sz w:val="20"/>
                <w:szCs w:val="20"/>
              </w:rPr>
              <w:t xml:space="preserve"> plus GST</w:t>
            </w:r>
            <w:r w:rsidRPr="00A36562">
              <w:rPr>
                <w:sz w:val="20"/>
                <w:szCs w:val="20"/>
              </w:rPr>
              <w:t>.</w:t>
            </w:r>
            <w:r w:rsidR="002647AF">
              <w:rPr>
                <w:sz w:val="20"/>
                <w:szCs w:val="20"/>
              </w:rPr>
              <w:t xml:space="preserve"> </w:t>
            </w:r>
            <w:r w:rsidRPr="00A36562">
              <w:rPr>
                <w:sz w:val="20"/>
                <w:szCs w:val="20"/>
              </w:rPr>
              <w:t xml:space="preserve">Accepted on an ongoing basis. Approval by the BCRSGF board of directors must be given before </w:t>
            </w:r>
            <w:r w:rsidR="00BB225D" w:rsidRPr="00A36562">
              <w:rPr>
                <w:sz w:val="20"/>
                <w:szCs w:val="20"/>
              </w:rPr>
              <w:t xml:space="preserve">membership </w:t>
            </w:r>
            <w:r w:rsidRPr="00A36562">
              <w:rPr>
                <w:sz w:val="20"/>
                <w:szCs w:val="20"/>
              </w:rPr>
              <w:t>takes effect</w:t>
            </w:r>
          </w:p>
        </w:tc>
      </w:tr>
      <w:tr w:rsidR="00A36562" w14:paraId="0BA609DB" w14:textId="77777777" w:rsidTr="005C1A25">
        <w:tc>
          <w:tcPr>
            <w:tcW w:w="1705" w:type="dxa"/>
          </w:tcPr>
          <w:p w14:paraId="219496A9" w14:textId="77777777" w:rsidR="00BB225D" w:rsidRPr="00B70211" w:rsidRDefault="00BB225D" w:rsidP="006D752B">
            <w:pPr>
              <w:tabs>
                <w:tab w:val="left" w:pos="3360"/>
              </w:tabs>
              <w:spacing w:after="0"/>
              <w:ind w:right="144"/>
              <w:rPr>
                <w:b/>
                <w:sz w:val="20"/>
                <w:szCs w:val="20"/>
              </w:rPr>
            </w:pPr>
            <w:r w:rsidRPr="00B70211">
              <w:rPr>
                <w:b/>
                <w:sz w:val="20"/>
                <w:szCs w:val="20"/>
              </w:rPr>
              <w:t xml:space="preserve">So Can Fee </w:t>
            </w:r>
          </w:p>
        </w:tc>
        <w:tc>
          <w:tcPr>
            <w:tcW w:w="3303" w:type="dxa"/>
          </w:tcPr>
          <w:p w14:paraId="5C64A10B" w14:textId="77777777" w:rsidR="00BB225D" w:rsidRPr="00B70211" w:rsidRDefault="008C2A69" w:rsidP="006D752B">
            <w:pPr>
              <w:tabs>
                <w:tab w:val="left" w:pos="3360"/>
              </w:tabs>
              <w:spacing w:after="0"/>
              <w:ind w:right="144"/>
              <w:rPr>
                <w:b/>
                <w:sz w:val="20"/>
                <w:szCs w:val="20"/>
              </w:rPr>
            </w:pPr>
            <w:r w:rsidRPr="00B70211">
              <w:rPr>
                <w:b/>
                <w:sz w:val="20"/>
                <w:szCs w:val="20"/>
              </w:rPr>
              <w:t>September 15</w:t>
            </w:r>
            <w:r w:rsidRPr="00B70211">
              <w:rPr>
                <w:b/>
                <w:sz w:val="20"/>
                <w:szCs w:val="20"/>
                <w:vertAlign w:val="superscript"/>
              </w:rPr>
              <w:t>th</w:t>
            </w:r>
            <w:r w:rsidRPr="00B70211">
              <w:rPr>
                <w:b/>
                <w:sz w:val="20"/>
                <w:szCs w:val="20"/>
              </w:rPr>
              <w:t xml:space="preserve"> </w:t>
            </w:r>
          </w:p>
        </w:tc>
        <w:tc>
          <w:tcPr>
            <w:tcW w:w="6070" w:type="dxa"/>
          </w:tcPr>
          <w:p w14:paraId="1B83000F" w14:textId="77777777" w:rsidR="00BB225D" w:rsidRPr="00B70211" w:rsidRDefault="008C2A69" w:rsidP="006D752B">
            <w:pPr>
              <w:tabs>
                <w:tab w:val="left" w:pos="3360"/>
              </w:tabs>
              <w:spacing w:after="0"/>
              <w:ind w:right="144"/>
              <w:rPr>
                <w:b/>
                <w:sz w:val="20"/>
                <w:szCs w:val="20"/>
              </w:rPr>
            </w:pPr>
            <w:r w:rsidRPr="00B70211">
              <w:rPr>
                <w:b/>
                <w:sz w:val="20"/>
                <w:szCs w:val="20"/>
              </w:rPr>
              <w:t>$6</w:t>
            </w:r>
            <w:r w:rsidR="00B70211" w:rsidRPr="00B70211">
              <w:rPr>
                <w:b/>
                <w:sz w:val="20"/>
                <w:szCs w:val="20"/>
              </w:rPr>
              <w:t>5</w:t>
            </w:r>
            <w:r w:rsidRPr="00B70211">
              <w:rPr>
                <w:b/>
                <w:sz w:val="20"/>
                <w:szCs w:val="20"/>
              </w:rPr>
              <w:t xml:space="preserve"> </w:t>
            </w:r>
            <w:r w:rsidR="007D7F58" w:rsidRPr="00B70211">
              <w:rPr>
                <w:b/>
                <w:sz w:val="20"/>
                <w:szCs w:val="20"/>
              </w:rPr>
              <w:t>“Tariff 19”</w:t>
            </w:r>
            <w:r w:rsidR="00B70211">
              <w:rPr>
                <w:b/>
                <w:sz w:val="20"/>
                <w:szCs w:val="20"/>
              </w:rPr>
              <w:t xml:space="preserve"> Please note that this fee is collected on behalf of Gymnastics Canada </w:t>
            </w:r>
          </w:p>
        </w:tc>
      </w:tr>
      <w:tr w:rsidR="00B70211" w14:paraId="5FF14BF8" w14:textId="77777777" w:rsidTr="005C1A25">
        <w:tc>
          <w:tcPr>
            <w:tcW w:w="1705" w:type="dxa"/>
          </w:tcPr>
          <w:p w14:paraId="7BD4D831" w14:textId="77777777" w:rsidR="00B70211" w:rsidRPr="004B1715" w:rsidRDefault="00B70211" w:rsidP="006D752B">
            <w:pPr>
              <w:tabs>
                <w:tab w:val="left" w:pos="3360"/>
              </w:tabs>
              <w:spacing w:after="0"/>
              <w:ind w:right="144"/>
              <w:rPr>
                <w:bCs/>
                <w:color w:val="auto"/>
                <w:sz w:val="20"/>
                <w:szCs w:val="20"/>
              </w:rPr>
            </w:pPr>
            <w:r w:rsidRPr="004B1715">
              <w:rPr>
                <w:bCs/>
                <w:color w:val="auto"/>
                <w:sz w:val="20"/>
                <w:szCs w:val="20"/>
              </w:rPr>
              <w:t xml:space="preserve">Re Sound </w:t>
            </w:r>
          </w:p>
        </w:tc>
        <w:tc>
          <w:tcPr>
            <w:tcW w:w="3303" w:type="dxa"/>
          </w:tcPr>
          <w:p w14:paraId="2F76D480" w14:textId="77777777" w:rsidR="00B70211" w:rsidRPr="004B1715" w:rsidRDefault="00B70211" w:rsidP="006D752B">
            <w:pPr>
              <w:tabs>
                <w:tab w:val="left" w:pos="3360"/>
              </w:tabs>
              <w:spacing w:after="0"/>
              <w:ind w:right="144"/>
              <w:rPr>
                <w:bCs/>
                <w:color w:val="auto"/>
                <w:sz w:val="20"/>
                <w:szCs w:val="20"/>
              </w:rPr>
            </w:pPr>
            <w:r w:rsidRPr="004B1715">
              <w:rPr>
                <w:bCs/>
                <w:color w:val="auto"/>
                <w:sz w:val="20"/>
                <w:szCs w:val="20"/>
              </w:rPr>
              <w:t>September 15</w:t>
            </w:r>
            <w:r w:rsidRPr="004B1715">
              <w:rPr>
                <w:bCs/>
                <w:color w:val="auto"/>
                <w:sz w:val="20"/>
                <w:szCs w:val="20"/>
                <w:vertAlign w:val="superscript"/>
              </w:rPr>
              <w:t>th</w:t>
            </w:r>
            <w:r w:rsidRPr="004B1715">
              <w:rPr>
                <w:bCs/>
                <w:color w:val="auto"/>
                <w:sz w:val="20"/>
                <w:szCs w:val="20"/>
              </w:rPr>
              <w:t xml:space="preserve"> </w:t>
            </w:r>
          </w:p>
        </w:tc>
        <w:tc>
          <w:tcPr>
            <w:tcW w:w="6070" w:type="dxa"/>
          </w:tcPr>
          <w:p w14:paraId="7CC30059" w14:textId="41EADFF5" w:rsidR="00B70211" w:rsidRPr="004B1715" w:rsidRDefault="00B70211" w:rsidP="006D752B">
            <w:pPr>
              <w:tabs>
                <w:tab w:val="left" w:pos="3360"/>
              </w:tabs>
              <w:spacing w:after="0"/>
              <w:ind w:right="144"/>
              <w:rPr>
                <w:b/>
                <w:color w:val="auto"/>
                <w:sz w:val="20"/>
                <w:szCs w:val="20"/>
              </w:rPr>
            </w:pPr>
            <w:r w:rsidRPr="004B1715">
              <w:rPr>
                <w:b/>
                <w:color w:val="auto"/>
                <w:sz w:val="20"/>
                <w:szCs w:val="20"/>
              </w:rPr>
              <w:t xml:space="preserve">$50 </w:t>
            </w:r>
            <w:r w:rsidRPr="004B1715">
              <w:rPr>
                <w:bCs/>
                <w:color w:val="auto"/>
                <w:sz w:val="20"/>
                <w:szCs w:val="20"/>
              </w:rPr>
              <w:t>Please note that this fee is collected on behalf of Gymnastics Canada</w:t>
            </w:r>
          </w:p>
        </w:tc>
      </w:tr>
      <w:tr w:rsidR="00A36562" w14:paraId="326282C5" w14:textId="77777777" w:rsidTr="005C1A25">
        <w:tc>
          <w:tcPr>
            <w:tcW w:w="1705" w:type="dxa"/>
          </w:tcPr>
          <w:p w14:paraId="46FC49D3" w14:textId="77777777" w:rsidR="00A36562" w:rsidRPr="00A36562" w:rsidRDefault="00A36562" w:rsidP="006D752B">
            <w:pPr>
              <w:tabs>
                <w:tab w:val="left" w:pos="3360"/>
              </w:tabs>
              <w:spacing w:after="0"/>
              <w:ind w:right="144"/>
              <w:rPr>
                <w:sz w:val="20"/>
                <w:szCs w:val="20"/>
              </w:rPr>
            </w:pPr>
            <w:r w:rsidRPr="00A36562">
              <w:rPr>
                <w:sz w:val="20"/>
                <w:szCs w:val="20"/>
              </w:rPr>
              <w:t xml:space="preserve">Affiliated Club Member </w:t>
            </w:r>
          </w:p>
        </w:tc>
        <w:tc>
          <w:tcPr>
            <w:tcW w:w="3303" w:type="dxa"/>
          </w:tcPr>
          <w:p w14:paraId="57A91099" w14:textId="77777777" w:rsidR="00A36562" w:rsidRPr="00A36562" w:rsidRDefault="00A36562" w:rsidP="006D752B">
            <w:pPr>
              <w:tabs>
                <w:tab w:val="left" w:pos="3360"/>
              </w:tabs>
              <w:spacing w:after="0"/>
              <w:ind w:right="144"/>
              <w:rPr>
                <w:sz w:val="20"/>
                <w:szCs w:val="20"/>
              </w:rPr>
            </w:pPr>
            <w:r w:rsidRPr="00A36562">
              <w:rPr>
                <w:sz w:val="20"/>
                <w:szCs w:val="20"/>
              </w:rPr>
              <w:t xml:space="preserve">Ongoing </w:t>
            </w:r>
          </w:p>
        </w:tc>
        <w:tc>
          <w:tcPr>
            <w:tcW w:w="6070" w:type="dxa"/>
          </w:tcPr>
          <w:p w14:paraId="0BEE9B78" w14:textId="77777777" w:rsidR="00A36562" w:rsidRPr="00A36562" w:rsidRDefault="00A36562" w:rsidP="006D752B">
            <w:pPr>
              <w:tabs>
                <w:tab w:val="left" w:pos="3360"/>
              </w:tabs>
              <w:spacing w:after="0"/>
              <w:ind w:right="144"/>
              <w:rPr>
                <w:sz w:val="20"/>
                <w:szCs w:val="20"/>
              </w:rPr>
            </w:pPr>
            <w:r w:rsidRPr="00A36562">
              <w:rPr>
                <w:sz w:val="20"/>
                <w:szCs w:val="20"/>
              </w:rPr>
              <w:t>Special Olympics Affiliate Club</w:t>
            </w:r>
          </w:p>
          <w:p w14:paraId="5BCF14EC" w14:textId="77777777" w:rsidR="00A36562" w:rsidRPr="00A36562" w:rsidRDefault="00A36562" w:rsidP="006D752B">
            <w:pPr>
              <w:tabs>
                <w:tab w:val="left" w:pos="3360"/>
              </w:tabs>
              <w:spacing w:after="0"/>
              <w:ind w:right="144"/>
              <w:rPr>
                <w:sz w:val="20"/>
                <w:szCs w:val="20"/>
              </w:rPr>
            </w:pPr>
            <w:r w:rsidRPr="00A36562">
              <w:rPr>
                <w:sz w:val="20"/>
                <w:szCs w:val="20"/>
              </w:rPr>
              <w:t>No Fee</w:t>
            </w:r>
            <w:r w:rsidRPr="00A36562">
              <w:rPr>
                <w:b/>
                <w:sz w:val="20"/>
                <w:szCs w:val="20"/>
              </w:rPr>
              <w:t xml:space="preserve"> </w:t>
            </w:r>
          </w:p>
        </w:tc>
      </w:tr>
      <w:tr w:rsidR="005C1A25" w14:paraId="1BF9FB71" w14:textId="77777777" w:rsidTr="005C1A25">
        <w:tc>
          <w:tcPr>
            <w:tcW w:w="1705" w:type="dxa"/>
          </w:tcPr>
          <w:p w14:paraId="083F7BAA" w14:textId="77777777" w:rsidR="004C7BDB" w:rsidRPr="00A36562" w:rsidRDefault="004C7BDB" w:rsidP="006D752B">
            <w:pPr>
              <w:tabs>
                <w:tab w:val="left" w:pos="3360"/>
              </w:tabs>
              <w:spacing w:after="0"/>
              <w:ind w:right="144"/>
              <w:rPr>
                <w:sz w:val="20"/>
                <w:szCs w:val="20"/>
              </w:rPr>
            </w:pPr>
            <w:r w:rsidRPr="00A36562">
              <w:rPr>
                <w:sz w:val="20"/>
                <w:szCs w:val="20"/>
              </w:rPr>
              <w:t>Individual membership</w:t>
            </w:r>
          </w:p>
          <w:p w14:paraId="0677CFCD" w14:textId="77777777" w:rsidR="004C7BDB" w:rsidRPr="00A36562" w:rsidRDefault="004C7BDB" w:rsidP="006D752B">
            <w:pPr>
              <w:tabs>
                <w:tab w:val="left" w:pos="3360"/>
              </w:tabs>
              <w:spacing w:after="0"/>
              <w:ind w:right="144"/>
              <w:rPr>
                <w:sz w:val="20"/>
                <w:szCs w:val="20"/>
              </w:rPr>
            </w:pPr>
            <w:r w:rsidRPr="00A36562">
              <w:rPr>
                <w:sz w:val="20"/>
                <w:szCs w:val="20"/>
              </w:rPr>
              <w:t xml:space="preserve"> • Fall </w:t>
            </w:r>
          </w:p>
          <w:p w14:paraId="3D6B90F0" w14:textId="77777777" w:rsidR="004C7BDB" w:rsidRPr="00A36562" w:rsidRDefault="004C7BDB" w:rsidP="006D752B">
            <w:pPr>
              <w:tabs>
                <w:tab w:val="left" w:pos="3360"/>
              </w:tabs>
              <w:spacing w:after="0"/>
              <w:ind w:right="144"/>
              <w:rPr>
                <w:sz w:val="20"/>
                <w:szCs w:val="20"/>
              </w:rPr>
            </w:pPr>
          </w:p>
          <w:p w14:paraId="62A41A22" w14:textId="77777777" w:rsidR="004C7BDB" w:rsidRPr="00A36562" w:rsidRDefault="004C7BDB" w:rsidP="006D752B">
            <w:pPr>
              <w:tabs>
                <w:tab w:val="left" w:pos="3360"/>
              </w:tabs>
              <w:spacing w:after="0"/>
              <w:ind w:right="144"/>
              <w:rPr>
                <w:sz w:val="20"/>
                <w:szCs w:val="20"/>
              </w:rPr>
            </w:pPr>
            <w:r w:rsidRPr="00A36562">
              <w:rPr>
                <w:sz w:val="20"/>
                <w:szCs w:val="20"/>
              </w:rPr>
              <w:t>• Winter</w:t>
            </w:r>
          </w:p>
          <w:p w14:paraId="4C8B671D" w14:textId="77777777" w:rsidR="004C7BDB" w:rsidRPr="00A36562" w:rsidRDefault="004C7BDB" w:rsidP="006D752B">
            <w:pPr>
              <w:tabs>
                <w:tab w:val="left" w:pos="3360"/>
              </w:tabs>
              <w:spacing w:after="0"/>
              <w:ind w:right="144"/>
              <w:rPr>
                <w:sz w:val="20"/>
                <w:szCs w:val="20"/>
              </w:rPr>
            </w:pPr>
            <w:r w:rsidRPr="00A36562">
              <w:rPr>
                <w:sz w:val="20"/>
                <w:szCs w:val="20"/>
              </w:rPr>
              <w:t xml:space="preserve">• Spring </w:t>
            </w:r>
          </w:p>
          <w:p w14:paraId="1AFF986E" w14:textId="77777777" w:rsidR="004C7BDB" w:rsidRPr="00A36562" w:rsidRDefault="004C7BDB" w:rsidP="006D752B">
            <w:pPr>
              <w:tabs>
                <w:tab w:val="left" w:pos="3360"/>
              </w:tabs>
              <w:spacing w:after="0"/>
              <w:ind w:right="144"/>
              <w:rPr>
                <w:sz w:val="20"/>
                <w:szCs w:val="20"/>
              </w:rPr>
            </w:pPr>
            <w:r w:rsidRPr="00A36562">
              <w:rPr>
                <w:sz w:val="20"/>
                <w:szCs w:val="20"/>
              </w:rPr>
              <w:t xml:space="preserve">• Summer </w:t>
            </w:r>
          </w:p>
        </w:tc>
        <w:tc>
          <w:tcPr>
            <w:tcW w:w="3303" w:type="dxa"/>
          </w:tcPr>
          <w:p w14:paraId="5A878615" w14:textId="77777777" w:rsidR="004C7BDB" w:rsidRPr="00A36562" w:rsidRDefault="004C7BDB" w:rsidP="004C7BDB">
            <w:pPr>
              <w:tabs>
                <w:tab w:val="left" w:pos="3360"/>
              </w:tabs>
              <w:spacing w:after="0"/>
              <w:ind w:right="144"/>
              <w:rPr>
                <w:sz w:val="20"/>
                <w:szCs w:val="20"/>
              </w:rPr>
            </w:pPr>
            <w:r w:rsidRPr="00A36562">
              <w:rPr>
                <w:sz w:val="20"/>
                <w:szCs w:val="20"/>
              </w:rPr>
              <w:t>September 30th competitive athletes</w:t>
            </w:r>
          </w:p>
          <w:p w14:paraId="1C2FB078" w14:textId="77777777" w:rsidR="004C7BDB" w:rsidRPr="00A36562" w:rsidRDefault="004C7BDB" w:rsidP="006D752B">
            <w:pPr>
              <w:tabs>
                <w:tab w:val="left" w:pos="3360"/>
              </w:tabs>
              <w:spacing w:after="0"/>
              <w:ind w:right="144"/>
              <w:rPr>
                <w:sz w:val="20"/>
                <w:szCs w:val="20"/>
              </w:rPr>
            </w:pPr>
            <w:r w:rsidRPr="00A36562">
              <w:rPr>
                <w:sz w:val="20"/>
                <w:szCs w:val="20"/>
              </w:rPr>
              <w:t>October 15</w:t>
            </w:r>
            <w:r w:rsidRPr="00A36562">
              <w:rPr>
                <w:sz w:val="20"/>
                <w:szCs w:val="20"/>
                <w:vertAlign w:val="superscript"/>
              </w:rPr>
              <w:t>th</w:t>
            </w:r>
            <w:r w:rsidRPr="00A36562">
              <w:rPr>
                <w:sz w:val="20"/>
                <w:szCs w:val="20"/>
              </w:rPr>
              <w:t xml:space="preserve"> all members </w:t>
            </w:r>
          </w:p>
          <w:p w14:paraId="6C91A117" w14:textId="77777777" w:rsidR="004C7BDB" w:rsidRPr="00A36562" w:rsidRDefault="004C7BDB" w:rsidP="006D752B">
            <w:pPr>
              <w:tabs>
                <w:tab w:val="left" w:pos="3360"/>
              </w:tabs>
              <w:spacing w:after="0"/>
              <w:ind w:right="144"/>
              <w:rPr>
                <w:sz w:val="20"/>
                <w:szCs w:val="20"/>
              </w:rPr>
            </w:pPr>
            <w:r w:rsidRPr="00A36562">
              <w:rPr>
                <w:sz w:val="20"/>
                <w:szCs w:val="20"/>
              </w:rPr>
              <w:tab/>
              <w:t xml:space="preserve"> January 30</w:t>
            </w:r>
          </w:p>
          <w:p w14:paraId="29DDE3B9" w14:textId="77777777" w:rsidR="004C7BDB" w:rsidRPr="00A36562" w:rsidRDefault="004C7BDB" w:rsidP="006D752B">
            <w:pPr>
              <w:tabs>
                <w:tab w:val="left" w:pos="3360"/>
              </w:tabs>
              <w:spacing w:after="0"/>
              <w:ind w:right="144"/>
              <w:rPr>
                <w:sz w:val="20"/>
                <w:szCs w:val="20"/>
              </w:rPr>
            </w:pPr>
            <w:r w:rsidRPr="00A36562">
              <w:rPr>
                <w:sz w:val="20"/>
                <w:szCs w:val="20"/>
              </w:rPr>
              <w:t xml:space="preserve">April 30 </w:t>
            </w:r>
          </w:p>
          <w:p w14:paraId="4075E721" w14:textId="77777777" w:rsidR="004C7BDB" w:rsidRPr="00A36562" w:rsidRDefault="004C7BDB" w:rsidP="006D752B">
            <w:pPr>
              <w:tabs>
                <w:tab w:val="left" w:pos="3360"/>
              </w:tabs>
              <w:spacing w:after="0"/>
              <w:ind w:right="144"/>
              <w:rPr>
                <w:sz w:val="20"/>
                <w:szCs w:val="20"/>
              </w:rPr>
            </w:pPr>
            <w:r w:rsidRPr="00A36562">
              <w:rPr>
                <w:sz w:val="20"/>
                <w:szCs w:val="20"/>
              </w:rPr>
              <w:t>August 31</w:t>
            </w:r>
          </w:p>
        </w:tc>
        <w:tc>
          <w:tcPr>
            <w:tcW w:w="6070" w:type="dxa"/>
          </w:tcPr>
          <w:p w14:paraId="0630BC4D" w14:textId="77777777" w:rsidR="004C7BDB" w:rsidRPr="00A36562" w:rsidRDefault="004C7BDB" w:rsidP="006D752B">
            <w:pPr>
              <w:tabs>
                <w:tab w:val="left" w:pos="3360"/>
              </w:tabs>
              <w:spacing w:after="0"/>
              <w:ind w:right="144"/>
              <w:rPr>
                <w:sz w:val="20"/>
                <w:szCs w:val="20"/>
              </w:rPr>
            </w:pPr>
            <w:r w:rsidRPr="00A36562">
              <w:rPr>
                <w:sz w:val="20"/>
                <w:szCs w:val="20"/>
              </w:rPr>
              <w:t>See page</w:t>
            </w:r>
            <w:r w:rsidR="00BB225D" w:rsidRPr="00A36562">
              <w:rPr>
                <w:sz w:val="20"/>
                <w:szCs w:val="20"/>
              </w:rPr>
              <w:t xml:space="preserve"> 4</w:t>
            </w:r>
            <w:r w:rsidRPr="00A36562">
              <w:rPr>
                <w:sz w:val="20"/>
                <w:szCs w:val="20"/>
              </w:rPr>
              <w:t xml:space="preserve"> for detailed</w:t>
            </w:r>
            <w:r w:rsidR="00BB225D" w:rsidRPr="00A36562">
              <w:rPr>
                <w:sz w:val="20"/>
                <w:szCs w:val="20"/>
              </w:rPr>
              <w:t xml:space="preserve"> breakdown on categories and memberships fees </w:t>
            </w:r>
            <w:r w:rsidRPr="00A36562">
              <w:rPr>
                <w:sz w:val="20"/>
                <w:szCs w:val="20"/>
              </w:rPr>
              <w:t xml:space="preserve"> </w:t>
            </w:r>
          </w:p>
          <w:p w14:paraId="16B48B40" w14:textId="77777777" w:rsidR="005C1A25" w:rsidRPr="00A36562" w:rsidRDefault="005C1A25" w:rsidP="006D752B">
            <w:pPr>
              <w:tabs>
                <w:tab w:val="left" w:pos="3360"/>
              </w:tabs>
              <w:spacing w:after="0"/>
              <w:ind w:right="144"/>
              <w:rPr>
                <w:sz w:val="20"/>
                <w:szCs w:val="20"/>
              </w:rPr>
            </w:pPr>
          </w:p>
          <w:p w14:paraId="274ECF59" w14:textId="77777777" w:rsidR="005C1A25" w:rsidRPr="00A36562" w:rsidRDefault="005C1A25" w:rsidP="006D752B">
            <w:pPr>
              <w:tabs>
                <w:tab w:val="left" w:pos="3360"/>
              </w:tabs>
              <w:spacing w:after="0"/>
              <w:ind w:right="144"/>
              <w:rPr>
                <w:sz w:val="20"/>
                <w:szCs w:val="20"/>
              </w:rPr>
            </w:pPr>
            <w:r w:rsidRPr="00A36562">
              <w:rPr>
                <w:sz w:val="20"/>
                <w:szCs w:val="20"/>
              </w:rPr>
              <w:t xml:space="preserve">Submit registration using the templet that can be found on BCRSGF website </w:t>
            </w:r>
          </w:p>
          <w:p w14:paraId="15754C8C" w14:textId="77777777" w:rsidR="00185DE8" w:rsidRPr="00A36562" w:rsidRDefault="00185DE8" w:rsidP="006D752B">
            <w:pPr>
              <w:tabs>
                <w:tab w:val="left" w:pos="3360"/>
              </w:tabs>
              <w:spacing w:after="0"/>
              <w:ind w:right="144"/>
              <w:rPr>
                <w:sz w:val="20"/>
                <w:szCs w:val="20"/>
              </w:rPr>
            </w:pPr>
            <w:r w:rsidRPr="00A36562">
              <w:rPr>
                <w:sz w:val="20"/>
                <w:szCs w:val="20"/>
              </w:rPr>
              <w:t>Membership list registration from</w:t>
            </w:r>
          </w:p>
          <w:p w14:paraId="500647B6" w14:textId="77777777" w:rsidR="00185DE8" w:rsidRPr="00A36562" w:rsidRDefault="00185DE8" w:rsidP="006D752B">
            <w:pPr>
              <w:tabs>
                <w:tab w:val="left" w:pos="3360"/>
              </w:tabs>
              <w:spacing w:after="0"/>
              <w:ind w:right="144"/>
              <w:rPr>
                <w:sz w:val="20"/>
                <w:szCs w:val="20"/>
              </w:rPr>
            </w:pPr>
            <w:r w:rsidRPr="00A36562">
              <w:rPr>
                <w:sz w:val="20"/>
                <w:szCs w:val="20"/>
              </w:rPr>
              <w:t>http://www.rhythmicsbc.com/resources.html</w:t>
            </w:r>
          </w:p>
        </w:tc>
      </w:tr>
      <w:tr w:rsidR="00A36562" w14:paraId="09402C28" w14:textId="77777777" w:rsidTr="005C1A25">
        <w:tc>
          <w:tcPr>
            <w:tcW w:w="1705" w:type="dxa"/>
          </w:tcPr>
          <w:p w14:paraId="602FEE39" w14:textId="77777777" w:rsidR="005C1A25" w:rsidRPr="00A36562" w:rsidRDefault="00A36562" w:rsidP="006D752B">
            <w:pPr>
              <w:tabs>
                <w:tab w:val="left" w:pos="3360"/>
              </w:tabs>
              <w:spacing w:after="0"/>
              <w:ind w:right="144"/>
              <w:rPr>
                <w:sz w:val="20"/>
                <w:szCs w:val="20"/>
              </w:rPr>
            </w:pPr>
            <w:r w:rsidRPr="00A36562">
              <w:rPr>
                <w:sz w:val="20"/>
                <w:szCs w:val="20"/>
              </w:rPr>
              <w:t xml:space="preserve">Independent Member </w:t>
            </w:r>
          </w:p>
        </w:tc>
        <w:tc>
          <w:tcPr>
            <w:tcW w:w="3303" w:type="dxa"/>
          </w:tcPr>
          <w:p w14:paraId="29D2E82F" w14:textId="77777777" w:rsidR="005C1A25" w:rsidRPr="00A36562" w:rsidRDefault="00A36562" w:rsidP="004C7BDB">
            <w:pPr>
              <w:tabs>
                <w:tab w:val="left" w:pos="3360"/>
              </w:tabs>
              <w:spacing w:after="0"/>
              <w:ind w:right="144"/>
              <w:rPr>
                <w:sz w:val="20"/>
                <w:szCs w:val="20"/>
              </w:rPr>
            </w:pPr>
            <w:r w:rsidRPr="00A36562">
              <w:rPr>
                <w:sz w:val="20"/>
                <w:szCs w:val="20"/>
              </w:rPr>
              <w:t xml:space="preserve">Ongoing </w:t>
            </w:r>
          </w:p>
        </w:tc>
        <w:tc>
          <w:tcPr>
            <w:tcW w:w="6070" w:type="dxa"/>
          </w:tcPr>
          <w:p w14:paraId="1B2226FF" w14:textId="77777777" w:rsidR="00A36562" w:rsidRPr="00A36562" w:rsidRDefault="00A36562" w:rsidP="00A36562">
            <w:pPr>
              <w:tabs>
                <w:tab w:val="left" w:pos="3360"/>
              </w:tabs>
              <w:spacing w:after="0"/>
              <w:ind w:right="144"/>
              <w:rPr>
                <w:sz w:val="20"/>
                <w:szCs w:val="20"/>
              </w:rPr>
            </w:pPr>
            <w:r w:rsidRPr="00A36562">
              <w:rPr>
                <w:sz w:val="20"/>
                <w:szCs w:val="20"/>
              </w:rPr>
              <w:t xml:space="preserve">See page 4 for detailed breakdown on categories and memberships fees  </w:t>
            </w:r>
          </w:p>
          <w:p w14:paraId="083EC8E6" w14:textId="77777777" w:rsidR="005C1A25" w:rsidRPr="00A36562" w:rsidRDefault="005C1A25" w:rsidP="006D752B">
            <w:pPr>
              <w:tabs>
                <w:tab w:val="left" w:pos="3360"/>
              </w:tabs>
              <w:spacing w:after="0"/>
              <w:ind w:right="144"/>
              <w:rPr>
                <w:sz w:val="20"/>
                <w:szCs w:val="20"/>
              </w:rPr>
            </w:pPr>
            <w:r w:rsidRPr="00A36562">
              <w:rPr>
                <w:sz w:val="20"/>
                <w:szCs w:val="20"/>
              </w:rPr>
              <w:t xml:space="preserve">Registration can be found on BCRSGF website </w:t>
            </w:r>
          </w:p>
          <w:p w14:paraId="6BADE53C" w14:textId="77777777" w:rsidR="005C1A25" w:rsidRPr="00A36562" w:rsidRDefault="005C1A25" w:rsidP="006D752B">
            <w:pPr>
              <w:tabs>
                <w:tab w:val="left" w:pos="3360"/>
              </w:tabs>
              <w:spacing w:after="0"/>
              <w:ind w:right="144"/>
              <w:rPr>
                <w:sz w:val="20"/>
                <w:szCs w:val="20"/>
              </w:rPr>
            </w:pPr>
            <w:r w:rsidRPr="00A36562">
              <w:rPr>
                <w:sz w:val="20"/>
                <w:szCs w:val="20"/>
              </w:rPr>
              <w:t>http://www.rhythmicsbc.com/RegisterIndependent</w:t>
            </w:r>
          </w:p>
        </w:tc>
      </w:tr>
      <w:tr w:rsidR="005C1A25" w14:paraId="22A1452C" w14:textId="77777777" w:rsidTr="005C1A25">
        <w:tc>
          <w:tcPr>
            <w:tcW w:w="1705" w:type="dxa"/>
          </w:tcPr>
          <w:p w14:paraId="7DEAA9A8" w14:textId="77777777" w:rsidR="00BB225D" w:rsidRPr="00A36562" w:rsidRDefault="00BB225D" w:rsidP="006D752B">
            <w:pPr>
              <w:tabs>
                <w:tab w:val="left" w:pos="3360"/>
              </w:tabs>
              <w:spacing w:after="0"/>
              <w:ind w:right="144"/>
              <w:rPr>
                <w:sz w:val="20"/>
                <w:szCs w:val="20"/>
              </w:rPr>
            </w:pPr>
            <w:r w:rsidRPr="00A36562">
              <w:rPr>
                <w:sz w:val="20"/>
                <w:szCs w:val="20"/>
              </w:rPr>
              <w:t xml:space="preserve">Upgrading </w:t>
            </w:r>
          </w:p>
          <w:p w14:paraId="2E7B9BE7" w14:textId="77777777" w:rsidR="00BB225D" w:rsidRPr="00A36562" w:rsidRDefault="00A36562" w:rsidP="006D752B">
            <w:pPr>
              <w:tabs>
                <w:tab w:val="left" w:pos="3360"/>
              </w:tabs>
              <w:spacing w:after="0"/>
              <w:ind w:right="144"/>
              <w:rPr>
                <w:sz w:val="20"/>
                <w:szCs w:val="20"/>
              </w:rPr>
            </w:pPr>
            <w:r w:rsidRPr="00A36562">
              <w:rPr>
                <w:sz w:val="20"/>
                <w:szCs w:val="20"/>
              </w:rPr>
              <w:t xml:space="preserve">•Recreational to </w:t>
            </w:r>
            <w:r w:rsidR="00BB225D" w:rsidRPr="00A36562">
              <w:rPr>
                <w:sz w:val="20"/>
                <w:szCs w:val="20"/>
              </w:rPr>
              <w:t>competitive</w:t>
            </w:r>
          </w:p>
          <w:p w14:paraId="5718A8C9" w14:textId="77777777" w:rsidR="00BB225D" w:rsidRPr="00A36562" w:rsidRDefault="00BB225D" w:rsidP="006D752B">
            <w:pPr>
              <w:tabs>
                <w:tab w:val="left" w:pos="3360"/>
              </w:tabs>
              <w:spacing w:after="0"/>
              <w:ind w:right="144"/>
              <w:rPr>
                <w:sz w:val="20"/>
                <w:szCs w:val="20"/>
              </w:rPr>
            </w:pPr>
            <w:r w:rsidRPr="00A36562">
              <w:rPr>
                <w:sz w:val="20"/>
                <w:szCs w:val="20"/>
              </w:rPr>
              <w:t>• Interclub to competitive</w:t>
            </w:r>
          </w:p>
        </w:tc>
        <w:tc>
          <w:tcPr>
            <w:tcW w:w="3303" w:type="dxa"/>
          </w:tcPr>
          <w:p w14:paraId="681005E0" w14:textId="77777777" w:rsidR="00BB225D" w:rsidRPr="00A36562" w:rsidRDefault="00BB225D" w:rsidP="004C7BDB">
            <w:pPr>
              <w:tabs>
                <w:tab w:val="left" w:pos="3360"/>
              </w:tabs>
              <w:spacing w:after="0"/>
              <w:ind w:right="144"/>
              <w:rPr>
                <w:sz w:val="20"/>
                <w:szCs w:val="20"/>
              </w:rPr>
            </w:pPr>
          </w:p>
          <w:p w14:paraId="49BE60EE" w14:textId="77777777" w:rsidR="00BB225D" w:rsidRPr="00A36562" w:rsidRDefault="002647AF" w:rsidP="004C7BDB">
            <w:pPr>
              <w:tabs>
                <w:tab w:val="left" w:pos="3360"/>
              </w:tabs>
              <w:spacing w:after="0"/>
              <w:ind w:right="144"/>
              <w:rPr>
                <w:sz w:val="20"/>
                <w:szCs w:val="20"/>
              </w:rPr>
            </w:pPr>
            <w:r>
              <w:rPr>
                <w:sz w:val="20"/>
                <w:szCs w:val="20"/>
              </w:rPr>
              <w:t>30</w:t>
            </w:r>
            <w:r w:rsidR="00BB225D" w:rsidRPr="00A36562">
              <w:rPr>
                <w:sz w:val="20"/>
                <w:szCs w:val="20"/>
              </w:rPr>
              <w:t xml:space="preserve"> Days before </w:t>
            </w:r>
            <w:r>
              <w:rPr>
                <w:sz w:val="20"/>
                <w:szCs w:val="20"/>
              </w:rPr>
              <w:t>BC Provincial</w:t>
            </w:r>
            <w:r w:rsidR="00BB225D" w:rsidRPr="00A36562">
              <w:rPr>
                <w:sz w:val="20"/>
                <w:szCs w:val="20"/>
              </w:rPr>
              <w:t xml:space="preserve"> competition</w:t>
            </w:r>
          </w:p>
          <w:p w14:paraId="27995C49" w14:textId="77777777" w:rsidR="00A36562" w:rsidRPr="00A36562" w:rsidRDefault="00A36562" w:rsidP="004C7BDB">
            <w:pPr>
              <w:tabs>
                <w:tab w:val="left" w:pos="3360"/>
              </w:tabs>
              <w:spacing w:after="0"/>
              <w:ind w:right="144"/>
              <w:rPr>
                <w:sz w:val="20"/>
                <w:szCs w:val="20"/>
              </w:rPr>
            </w:pPr>
          </w:p>
          <w:p w14:paraId="41761D7C" w14:textId="77777777" w:rsidR="00A36562" w:rsidRPr="00A36562" w:rsidRDefault="00A36562" w:rsidP="004C7BDB">
            <w:pPr>
              <w:tabs>
                <w:tab w:val="left" w:pos="3360"/>
              </w:tabs>
              <w:spacing w:after="0"/>
              <w:ind w:right="144"/>
              <w:rPr>
                <w:sz w:val="20"/>
                <w:szCs w:val="20"/>
              </w:rPr>
            </w:pPr>
          </w:p>
          <w:p w14:paraId="6B55E407" w14:textId="77777777" w:rsidR="002647AF" w:rsidRPr="00A36562" w:rsidRDefault="002647AF" w:rsidP="002647AF">
            <w:pPr>
              <w:tabs>
                <w:tab w:val="left" w:pos="3360"/>
              </w:tabs>
              <w:spacing w:after="0"/>
              <w:ind w:right="144"/>
              <w:rPr>
                <w:sz w:val="20"/>
                <w:szCs w:val="20"/>
              </w:rPr>
            </w:pPr>
            <w:r>
              <w:rPr>
                <w:sz w:val="20"/>
                <w:szCs w:val="20"/>
              </w:rPr>
              <w:t>30</w:t>
            </w:r>
            <w:r w:rsidRPr="00A36562">
              <w:rPr>
                <w:sz w:val="20"/>
                <w:szCs w:val="20"/>
              </w:rPr>
              <w:t xml:space="preserve"> Days before </w:t>
            </w:r>
            <w:r>
              <w:rPr>
                <w:sz w:val="20"/>
                <w:szCs w:val="20"/>
              </w:rPr>
              <w:t>BC Provincial</w:t>
            </w:r>
            <w:r w:rsidRPr="00A36562">
              <w:rPr>
                <w:sz w:val="20"/>
                <w:szCs w:val="20"/>
              </w:rPr>
              <w:t xml:space="preserve"> competition</w:t>
            </w:r>
          </w:p>
          <w:p w14:paraId="5919D368" w14:textId="77777777" w:rsidR="00BB225D" w:rsidRPr="00A36562" w:rsidRDefault="00BB225D" w:rsidP="004C7BDB">
            <w:pPr>
              <w:tabs>
                <w:tab w:val="left" w:pos="3360"/>
              </w:tabs>
              <w:spacing w:after="0"/>
              <w:ind w:right="144"/>
              <w:rPr>
                <w:sz w:val="20"/>
                <w:szCs w:val="20"/>
              </w:rPr>
            </w:pPr>
          </w:p>
        </w:tc>
        <w:tc>
          <w:tcPr>
            <w:tcW w:w="6070" w:type="dxa"/>
          </w:tcPr>
          <w:p w14:paraId="4ED02827" w14:textId="77777777" w:rsidR="00BB225D" w:rsidRPr="00A36562" w:rsidRDefault="002647AF" w:rsidP="006D752B">
            <w:pPr>
              <w:tabs>
                <w:tab w:val="left" w:pos="3360"/>
              </w:tabs>
              <w:spacing w:after="0"/>
              <w:ind w:right="144"/>
              <w:rPr>
                <w:sz w:val="20"/>
                <w:szCs w:val="20"/>
              </w:rPr>
            </w:pPr>
            <w:r>
              <w:rPr>
                <w:sz w:val="20"/>
                <w:szCs w:val="20"/>
              </w:rPr>
              <w:t xml:space="preserve">Upgrade fee will apply </w:t>
            </w:r>
            <w:r w:rsidR="00BB225D" w:rsidRPr="00A36562">
              <w:rPr>
                <w:sz w:val="20"/>
                <w:szCs w:val="20"/>
              </w:rPr>
              <w:t xml:space="preserve"> </w:t>
            </w:r>
          </w:p>
        </w:tc>
      </w:tr>
    </w:tbl>
    <w:p w14:paraId="1FE77D22" w14:textId="77777777" w:rsidR="008C2A69" w:rsidRPr="00D001C9" w:rsidRDefault="008C2A69" w:rsidP="006D752B">
      <w:pPr>
        <w:tabs>
          <w:tab w:val="left" w:pos="3360"/>
        </w:tabs>
        <w:spacing w:after="0"/>
        <w:ind w:right="144"/>
        <w:rPr>
          <w:b/>
          <w:sz w:val="24"/>
          <w:szCs w:val="24"/>
        </w:rPr>
      </w:pPr>
    </w:p>
    <w:p w14:paraId="0EB83428" w14:textId="77777777" w:rsidR="00B82F4B" w:rsidRDefault="00B82F4B" w:rsidP="008C2A69">
      <w:pPr>
        <w:pBdr>
          <w:bottom w:val="single" w:sz="4" w:space="1" w:color="auto"/>
        </w:pBdr>
        <w:shd w:val="clear" w:color="auto" w:fill="FF9C6C" w:themeFill="accent1" w:themeFillTint="99"/>
        <w:tabs>
          <w:tab w:val="left" w:pos="3360"/>
        </w:tabs>
        <w:spacing w:after="0"/>
        <w:ind w:right="144"/>
      </w:pPr>
    </w:p>
    <w:p w14:paraId="4BB59BDA" w14:textId="77777777" w:rsidR="008C2A69" w:rsidRDefault="008C2A69" w:rsidP="006D752B">
      <w:pPr>
        <w:tabs>
          <w:tab w:val="left" w:pos="3360"/>
        </w:tabs>
        <w:spacing w:after="0"/>
        <w:ind w:right="144"/>
      </w:pPr>
    </w:p>
    <w:p w14:paraId="1128D250" w14:textId="77777777" w:rsidR="00A36562" w:rsidRDefault="00A36562" w:rsidP="008C2A69">
      <w:pPr>
        <w:rPr>
          <w:b/>
          <w:sz w:val="32"/>
          <w:szCs w:val="32"/>
        </w:rPr>
      </w:pPr>
    </w:p>
    <w:p w14:paraId="661911EA" w14:textId="77777777" w:rsidR="008C2A69" w:rsidRDefault="008C2A69" w:rsidP="008C2A69">
      <w:pPr>
        <w:rPr>
          <w:b/>
          <w:sz w:val="32"/>
          <w:szCs w:val="32"/>
        </w:rPr>
      </w:pPr>
      <w:r w:rsidRPr="008C2A69">
        <w:rPr>
          <w:b/>
          <w:sz w:val="32"/>
          <w:szCs w:val="32"/>
        </w:rPr>
        <w:t>Important notes</w:t>
      </w:r>
      <w:r>
        <w:rPr>
          <w:b/>
          <w:sz w:val="32"/>
          <w:szCs w:val="32"/>
        </w:rPr>
        <w:t>:</w:t>
      </w:r>
    </w:p>
    <w:p w14:paraId="6AD12974" w14:textId="77777777" w:rsidR="008C2A69" w:rsidRPr="008C2A69" w:rsidRDefault="008C2A69" w:rsidP="008C2A69">
      <w:pPr>
        <w:rPr>
          <w:b/>
          <w:sz w:val="24"/>
          <w:szCs w:val="24"/>
        </w:rPr>
      </w:pPr>
      <w:r w:rsidRPr="008C2A69">
        <w:rPr>
          <w:b/>
          <w:sz w:val="24"/>
          <w:szCs w:val="24"/>
        </w:rPr>
        <w:t xml:space="preserve">Effective date for insurance </w:t>
      </w:r>
    </w:p>
    <w:p w14:paraId="7530331C" w14:textId="0E1F23AB" w:rsidR="008C2A69" w:rsidRPr="00A36562" w:rsidRDefault="008C2A69" w:rsidP="008C2A69">
      <w:pPr>
        <w:spacing w:after="0"/>
        <w:rPr>
          <w:sz w:val="24"/>
          <w:szCs w:val="24"/>
        </w:rPr>
      </w:pPr>
      <w:r w:rsidRPr="00A36562">
        <w:rPr>
          <w:sz w:val="24"/>
          <w:szCs w:val="24"/>
        </w:rPr>
        <w:t>Member clubs</w:t>
      </w:r>
      <w:r w:rsidRPr="00A36562">
        <w:rPr>
          <w:sz w:val="24"/>
          <w:szCs w:val="24"/>
        </w:rPr>
        <w:tab/>
        <w:t>are NOT insured until</w:t>
      </w:r>
      <w:r w:rsidRPr="00A36562">
        <w:rPr>
          <w:sz w:val="24"/>
          <w:szCs w:val="24"/>
        </w:rPr>
        <w:tab/>
        <w:t>all BCRSGF club registration documentation and fees are received by BCRSGF for the current membership year September 1</w:t>
      </w:r>
      <w:r w:rsidRPr="00A36562">
        <w:rPr>
          <w:sz w:val="24"/>
          <w:szCs w:val="24"/>
          <w:vertAlign w:val="superscript"/>
        </w:rPr>
        <w:t>st</w:t>
      </w:r>
      <w:r w:rsidR="00A36562" w:rsidRPr="00A36562">
        <w:rPr>
          <w:sz w:val="24"/>
          <w:szCs w:val="24"/>
        </w:rPr>
        <w:t>, 201</w:t>
      </w:r>
      <w:r w:rsidR="004B1715">
        <w:rPr>
          <w:sz w:val="24"/>
          <w:szCs w:val="24"/>
        </w:rPr>
        <w:t>9</w:t>
      </w:r>
      <w:r w:rsidRPr="00A36562">
        <w:rPr>
          <w:sz w:val="24"/>
          <w:szCs w:val="24"/>
        </w:rPr>
        <w:t xml:space="preserve"> to August 31</w:t>
      </w:r>
      <w:r w:rsidRPr="00A36562">
        <w:rPr>
          <w:sz w:val="24"/>
          <w:szCs w:val="24"/>
          <w:vertAlign w:val="superscript"/>
        </w:rPr>
        <w:t>st</w:t>
      </w:r>
      <w:r w:rsidRPr="00A36562">
        <w:rPr>
          <w:sz w:val="24"/>
          <w:szCs w:val="24"/>
        </w:rPr>
        <w:t xml:space="preserve"> </w:t>
      </w:r>
      <w:r w:rsidR="00A36562" w:rsidRPr="00A36562">
        <w:rPr>
          <w:sz w:val="24"/>
          <w:szCs w:val="24"/>
        </w:rPr>
        <w:t>,</w:t>
      </w:r>
      <w:r w:rsidRPr="00A36562">
        <w:rPr>
          <w:sz w:val="24"/>
          <w:szCs w:val="24"/>
        </w:rPr>
        <w:t>20</w:t>
      </w:r>
      <w:r w:rsidR="004B1715">
        <w:rPr>
          <w:sz w:val="24"/>
          <w:szCs w:val="24"/>
        </w:rPr>
        <w:t>20</w:t>
      </w:r>
      <w:r w:rsidRPr="00A36562">
        <w:rPr>
          <w:sz w:val="24"/>
          <w:szCs w:val="24"/>
        </w:rPr>
        <w:t>.</w:t>
      </w:r>
    </w:p>
    <w:p w14:paraId="5525AFA2" w14:textId="77777777" w:rsidR="00185DE8" w:rsidRPr="00A36562" w:rsidRDefault="00185DE8" w:rsidP="008C2A69">
      <w:pPr>
        <w:spacing w:after="0"/>
        <w:rPr>
          <w:sz w:val="24"/>
          <w:szCs w:val="24"/>
        </w:rPr>
      </w:pPr>
    </w:p>
    <w:p w14:paraId="21CFBA70" w14:textId="77777777" w:rsidR="00185DE8" w:rsidRPr="00A36562" w:rsidRDefault="00185DE8" w:rsidP="008C2A69">
      <w:pPr>
        <w:spacing w:after="0"/>
        <w:rPr>
          <w:sz w:val="20"/>
          <w:szCs w:val="20"/>
        </w:rPr>
      </w:pPr>
      <w:r w:rsidRPr="00A36562">
        <w:rPr>
          <w:sz w:val="24"/>
          <w:szCs w:val="24"/>
        </w:rPr>
        <w:t xml:space="preserve">For any </w:t>
      </w:r>
      <w:r w:rsidR="00A36562" w:rsidRPr="00A36562">
        <w:rPr>
          <w:sz w:val="24"/>
          <w:szCs w:val="24"/>
        </w:rPr>
        <w:t>Insurance,</w:t>
      </w:r>
      <w:r w:rsidRPr="00A36562">
        <w:rPr>
          <w:sz w:val="24"/>
          <w:szCs w:val="24"/>
        </w:rPr>
        <w:t xml:space="preserve"> related inquiries please contact Sashka Gitcheva </w:t>
      </w:r>
      <w:hyperlink r:id="rId22" w:history="1">
        <w:r w:rsidRPr="00A36562">
          <w:rPr>
            <w:rStyle w:val="Hyperlink"/>
            <w:sz w:val="24"/>
            <w:szCs w:val="24"/>
          </w:rPr>
          <w:t>bcrsgf@rhythmicsbc.com</w:t>
        </w:r>
      </w:hyperlink>
      <w:r w:rsidRPr="00A36562">
        <w:rPr>
          <w:sz w:val="20"/>
          <w:szCs w:val="20"/>
        </w:rPr>
        <w:t xml:space="preserve">  </w:t>
      </w:r>
    </w:p>
    <w:p w14:paraId="39301356" w14:textId="77777777" w:rsidR="008C2A69" w:rsidRPr="00A36562" w:rsidRDefault="008C2A69" w:rsidP="008C2A69">
      <w:pPr>
        <w:spacing w:after="0"/>
        <w:rPr>
          <w:sz w:val="20"/>
          <w:szCs w:val="20"/>
        </w:rPr>
      </w:pPr>
    </w:p>
    <w:p w14:paraId="04628A03" w14:textId="461CA8A0" w:rsidR="008C2A69" w:rsidRDefault="008C2A69" w:rsidP="006D752B">
      <w:pPr>
        <w:tabs>
          <w:tab w:val="left" w:pos="3360"/>
        </w:tabs>
        <w:spacing w:after="0"/>
        <w:ind w:right="144"/>
      </w:pPr>
    </w:p>
    <w:p w14:paraId="547DD7D8" w14:textId="7ACE4B83" w:rsidR="00826396" w:rsidRDefault="00826396" w:rsidP="006D752B">
      <w:pPr>
        <w:tabs>
          <w:tab w:val="left" w:pos="3360"/>
        </w:tabs>
        <w:spacing w:after="0"/>
        <w:ind w:right="144"/>
      </w:pPr>
    </w:p>
    <w:p w14:paraId="5733DCD2" w14:textId="77777777" w:rsidR="00826396" w:rsidRDefault="00826396" w:rsidP="006D752B">
      <w:pPr>
        <w:tabs>
          <w:tab w:val="left" w:pos="3360"/>
        </w:tabs>
        <w:spacing w:after="0"/>
        <w:ind w:right="144"/>
      </w:pPr>
    </w:p>
    <w:p w14:paraId="5355384E" w14:textId="77777777" w:rsidR="008C2A69" w:rsidRDefault="008C2A69" w:rsidP="006D752B">
      <w:pPr>
        <w:tabs>
          <w:tab w:val="left" w:pos="3360"/>
        </w:tabs>
        <w:spacing w:after="0"/>
        <w:ind w:right="144"/>
      </w:pPr>
    </w:p>
    <w:p w14:paraId="3A9B8902" w14:textId="77777777" w:rsidR="00092C81" w:rsidRPr="00B52661" w:rsidRDefault="00092C81" w:rsidP="00092C81">
      <w:pPr>
        <w:pBdr>
          <w:top w:val="single" w:sz="4" w:space="1" w:color="auto"/>
          <w:left w:val="single" w:sz="4" w:space="4" w:color="auto"/>
          <w:bottom w:val="single" w:sz="4" w:space="1" w:color="auto"/>
          <w:right w:val="single" w:sz="4" w:space="4" w:color="auto"/>
        </w:pBdr>
        <w:shd w:val="clear" w:color="auto" w:fill="FFFF00"/>
        <w:spacing w:after="0"/>
        <w:jc w:val="center"/>
        <w:textAlignment w:val="baseline"/>
        <w:rPr>
          <w:rFonts w:ascii="Arial" w:eastAsia="Times New Roman" w:hAnsi="Arial" w:cs="Arial"/>
          <w:color w:val="444444"/>
          <w:sz w:val="24"/>
          <w:szCs w:val="24"/>
        </w:rPr>
      </w:pPr>
      <w:r w:rsidRPr="00B52661">
        <w:rPr>
          <w:rFonts w:ascii="Arial" w:eastAsia="Times New Roman" w:hAnsi="Arial" w:cs="Arial"/>
          <w:b/>
          <w:bCs/>
          <w:i/>
          <w:iCs/>
          <w:color w:val="444444"/>
          <w:sz w:val="24"/>
          <w:szCs w:val="24"/>
          <w:bdr w:val="none" w:sz="0" w:space="0" w:color="auto" w:frame="1"/>
        </w:rPr>
        <w:lastRenderedPageBreak/>
        <w:t>Club Requirements</w:t>
      </w:r>
    </w:p>
    <w:p w14:paraId="7BE3D981" w14:textId="77777777" w:rsidR="00092C81" w:rsidRPr="00B52661" w:rsidRDefault="00092C81" w:rsidP="00092C81">
      <w:pPr>
        <w:pBdr>
          <w:top w:val="single" w:sz="4" w:space="1" w:color="auto"/>
          <w:left w:val="single" w:sz="4" w:space="4" w:color="auto"/>
          <w:bottom w:val="single" w:sz="4" w:space="1" w:color="auto"/>
          <w:right w:val="single" w:sz="4" w:space="4" w:color="auto"/>
        </w:pBdr>
        <w:shd w:val="clear" w:color="auto" w:fill="FFFF00"/>
        <w:spacing w:after="384"/>
        <w:jc w:val="center"/>
        <w:textAlignment w:val="baseline"/>
        <w:rPr>
          <w:rFonts w:ascii="Arial" w:eastAsia="Times New Roman" w:hAnsi="Arial" w:cs="Arial"/>
          <w:color w:val="444444"/>
          <w:sz w:val="24"/>
          <w:szCs w:val="24"/>
        </w:rPr>
      </w:pPr>
      <w:r w:rsidRPr="00B52661">
        <w:rPr>
          <w:rFonts w:ascii="Arial" w:eastAsia="Times New Roman" w:hAnsi="Arial" w:cs="Arial"/>
          <w:color w:val="444444"/>
          <w:sz w:val="24"/>
          <w:szCs w:val="24"/>
        </w:rPr>
        <w:t xml:space="preserve">All </w:t>
      </w:r>
      <w:r>
        <w:rPr>
          <w:rFonts w:ascii="Arial" w:eastAsia="Times New Roman" w:hAnsi="Arial" w:cs="Arial"/>
          <w:color w:val="444444"/>
          <w:sz w:val="24"/>
          <w:szCs w:val="24"/>
        </w:rPr>
        <w:t xml:space="preserve">BCRSGF </w:t>
      </w:r>
      <w:r w:rsidRPr="00B52661">
        <w:rPr>
          <w:rFonts w:ascii="Arial" w:eastAsia="Times New Roman" w:hAnsi="Arial" w:cs="Arial"/>
          <w:color w:val="444444"/>
          <w:sz w:val="24"/>
          <w:szCs w:val="24"/>
        </w:rPr>
        <w:t>member clubs are required to comply to the following Return to Sport protocols:</w:t>
      </w:r>
    </w:p>
    <w:p w14:paraId="6F1C2A83" w14:textId="6307E56C" w:rsidR="00092C81" w:rsidRPr="00826396" w:rsidRDefault="00092C81" w:rsidP="00092C81">
      <w:pPr>
        <w:numPr>
          <w:ilvl w:val="0"/>
          <w:numId w:val="18"/>
        </w:numPr>
        <w:pBdr>
          <w:top w:val="single" w:sz="4" w:space="1" w:color="auto"/>
          <w:left w:val="single" w:sz="4" w:space="4" w:color="auto"/>
          <w:bottom w:val="single" w:sz="4" w:space="1" w:color="auto"/>
          <w:right w:val="single" w:sz="4" w:space="4" w:color="auto"/>
        </w:pBdr>
        <w:shd w:val="clear" w:color="auto" w:fill="FFFF00"/>
        <w:spacing w:after="0"/>
        <w:textAlignment w:val="baseline"/>
        <w:rPr>
          <w:rFonts w:ascii="Arial" w:eastAsia="Times New Roman" w:hAnsi="Arial" w:cs="Arial"/>
          <w:color w:val="444444"/>
          <w:sz w:val="20"/>
          <w:szCs w:val="20"/>
        </w:rPr>
      </w:pPr>
      <w:bookmarkStart w:id="2" w:name="_Hlk47865203"/>
      <w:r w:rsidRPr="00826396">
        <w:rPr>
          <w:rFonts w:ascii="Arial" w:eastAsia="Times New Roman" w:hAnsi="Arial" w:cs="Arial"/>
          <w:color w:val="444444"/>
          <w:sz w:val="20"/>
          <w:szCs w:val="20"/>
        </w:rPr>
        <w:t>Each individual must complete a</w:t>
      </w:r>
      <w:r w:rsidR="000D4841" w:rsidRPr="00826396">
        <w:rPr>
          <w:rFonts w:ascii="Arial" w:eastAsia="Times New Roman" w:hAnsi="Arial" w:cs="Arial"/>
          <w:color w:val="444444"/>
          <w:sz w:val="20"/>
          <w:szCs w:val="20"/>
        </w:rPr>
        <w:t xml:space="preserve">n Appendix A </w:t>
      </w:r>
      <w:r w:rsidR="00826396" w:rsidRPr="00826396">
        <w:rPr>
          <w:rFonts w:ascii="Arial" w:eastAsia="Times New Roman" w:hAnsi="Arial" w:cs="Arial"/>
          <w:color w:val="444444"/>
          <w:sz w:val="20"/>
          <w:szCs w:val="20"/>
        </w:rPr>
        <w:t>(New Waiver)</w:t>
      </w:r>
      <w:r w:rsidR="000D4841" w:rsidRPr="00826396">
        <w:rPr>
          <w:rFonts w:ascii="Arial" w:eastAsia="Times New Roman" w:hAnsi="Arial" w:cs="Arial"/>
          <w:color w:val="444444"/>
          <w:sz w:val="20"/>
          <w:szCs w:val="20"/>
        </w:rPr>
        <w:t xml:space="preserve"> </w:t>
      </w:r>
      <w:r w:rsidRPr="00826396">
        <w:rPr>
          <w:rFonts w:ascii="Arial" w:eastAsia="Times New Roman" w:hAnsi="Arial" w:cs="Arial"/>
          <w:color w:val="444444"/>
          <w:sz w:val="20"/>
          <w:szCs w:val="20"/>
        </w:rPr>
        <w:t>form that will be filed by their member club</w:t>
      </w:r>
      <w:bookmarkEnd w:id="2"/>
      <w:r w:rsidRPr="00826396">
        <w:rPr>
          <w:rFonts w:ascii="Arial" w:eastAsia="Times New Roman" w:hAnsi="Arial" w:cs="Arial"/>
          <w:color w:val="444444"/>
          <w:sz w:val="20"/>
          <w:szCs w:val="20"/>
        </w:rPr>
        <w:t>.</w:t>
      </w:r>
    </w:p>
    <w:p w14:paraId="2697DF26" w14:textId="499D1F91" w:rsidR="00092C81" w:rsidRPr="00826396" w:rsidRDefault="00092C81" w:rsidP="00092C81">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FFFF00"/>
        <w:spacing w:after="160" w:line="259" w:lineRule="auto"/>
        <w:rPr>
          <w:rFonts w:ascii="Arial" w:hAnsi="Arial" w:cs="Arial"/>
          <w:color w:val="985700" w:themeColor="accent2" w:themeShade="80"/>
          <w:sz w:val="20"/>
          <w:szCs w:val="20"/>
        </w:rPr>
      </w:pPr>
      <w:r w:rsidRPr="00826396">
        <w:rPr>
          <w:rFonts w:ascii="Arial" w:eastAsia="Times New Roman" w:hAnsi="Arial" w:cs="Arial"/>
          <w:color w:val="444444"/>
          <w:sz w:val="20"/>
          <w:szCs w:val="20"/>
        </w:rPr>
        <w:t xml:space="preserve">Each individual must complete </w:t>
      </w:r>
      <w:r w:rsidR="000D4841" w:rsidRPr="00826396">
        <w:rPr>
          <w:rFonts w:ascii="Arial" w:eastAsia="Times New Roman" w:hAnsi="Arial" w:cs="Arial"/>
          <w:color w:val="444444"/>
          <w:sz w:val="20"/>
          <w:szCs w:val="20"/>
        </w:rPr>
        <w:t>an Appen</w:t>
      </w:r>
      <w:r w:rsidR="00826396" w:rsidRPr="00826396">
        <w:rPr>
          <w:rFonts w:ascii="Arial" w:eastAsia="Times New Roman" w:hAnsi="Arial" w:cs="Arial"/>
          <w:color w:val="444444"/>
          <w:sz w:val="20"/>
          <w:szCs w:val="20"/>
        </w:rPr>
        <w:t>dix B</w:t>
      </w:r>
      <w:r w:rsidR="00826396" w:rsidRPr="00826396">
        <w:rPr>
          <w:rFonts w:ascii="Arial" w:hAnsi="Arial" w:cs="Arial"/>
          <w:color w:val="985700" w:themeColor="accent2" w:themeShade="80"/>
          <w:sz w:val="20"/>
          <w:szCs w:val="20"/>
        </w:rPr>
        <w:t xml:space="preserve"> (</w:t>
      </w:r>
      <w:r w:rsidR="00826396" w:rsidRPr="00826396">
        <w:rPr>
          <w:rFonts w:ascii="Arial" w:hAnsi="Arial" w:cs="Arial"/>
          <w:sz w:val="20"/>
          <w:szCs w:val="20"/>
        </w:rPr>
        <w:t>Participants Declaration of Compliance ) f</w:t>
      </w:r>
      <w:r w:rsidR="00826396" w:rsidRPr="00826396">
        <w:rPr>
          <w:rFonts w:ascii="Arial" w:eastAsia="Times New Roman" w:hAnsi="Arial" w:cs="Arial"/>
          <w:color w:val="444444"/>
          <w:sz w:val="20"/>
          <w:szCs w:val="20"/>
        </w:rPr>
        <w:t>orm that will be filed by their member club</w:t>
      </w:r>
    </w:p>
    <w:p w14:paraId="2B587C83" w14:textId="1483A5A9" w:rsidR="00092C81" w:rsidRPr="00826396" w:rsidRDefault="00092C81" w:rsidP="00092C81">
      <w:pPr>
        <w:numPr>
          <w:ilvl w:val="0"/>
          <w:numId w:val="18"/>
        </w:numPr>
        <w:pBdr>
          <w:top w:val="single" w:sz="4" w:space="1" w:color="auto"/>
          <w:left w:val="single" w:sz="4" w:space="4" w:color="auto"/>
          <w:bottom w:val="single" w:sz="4" w:space="1" w:color="auto"/>
          <w:right w:val="single" w:sz="4" w:space="4" w:color="auto"/>
        </w:pBdr>
        <w:shd w:val="clear" w:color="auto" w:fill="FFFF00"/>
        <w:spacing w:after="0"/>
        <w:textAlignment w:val="baseline"/>
        <w:rPr>
          <w:rFonts w:ascii="Arial" w:eastAsia="Times New Roman" w:hAnsi="Arial" w:cs="Arial"/>
          <w:color w:val="444444"/>
          <w:sz w:val="20"/>
          <w:szCs w:val="20"/>
        </w:rPr>
      </w:pPr>
      <w:r w:rsidRPr="00826396">
        <w:rPr>
          <w:rFonts w:ascii="Arial" w:eastAsia="Times New Roman" w:hAnsi="Arial" w:cs="Arial"/>
          <w:color w:val="444444"/>
          <w:sz w:val="20"/>
          <w:szCs w:val="20"/>
        </w:rPr>
        <w:t xml:space="preserve">Each BCRSGF member club must complete </w:t>
      </w:r>
      <w:r w:rsidR="000D4841" w:rsidRPr="00826396">
        <w:rPr>
          <w:rFonts w:ascii="Arial" w:eastAsia="Times New Roman" w:hAnsi="Arial" w:cs="Arial"/>
          <w:color w:val="444444"/>
          <w:sz w:val="20"/>
          <w:szCs w:val="20"/>
        </w:rPr>
        <w:t>an Appendix C</w:t>
      </w:r>
      <w:r w:rsidR="00826396" w:rsidRPr="00826396">
        <w:rPr>
          <w:rFonts w:ascii="Arial" w:eastAsia="Times New Roman" w:hAnsi="Arial" w:cs="Arial"/>
          <w:color w:val="444444"/>
          <w:sz w:val="20"/>
          <w:szCs w:val="20"/>
        </w:rPr>
        <w:t>(Club Declaration of Compliance)</w:t>
      </w:r>
      <w:r w:rsidRPr="00826396">
        <w:rPr>
          <w:rFonts w:ascii="Arial" w:eastAsia="Times New Roman" w:hAnsi="Arial" w:cs="Arial"/>
          <w:color w:val="444444"/>
          <w:sz w:val="20"/>
          <w:szCs w:val="20"/>
        </w:rPr>
        <w:t> form that will be filed by BCRSGF.</w:t>
      </w:r>
    </w:p>
    <w:p w14:paraId="273743E3" w14:textId="3AAC779C" w:rsidR="00092C81" w:rsidRPr="00826396" w:rsidRDefault="00092C81" w:rsidP="00092C81">
      <w:pPr>
        <w:numPr>
          <w:ilvl w:val="0"/>
          <w:numId w:val="18"/>
        </w:numPr>
        <w:pBdr>
          <w:top w:val="single" w:sz="4" w:space="1" w:color="auto"/>
          <w:left w:val="single" w:sz="4" w:space="4" w:color="auto"/>
          <w:bottom w:val="single" w:sz="4" w:space="1" w:color="auto"/>
          <w:right w:val="single" w:sz="4" w:space="4" w:color="auto"/>
        </w:pBdr>
        <w:shd w:val="clear" w:color="auto" w:fill="FFFF00"/>
        <w:spacing w:after="0"/>
        <w:textAlignment w:val="baseline"/>
        <w:rPr>
          <w:rFonts w:ascii="Arial" w:eastAsia="Times New Roman" w:hAnsi="Arial" w:cs="Arial"/>
          <w:color w:val="444444"/>
          <w:sz w:val="20"/>
          <w:szCs w:val="20"/>
        </w:rPr>
      </w:pPr>
      <w:r w:rsidRPr="00826396">
        <w:rPr>
          <w:rFonts w:ascii="Arial" w:eastAsia="Times New Roman" w:hAnsi="Arial" w:cs="Arial"/>
          <w:color w:val="444444"/>
          <w:sz w:val="20"/>
          <w:szCs w:val="20"/>
        </w:rPr>
        <w:t xml:space="preserve">Each BCRSGF member club must complete and communicate their individualized COVID -19 Safety Plan to BCRSGF </w:t>
      </w:r>
    </w:p>
    <w:p w14:paraId="39DCD173" w14:textId="4AB76F1A" w:rsidR="00185DE8" w:rsidRPr="00826396" w:rsidRDefault="004D3E59" w:rsidP="00826396">
      <w:pPr>
        <w:tabs>
          <w:tab w:val="left" w:pos="3360"/>
        </w:tabs>
        <w:spacing w:after="0"/>
        <w:jc w:val="center"/>
        <w:rPr>
          <w:b/>
          <w:sz w:val="28"/>
          <w:szCs w:val="28"/>
        </w:rPr>
      </w:pPr>
      <w:r w:rsidRPr="00826396">
        <w:rPr>
          <w:b/>
          <w:sz w:val="28"/>
          <w:szCs w:val="28"/>
        </w:rPr>
        <w:t xml:space="preserve">Membership </w:t>
      </w:r>
      <w:r w:rsidR="00185DE8" w:rsidRPr="00826396">
        <w:rPr>
          <w:b/>
          <w:sz w:val="28"/>
          <w:szCs w:val="28"/>
        </w:rPr>
        <w:t>fees</w:t>
      </w:r>
    </w:p>
    <w:p w14:paraId="675BF26E" w14:textId="66541965" w:rsidR="008C2A69" w:rsidRPr="00826396" w:rsidRDefault="00185DE8" w:rsidP="002F49D6">
      <w:pPr>
        <w:tabs>
          <w:tab w:val="left" w:pos="3360"/>
        </w:tabs>
        <w:spacing w:after="0"/>
        <w:rPr>
          <w:b/>
          <w:sz w:val="28"/>
          <w:szCs w:val="28"/>
        </w:rPr>
      </w:pPr>
      <w:r w:rsidRPr="00826396">
        <w:rPr>
          <w:b/>
          <w:sz w:val="28"/>
          <w:szCs w:val="28"/>
        </w:rPr>
        <w:t>September 1, 20</w:t>
      </w:r>
      <w:r w:rsidR="00092C81" w:rsidRPr="00826396">
        <w:rPr>
          <w:b/>
          <w:sz w:val="28"/>
          <w:szCs w:val="28"/>
        </w:rPr>
        <w:t>20</w:t>
      </w:r>
      <w:r w:rsidRPr="00826396">
        <w:rPr>
          <w:b/>
          <w:sz w:val="28"/>
          <w:szCs w:val="28"/>
        </w:rPr>
        <w:t xml:space="preserve"> - August 31, 20</w:t>
      </w:r>
      <w:r w:rsidR="004B1715" w:rsidRPr="00826396">
        <w:rPr>
          <w:b/>
          <w:sz w:val="28"/>
          <w:szCs w:val="28"/>
        </w:rPr>
        <w:t>2</w:t>
      </w:r>
      <w:r w:rsidR="00092C81" w:rsidRPr="00826396">
        <w:rPr>
          <w:b/>
          <w:sz w:val="28"/>
          <w:szCs w:val="28"/>
        </w:rPr>
        <w:t>1</w:t>
      </w:r>
    </w:p>
    <w:tbl>
      <w:tblPr>
        <w:tblStyle w:val="TableGrid"/>
        <w:tblW w:w="0" w:type="auto"/>
        <w:tblLook w:val="04A0" w:firstRow="1" w:lastRow="0" w:firstColumn="1" w:lastColumn="0" w:noHBand="0" w:noVBand="1"/>
      </w:tblPr>
      <w:tblGrid>
        <w:gridCol w:w="1914"/>
        <w:gridCol w:w="1092"/>
        <w:gridCol w:w="839"/>
        <w:gridCol w:w="1119"/>
        <w:gridCol w:w="1421"/>
        <w:gridCol w:w="4693"/>
      </w:tblGrid>
      <w:tr w:rsidR="00015B72" w:rsidRPr="00185DE8" w14:paraId="7083884F" w14:textId="77777777" w:rsidTr="00015B72">
        <w:tc>
          <w:tcPr>
            <w:tcW w:w="1914" w:type="dxa"/>
          </w:tcPr>
          <w:p w14:paraId="4D705501" w14:textId="77777777" w:rsidR="00015B72" w:rsidRPr="00A36562" w:rsidRDefault="00015B72" w:rsidP="00185DE8">
            <w:pPr>
              <w:tabs>
                <w:tab w:val="left" w:pos="3360"/>
              </w:tabs>
              <w:spacing w:after="0"/>
              <w:ind w:right="144"/>
              <w:rPr>
                <w:b/>
                <w:sz w:val="24"/>
                <w:szCs w:val="24"/>
              </w:rPr>
            </w:pPr>
            <w:r w:rsidRPr="00A36562">
              <w:rPr>
                <w:b/>
                <w:sz w:val="24"/>
                <w:szCs w:val="24"/>
              </w:rPr>
              <w:t xml:space="preserve">BCRSGF category </w:t>
            </w:r>
          </w:p>
        </w:tc>
        <w:tc>
          <w:tcPr>
            <w:tcW w:w="1092" w:type="dxa"/>
          </w:tcPr>
          <w:p w14:paraId="6979E88B" w14:textId="77777777" w:rsidR="00015B72" w:rsidRPr="00464803" w:rsidRDefault="00015B72" w:rsidP="00185DE8">
            <w:pPr>
              <w:tabs>
                <w:tab w:val="left" w:pos="3360"/>
              </w:tabs>
              <w:spacing w:after="0"/>
              <w:ind w:right="144"/>
              <w:rPr>
                <w:b/>
                <w:sz w:val="20"/>
                <w:szCs w:val="20"/>
              </w:rPr>
            </w:pPr>
            <w:r w:rsidRPr="00464803">
              <w:rPr>
                <w:b/>
                <w:sz w:val="20"/>
                <w:szCs w:val="20"/>
              </w:rPr>
              <w:t xml:space="preserve">BCRSGF Fee </w:t>
            </w:r>
          </w:p>
        </w:tc>
        <w:tc>
          <w:tcPr>
            <w:tcW w:w="839" w:type="dxa"/>
          </w:tcPr>
          <w:p w14:paraId="04DB0CE4" w14:textId="77777777" w:rsidR="00015B72" w:rsidRPr="00464803" w:rsidRDefault="00015B72" w:rsidP="00185DE8">
            <w:pPr>
              <w:tabs>
                <w:tab w:val="left" w:pos="3360"/>
              </w:tabs>
              <w:spacing w:after="0"/>
              <w:ind w:right="144"/>
              <w:rPr>
                <w:b/>
                <w:sz w:val="20"/>
                <w:szCs w:val="20"/>
              </w:rPr>
            </w:pPr>
            <w:r w:rsidRPr="00464803">
              <w:rPr>
                <w:b/>
                <w:sz w:val="20"/>
                <w:szCs w:val="20"/>
              </w:rPr>
              <w:t xml:space="preserve">GCG fee </w:t>
            </w:r>
          </w:p>
        </w:tc>
        <w:tc>
          <w:tcPr>
            <w:tcW w:w="1119" w:type="dxa"/>
          </w:tcPr>
          <w:p w14:paraId="628A4BFC" w14:textId="77777777" w:rsidR="00015B72" w:rsidRPr="00464803" w:rsidRDefault="00015B72" w:rsidP="00185DE8">
            <w:pPr>
              <w:tabs>
                <w:tab w:val="left" w:pos="3360"/>
              </w:tabs>
              <w:spacing w:after="0"/>
              <w:ind w:right="144"/>
              <w:rPr>
                <w:b/>
                <w:sz w:val="20"/>
                <w:szCs w:val="20"/>
              </w:rPr>
            </w:pPr>
            <w:r w:rsidRPr="00464803">
              <w:rPr>
                <w:b/>
                <w:sz w:val="20"/>
                <w:szCs w:val="20"/>
              </w:rPr>
              <w:t>Total fee</w:t>
            </w:r>
          </w:p>
        </w:tc>
        <w:tc>
          <w:tcPr>
            <w:tcW w:w="1421" w:type="dxa"/>
          </w:tcPr>
          <w:p w14:paraId="773B13FD" w14:textId="72FF80E9" w:rsidR="00015B72" w:rsidRPr="00A36562" w:rsidRDefault="00015B72" w:rsidP="00185DE8">
            <w:pPr>
              <w:tabs>
                <w:tab w:val="left" w:pos="3360"/>
              </w:tabs>
              <w:spacing w:after="0"/>
              <w:ind w:right="144"/>
              <w:rPr>
                <w:b/>
                <w:sz w:val="24"/>
                <w:szCs w:val="24"/>
              </w:rPr>
            </w:pPr>
            <w:r>
              <w:rPr>
                <w:b/>
                <w:sz w:val="24"/>
                <w:szCs w:val="24"/>
              </w:rPr>
              <w:t>Fee from Jan 1 2021</w:t>
            </w:r>
          </w:p>
        </w:tc>
        <w:tc>
          <w:tcPr>
            <w:tcW w:w="4693" w:type="dxa"/>
          </w:tcPr>
          <w:p w14:paraId="6E91F57C" w14:textId="022C440B" w:rsidR="00015B72" w:rsidRPr="00A36562" w:rsidRDefault="00015B72" w:rsidP="00185DE8">
            <w:pPr>
              <w:tabs>
                <w:tab w:val="left" w:pos="3360"/>
              </w:tabs>
              <w:spacing w:after="0"/>
              <w:ind w:right="144"/>
              <w:rPr>
                <w:b/>
                <w:sz w:val="24"/>
                <w:szCs w:val="24"/>
              </w:rPr>
            </w:pPr>
            <w:r w:rsidRPr="00A36562">
              <w:rPr>
                <w:b/>
                <w:sz w:val="24"/>
                <w:szCs w:val="24"/>
              </w:rPr>
              <w:t xml:space="preserve">Description </w:t>
            </w:r>
          </w:p>
        </w:tc>
      </w:tr>
      <w:tr w:rsidR="00015B72" w:rsidRPr="00185DE8" w14:paraId="232E2059" w14:textId="77777777" w:rsidTr="00015B72">
        <w:tc>
          <w:tcPr>
            <w:tcW w:w="1914" w:type="dxa"/>
          </w:tcPr>
          <w:p w14:paraId="01113F0E" w14:textId="77777777" w:rsidR="00015B72" w:rsidRPr="00A36562" w:rsidRDefault="00015B72" w:rsidP="00185DE8">
            <w:pPr>
              <w:tabs>
                <w:tab w:val="left" w:pos="3360"/>
              </w:tabs>
              <w:spacing w:after="0"/>
              <w:ind w:right="144"/>
              <w:rPr>
                <w:sz w:val="24"/>
                <w:szCs w:val="24"/>
              </w:rPr>
            </w:pPr>
            <w:r w:rsidRPr="00A36562">
              <w:rPr>
                <w:sz w:val="20"/>
              </w:rPr>
              <w:t xml:space="preserve">Competitive </w:t>
            </w:r>
            <w:r>
              <w:rPr>
                <w:sz w:val="20"/>
              </w:rPr>
              <w:t>gymnast (National Stream</w:t>
            </w:r>
            <w:r w:rsidRPr="00A36562">
              <w:rPr>
                <w:sz w:val="20"/>
              </w:rPr>
              <w:t>)</w:t>
            </w:r>
          </w:p>
        </w:tc>
        <w:tc>
          <w:tcPr>
            <w:tcW w:w="1092" w:type="dxa"/>
          </w:tcPr>
          <w:p w14:paraId="0DACB569" w14:textId="77777777" w:rsidR="00015B72" w:rsidRPr="00464803" w:rsidRDefault="00015B72" w:rsidP="00185DE8">
            <w:pPr>
              <w:tabs>
                <w:tab w:val="left" w:pos="3360"/>
              </w:tabs>
              <w:spacing w:after="0"/>
              <w:ind w:right="144"/>
              <w:rPr>
                <w:sz w:val="20"/>
                <w:szCs w:val="20"/>
              </w:rPr>
            </w:pPr>
            <w:r w:rsidRPr="00464803">
              <w:rPr>
                <w:sz w:val="20"/>
                <w:szCs w:val="20"/>
              </w:rPr>
              <w:t>$77</w:t>
            </w:r>
          </w:p>
        </w:tc>
        <w:tc>
          <w:tcPr>
            <w:tcW w:w="839" w:type="dxa"/>
          </w:tcPr>
          <w:p w14:paraId="35B82EE6" w14:textId="77777777" w:rsidR="00015B72" w:rsidRPr="00464803" w:rsidRDefault="00015B72" w:rsidP="00185DE8">
            <w:pPr>
              <w:tabs>
                <w:tab w:val="left" w:pos="3360"/>
              </w:tabs>
              <w:spacing w:after="0"/>
              <w:ind w:right="144"/>
              <w:rPr>
                <w:sz w:val="20"/>
                <w:szCs w:val="20"/>
              </w:rPr>
            </w:pPr>
            <w:r w:rsidRPr="00464803">
              <w:rPr>
                <w:sz w:val="20"/>
                <w:szCs w:val="20"/>
              </w:rPr>
              <w:t>$8</w:t>
            </w:r>
          </w:p>
        </w:tc>
        <w:tc>
          <w:tcPr>
            <w:tcW w:w="1119" w:type="dxa"/>
          </w:tcPr>
          <w:p w14:paraId="75EC03E8" w14:textId="77777777" w:rsidR="00015B72" w:rsidRPr="00464803" w:rsidRDefault="00015B72" w:rsidP="00185DE8">
            <w:pPr>
              <w:tabs>
                <w:tab w:val="left" w:pos="3360"/>
              </w:tabs>
              <w:spacing w:after="0"/>
              <w:ind w:right="144"/>
              <w:rPr>
                <w:sz w:val="20"/>
                <w:szCs w:val="20"/>
              </w:rPr>
            </w:pPr>
            <w:r w:rsidRPr="00464803">
              <w:rPr>
                <w:sz w:val="20"/>
                <w:szCs w:val="20"/>
              </w:rPr>
              <w:t>$85 +GST</w:t>
            </w:r>
          </w:p>
        </w:tc>
        <w:tc>
          <w:tcPr>
            <w:tcW w:w="1421" w:type="dxa"/>
          </w:tcPr>
          <w:p w14:paraId="7059895E" w14:textId="5701400E" w:rsidR="00015B72" w:rsidRPr="004C5EB2" w:rsidRDefault="00015B72" w:rsidP="004C5EB2">
            <w:pPr>
              <w:tabs>
                <w:tab w:val="left" w:pos="1440"/>
                <w:tab w:val="left" w:pos="7470"/>
              </w:tabs>
              <w:jc w:val="both"/>
              <w:rPr>
                <w:sz w:val="20"/>
              </w:rPr>
            </w:pPr>
            <w:r w:rsidRPr="00464803">
              <w:rPr>
                <w:sz w:val="20"/>
                <w:szCs w:val="20"/>
              </w:rPr>
              <w:t>$85 +GST</w:t>
            </w:r>
          </w:p>
        </w:tc>
        <w:tc>
          <w:tcPr>
            <w:tcW w:w="4693" w:type="dxa"/>
          </w:tcPr>
          <w:p w14:paraId="7A5ED569" w14:textId="307AC162" w:rsidR="00015B72" w:rsidRPr="004C5EB2" w:rsidRDefault="00015B72" w:rsidP="004C5EB2">
            <w:pPr>
              <w:tabs>
                <w:tab w:val="left" w:pos="1440"/>
                <w:tab w:val="left" w:pos="7470"/>
              </w:tabs>
              <w:jc w:val="both"/>
              <w:rPr>
                <w:sz w:val="20"/>
              </w:rPr>
            </w:pPr>
            <w:r w:rsidRPr="004C5EB2">
              <w:rPr>
                <w:sz w:val="20"/>
              </w:rPr>
              <w:t>Individuals who will be participating in National Stream BCRSGF sanctioned competitions at any level</w:t>
            </w:r>
          </w:p>
        </w:tc>
      </w:tr>
      <w:tr w:rsidR="00015B72" w:rsidRPr="00185DE8" w14:paraId="1ACED1CA" w14:textId="77777777" w:rsidTr="00015B72">
        <w:tc>
          <w:tcPr>
            <w:tcW w:w="1914" w:type="dxa"/>
          </w:tcPr>
          <w:p w14:paraId="3B9BABE8" w14:textId="77777777" w:rsidR="00015B72" w:rsidRPr="004C5EB2" w:rsidRDefault="00015B72" w:rsidP="00185DE8">
            <w:pPr>
              <w:tabs>
                <w:tab w:val="left" w:pos="3360"/>
              </w:tabs>
              <w:spacing w:after="0"/>
              <w:ind w:right="144"/>
              <w:rPr>
                <w:sz w:val="20"/>
              </w:rPr>
            </w:pPr>
            <w:r>
              <w:rPr>
                <w:sz w:val="20"/>
              </w:rPr>
              <w:t xml:space="preserve">Competitive gymnast </w:t>
            </w:r>
            <w:r w:rsidRPr="004C5EB2">
              <w:rPr>
                <w:sz w:val="20"/>
              </w:rPr>
              <w:t>(Provincial and Western Stream)</w:t>
            </w:r>
          </w:p>
        </w:tc>
        <w:tc>
          <w:tcPr>
            <w:tcW w:w="1092" w:type="dxa"/>
          </w:tcPr>
          <w:p w14:paraId="5E1EB840" w14:textId="77777777" w:rsidR="00015B72" w:rsidRPr="00464803" w:rsidRDefault="00015B72" w:rsidP="00185DE8">
            <w:pPr>
              <w:tabs>
                <w:tab w:val="left" w:pos="3360"/>
              </w:tabs>
              <w:spacing w:after="0"/>
              <w:ind w:right="144"/>
              <w:rPr>
                <w:sz w:val="20"/>
                <w:szCs w:val="20"/>
              </w:rPr>
            </w:pPr>
            <w:r w:rsidRPr="00464803">
              <w:rPr>
                <w:sz w:val="20"/>
                <w:szCs w:val="20"/>
              </w:rPr>
              <w:t>$42</w:t>
            </w:r>
          </w:p>
        </w:tc>
        <w:tc>
          <w:tcPr>
            <w:tcW w:w="839" w:type="dxa"/>
          </w:tcPr>
          <w:p w14:paraId="5B8F4857" w14:textId="77777777" w:rsidR="00015B72" w:rsidRPr="00464803" w:rsidRDefault="00015B72" w:rsidP="00185DE8">
            <w:pPr>
              <w:tabs>
                <w:tab w:val="left" w:pos="3360"/>
              </w:tabs>
              <w:spacing w:after="0"/>
              <w:ind w:right="144"/>
              <w:rPr>
                <w:sz w:val="20"/>
                <w:szCs w:val="20"/>
              </w:rPr>
            </w:pPr>
            <w:r w:rsidRPr="00464803">
              <w:rPr>
                <w:sz w:val="20"/>
                <w:szCs w:val="20"/>
              </w:rPr>
              <w:t>$8</w:t>
            </w:r>
          </w:p>
        </w:tc>
        <w:tc>
          <w:tcPr>
            <w:tcW w:w="1119" w:type="dxa"/>
          </w:tcPr>
          <w:p w14:paraId="22D70A53" w14:textId="77777777" w:rsidR="00015B72" w:rsidRPr="00464803" w:rsidRDefault="00015B72" w:rsidP="00185DE8">
            <w:pPr>
              <w:tabs>
                <w:tab w:val="left" w:pos="3360"/>
              </w:tabs>
              <w:spacing w:after="0"/>
              <w:ind w:right="144"/>
              <w:rPr>
                <w:sz w:val="20"/>
                <w:szCs w:val="20"/>
              </w:rPr>
            </w:pPr>
            <w:r w:rsidRPr="00464803">
              <w:rPr>
                <w:sz w:val="20"/>
                <w:szCs w:val="20"/>
              </w:rPr>
              <w:t>$50</w:t>
            </w:r>
          </w:p>
          <w:p w14:paraId="2EB3C807" w14:textId="77777777" w:rsidR="00015B72" w:rsidRPr="00464803" w:rsidRDefault="00015B72" w:rsidP="00185DE8">
            <w:pPr>
              <w:tabs>
                <w:tab w:val="left" w:pos="3360"/>
              </w:tabs>
              <w:spacing w:after="0"/>
              <w:ind w:right="144"/>
              <w:rPr>
                <w:sz w:val="20"/>
                <w:szCs w:val="20"/>
              </w:rPr>
            </w:pPr>
            <w:r w:rsidRPr="00464803">
              <w:rPr>
                <w:sz w:val="20"/>
                <w:szCs w:val="20"/>
              </w:rPr>
              <w:t>+GST</w:t>
            </w:r>
          </w:p>
        </w:tc>
        <w:tc>
          <w:tcPr>
            <w:tcW w:w="1421" w:type="dxa"/>
          </w:tcPr>
          <w:p w14:paraId="4DA8B727" w14:textId="77777777" w:rsidR="00015B72" w:rsidRPr="00464803" w:rsidRDefault="00015B72" w:rsidP="00015B72">
            <w:pPr>
              <w:tabs>
                <w:tab w:val="left" w:pos="3360"/>
              </w:tabs>
              <w:spacing w:after="0"/>
              <w:ind w:right="144"/>
              <w:rPr>
                <w:sz w:val="20"/>
                <w:szCs w:val="20"/>
              </w:rPr>
            </w:pPr>
            <w:r w:rsidRPr="00464803">
              <w:rPr>
                <w:sz w:val="20"/>
                <w:szCs w:val="20"/>
              </w:rPr>
              <w:t>$50</w:t>
            </w:r>
          </w:p>
          <w:p w14:paraId="7CB02B2A" w14:textId="5C873B18" w:rsidR="00015B72" w:rsidRPr="00E1519D" w:rsidRDefault="00015B72" w:rsidP="00015B72">
            <w:pPr>
              <w:tabs>
                <w:tab w:val="left" w:pos="1440"/>
                <w:tab w:val="left" w:pos="7470"/>
              </w:tabs>
              <w:jc w:val="both"/>
              <w:rPr>
                <w:sz w:val="20"/>
              </w:rPr>
            </w:pPr>
            <w:r w:rsidRPr="00464803">
              <w:rPr>
                <w:sz w:val="20"/>
                <w:szCs w:val="20"/>
              </w:rPr>
              <w:t>+GST</w:t>
            </w:r>
          </w:p>
        </w:tc>
        <w:tc>
          <w:tcPr>
            <w:tcW w:w="4693" w:type="dxa"/>
          </w:tcPr>
          <w:p w14:paraId="420D7F06" w14:textId="35F7C0E7" w:rsidR="00015B72" w:rsidRPr="00E1519D" w:rsidRDefault="00015B72" w:rsidP="004C5EB2">
            <w:pPr>
              <w:tabs>
                <w:tab w:val="left" w:pos="1440"/>
                <w:tab w:val="left" w:pos="7470"/>
              </w:tabs>
              <w:jc w:val="both"/>
              <w:rPr>
                <w:sz w:val="20"/>
              </w:rPr>
            </w:pPr>
            <w:r w:rsidRPr="00E1519D">
              <w:rPr>
                <w:sz w:val="20"/>
              </w:rPr>
              <w:t>Individuals who will be participating in Provincial or Westerns Stream BCRSGF sanctioned competitions at any level</w:t>
            </w:r>
          </w:p>
        </w:tc>
      </w:tr>
      <w:tr w:rsidR="00015B72" w:rsidRPr="00185DE8" w14:paraId="4461FB81" w14:textId="77777777" w:rsidTr="00015B72">
        <w:tc>
          <w:tcPr>
            <w:tcW w:w="1914" w:type="dxa"/>
          </w:tcPr>
          <w:p w14:paraId="0B52E63D" w14:textId="77777777" w:rsidR="00015B72" w:rsidRPr="00E1519D" w:rsidRDefault="00015B72" w:rsidP="00185DE8">
            <w:pPr>
              <w:tabs>
                <w:tab w:val="left" w:pos="3360"/>
              </w:tabs>
              <w:spacing w:after="0"/>
              <w:ind w:right="144"/>
              <w:rPr>
                <w:sz w:val="20"/>
              </w:rPr>
            </w:pPr>
            <w:r w:rsidRPr="00E1519D">
              <w:rPr>
                <w:sz w:val="20"/>
              </w:rPr>
              <w:t>Interclub</w:t>
            </w:r>
            <w:r>
              <w:rPr>
                <w:sz w:val="20"/>
              </w:rPr>
              <w:t xml:space="preserve"> gymnast </w:t>
            </w:r>
          </w:p>
        </w:tc>
        <w:tc>
          <w:tcPr>
            <w:tcW w:w="1092" w:type="dxa"/>
          </w:tcPr>
          <w:p w14:paraId="065759F3" w14:textId="4221335E" w:rsidR="00015B72" w:rsidRPr="00464803" w:rsidRDefault="00015B72" w:rsidP="00185DE8">
            <w:pPr>
              <w:tabs>
                <w:tab w:val="left" w:pos="3360"/>
              </w:tabs>
              <w:spacing w:after="0"/>
              <w:ind w:right="144"/>
              <w:rPr>
                <w:sz w:val="20"/>
                <w:szCs w:val="20"/>
              </w:rPr>
            </w:pPr>
            <w:r w:rsidRPr="00464803">
              <w:rPr>
                <w:sz w:val="20"/>
                <w:szCs w:val="20"/>
              </w:rPr>
              <w:t>$1</w:t>
            </w:r>
            <w:r>
              <w:rPr>
                <w:sz w:val="20"/>
                <w:szCs w:val="20"/>
              </w:rPr>
              <w:t>7</w:t>
            </w:r>
          </w:p>
        </w:tc>
        <w:tc>
          <w:tcPr>
            <w:tcW w:w="839" w:type="dxa"/>
          </w:tcPr>
          <w:p w14:paraId="6022840F" w14:textId="77777777" w:rsidR="00015B72" w:rsidRPr="00464803" w:rsidRDefault="00015B72" w:rsidP="00185DE8">
            <w:pPr>
              <w:tabs>
                <w:tab w:val="left" w:pos="3360"/>
              </w:tabs>
              <w:spacing w:after="0"/>
              <w:ind w:right="144"/>
              <w:rPr>
                <w:sz w:val="20"/>
                <w:szCs w:val="20"/>
              </w:rPr>
            </w:pPr>
            <w:r w:rsidRPr="00464803">
              <w:rPr>
                <w:sz w:val="20"/>
                <w:szCs w:val="20"/>
              </w:rPr>
              <w:t>$8</w:t>
            </w:r>
          </w:p>
        </w:tc>
        <w:tc>
          <w:tcPr>
            <w:tcW w:w="1119" w:type="dxa"/>
          </w:tcPr>
          <w:p w14:paraId="273129EA" w14:textId="39E6AB73" w:rsidR="00015B72" w:rsidRPr="00015B72" w:rsidRDefault="00015B72" w:rsidP="00185DE8">
            <w:pPr>
              <w:tabs>
                <w:tab w:val="left" w:pos="3360"/>
              </w:tabs>
              <w:spacing w:after="0"/>
              <w:ind w:right="144"/>
              <w:rPr>
                <w:color w:val="FF0000"/>
                <w:sz w:val="20"/>
                <w:szCs w:val="20"/>
              </w:rPr>
            </w:pPr>
            <w:r w:rsidRPr="00015B72">
              <w:rPr>
                <w:color w:val="FF0000"/>
                <w:sz w:val="20"/>
                <w:szCs w:val="20"/>
              </w:rPr>
              <w:t>$25</w:t>
            </w:r>
          </w:p>
          <w:p w14:paraId="2421B027" w14:textId="77777777" w:rsidR="00015B72" w:rsidRPr="00464803" w:rsidRDefault="00015B72" w:rsidP="00185DE8">
            <w:pPr>
              <w:tabs>
                <w:tab w:val="left" w:pos="3360"/>
              </w:tabs>
              <w:spacing w:after="0"/>
              <w:ind w:right="144"/>
              <w:rPr>
                <w:sz w:val="20"/>
                <w:szCs w:val="20"/>
              </w:rPr>
            </w:pPr>
            <w:r w:rsidRPr="00464803">
              <w:rPr>
                <w:sz w:val="20"/>
                <w:szCs w:val="20"/>
              </w:rPr>
              <w:t>+GST</w:t>
            </w:r>
          </w:p>
        </w:tc>
        <w:tc>
          <w:tcPr>
            <w:tcW w:w="1421" w:type="dxa"/>
          </w:tcPr>
          <w:p w14:paraId="66DF2A7A" w14:textId="500E7C4B" w:rsidR="00015B72" w:rsidRPr="00015B72" w:rsidRDefault="00015B72" w:rsidP="00015B72">
            <w:pPr>
              <w:tabs>
                <w:tab w:val="left" w:pos="3360"/>
              </w:tabs>
              <w:spacing w:after="0"/>
              <w:ind w:right="144"/>
              <w:rPr>
                <w:color w:val="FF0000"/>
                <w:sz w:val="20"/>
                <w:szCs w:val="20"/>
              </w:rPr>
            </w:pPr>
            <w:r w:rsidRPr="00015B72">
              <w:rPr>
                <w:color w:val="FF0000"/>
                <w:sz w:val="20"/>
                <w:szCs w:val="20"/>
              </w:rPr>
              <w:t>$</w:t>
            </w:r>
            <w:r>
              <w:rPr>
                <w:color w:val="FF0000"/>
                <w:sz w:val="20"/>
                <w:szCs w:val="20"/>
              </w:rPr>
              <w:t>30</w:t>
            </w:r>
          </w:p>
          <w:p w14:paraId="5AE310B6" w14:textId="1A6D7A1E" w:rsidR="00015B72" w:rsidRPr="00E1519D" w:rsidRDefault="00015B72" w:rsidP="00015B72">
            <w:pPr>
              <w:tabs>
                <w:tab w:val="left" w:pos="1440"/>
                <w:tab w:val="left" w:pos="7470"/>
              </w:tabs>
              <w:jc w:val="both"/>
              <w:rPr>
                <w:sz w:val="20"/>
              </w:rPr>
            </w:pPr>
            <w:r w:rsidRPr="00464803">
              <w:rPr>
                <w:sz w:val="20"/>
                <w:szCs w:val="20"/>
              </w:rPr>
              <w:t>+GST</w:t>
            </w:r>
          </w:p>
        </w:tc>
        <w:tc>
          <w:tcPr>
            <w:tcW w:w="4693" w:type="dxa"/>
          </w:tcPr>
          <w:p w14:paraId="3B6FA036" w14:textId="0D74F4E1" w:rsidR="00015B72" w:rsidRPr="00E1519D" w:rsidRDefault="00015B72" w:rsidP="004C5EB2">
            <w:pPr>
              <w:tabs>
                <w:tab w:val="left" w:pos="1440"/>
                <w:tab w:val="left" w:pos="7470"/>
              </w:tabs>
              <w:jc w:val="both"/>
              <w:rPr>
                <w:sz w:val="20"/>
              </w:rPr>
            </w:pPr>
            <w:r w:rsidRPr="00E1519D">
              <w:rPr>
                <w:sz w:val="20"/>
              </w:rPr>
              <w:t>Individuals who will be participating in BCRSGF sanctioned interclub events including General Gymnastics programs, Aesthetic Gymnastics, and Martial Gym</w:t>
            </w:r>
          </w:p>
        </w:tc>
      </w:tr>
      <w:tr w:rsidR="00015B72" w:rsidRPr="00185DE8" w14:paraId="769EDF6A" w14:textId="77777777" w:rsidTr="00015B72">
        <w:tc>
          <w:tcPr>
            <w:tcW w:w="1914" w:type="dxa"/>
          </w:tcPr>
          <w:p w14:paraId="7DFA4D11" w14:textId="77777777" w:rsidR="00015B72" w:rsidRPr="00E1519D" w:rsidRDefault="00015B72" w:rsidP="00015B72">
            <w:pPr>
              <w:tabs>
                <w:tab w:val="left" w:pos="3360"/>
              </w:tabs>
              <w:spacing w:after="0"/>
              <w:ind w:right="144"/>
              <w:rPr>
                <w:sz w:val="20"/>
              </w:rPr>
            </w:pPr>
            <w:r w:rsidRPr="00E1519D">
              <w:rPr>
                <w:sz w:val="20"/>
              </w:rPr>
              <w:t>Interclub SO</w:t>
            </w:r>
            <w:r>
              <w:rPr>
                <w:sz w:val="20"/>
              </w:rPr>
              <w:t xml:space="preserve"> gymnast</w:t>
            </w:r>
          </w:p>
        </w:tc>
        <w:tc>
          <w:tcPr>
            <w:tcW w:w="1092" w:type="dxa"/>
          </w:tcPr>
          <w:p w14:paraId="066B70C7" w14:textId="77777777" w:rsidR="00015B72" w:rsidRPr="00464803" w:rsidRDefault="00015B72" w:rsidP="00015B72">
            <w:pPr>
              <w:tabs>
                <w:tab w:val="left" w:pos="3360"/>
              </w:tabs>
              <w:spacing w:after="0"/>
              <w:ind w:right="144"/>
              <w:rPr>
                <w:sz w:val="20"/>
                <w:szCs w:val="20"/>
              </w:rPr>
            </w:pPr>
            <w:r w:rsidRPr="00464803">
              <w:rPr>
                <w:sz w:val="20"/>
                <w:szCs w:val="20"/>
              </w:rPr>
              <w:t>$5</w:t>
            </w:r>
          </w:p>
        </w:tc>
        <w:tc>
          <w:tcPr>
            <w:tcW w:w="839" w:type="dxa"/>
          </w:tcPr>
          <w:p w14:paraId="62D22F79" w14:textId="77777777" w:rsidR="00015B72" w:rsidRPr="00464803" w:rsidRDefault="00015B72" w:rsidP="00015B72">
            <w:pPr>
              <w:tabs>
                <w:tab w:val="left" w:pos="3360"/>
              </w:tabs>
              <w:spacing w:after="0"/>
              <w:ind w:right="144"/>
              <w:rPr>
                <w:sz w:val="20"/>
                <w:szCs w:val="20"/>
              </w:rPr>
            </w:pPr>
            <w:r w:rsidRPr="00464803">
              <w:rPr>
                <w:sz w:val="20"/>
                <w:szCs w:val="20"/>
              </w:rPr>
              <w:t>$0</w:t>
            </w:r>
          </w:p>
        </w:tc>
        <w:tc>
          <w:tcPr>
            <w:tcW w:w="1119" w:type="dxa"/>
          </w:tcPr>
          <w:p w14:paraId="3474231A" w14:textId="77777777" w:rsidR="00015B72" w:rsidRPr="00464803" w:rsidRDefault="00015B72" w:rsidP="00015B72">
            <w:pPr>
              <w:tabs>
                <w:tab w:val="left" w:pos="3360"/>
              </w:tabs>
              <w:spacing w:after="0"/>
              <w:ind w:right="144"/>
              <w:rPr>
                <w:sz w:val="20"/>
                <w:szCs w:val="20"/>
              </w:rPr>
            </w:pPr>
            <w:r w:rsidRPr="00464803">
              <w:rPr>
                <w:sz w:val="20"/>
                <w:szCs w:val="20"/>
              </w:rPr>
              <w:t>$5+GST</w:t>
            </w:r>
          </w:p>
        </w:tc>
        <w:tc>
          <w:tcPr>
            <w:tcW w:w="1421" w:type="dxa"/>
          </w:tcPr>
          <w:p w14:paraId="5EE05FDE" w14:textId="477938E2" w:rsidR="00015B72" w:rsidRPr="00E1519D" w:rsidRDefault="00015B72" w:rsidP="00015B72">
            <w:pPr>
              <w:tabs>
                <w:tab w:val="left" w:pos="1440"/>
                <w:tab w:val="left" w:pos="7470"/>
              </w:tabs>
              <w:jc w:val="both"/>
              <w:rPr>
                <w:sz w:val="20"/>
              </w:rPr>
            </w:pPr>
            <w:r w:rsidRPr="00464803">
              <w:rPr>
                <w:sz w:val="20"/>
                <w:szCs w:val="20"/>
              </w:rPr>
              <w:t>$5+GST</w:t>
            </w:r>
          </w:p>
        </w:tc>
        <w:tc>
          <w:tcPr>
            <w:tcW w:w="4693" w:type="dxa"/>
          </w:tcPr>
          <w:p w14:paraId="667376BB" w14:textId="54050011" w:rsidR="00015B72" w:rsidRPr="00E1519D" w:rsidRDefault="00015B72" w:rsidP="00015B72">
            <w:pPr>
              <w:tabs>
                <w:tab w:val="left" w:pos="1440"/>
                <w:tab w:val="left" w:pos="7470"/>
              </w:tabs>
              <w:jc w:val="both"/>
              <w:rPr>
                <w:sz w:val="20"/>
              </w:rPr>
            </w:pPr>
            <w:r w:rsidRPr="00E1519D">
              <w:rPr>
                <w:sz w:val="20"/>
              </w:rPr>
              <w:t xml:space="preserve">Individuals who will be participating SO sanctioned events </w:t>
            </w:r>
          </w:p>
        </w:tc>
      </w:tr>
      <w:tr w:rsidR="00015B72" w:rsidRPr="00185DE8" w14:paraId="196A6608" w14:textId="77777777" w:rsidTr="00015B72">
        <w:tc>
          <w:tcPr>
            <w:tcW w:w="1914" w:type="dxa"/>
          </w:tcPr>
          <w:p w14:paraId="47EDCC89" w14:textId="77777777" w:rsidR="00015B72" w:rsidRPr="00E1519D" w:rsidRDefault="00015B72" w:rsidP="00015B72">
            <w:pPr>
              <w:tabs>
                <w:tab w:val="left" w:pos="3360"/>
              </w:tabs>
              <w:spacing w:after="0"/>
              <w:ind w:right="144"/>
              <w:rPr>
                <w:sz w:val="20"/>
              </w:rPr>
            </w:pPr>
            <w:r>
              <w:rPr>
                <w:sz w:val="20"/>
              </w:rPr>
              <w:t>Recreational gymnast</w:t>
            </w:r>
          </w:p>
        </w:tc>
        <w:tc>
          <w:tcPr>
            <w:tcW w:w="1092" w:type="dxa"/>
          </w:tcPr>
          <w:p w14:paraId="08CC7452" w14:textId="6EF0BE1C" w:rsidR="00015B72" w:rsidRPr="00464803" w:rsidRDefault="00015B72" w:rsidP="00015B72">
            <w:pPr>
              <w:tabs>
                <w:tab w:val="left" w:pos="3360"/>
              </w:tabs>
              <w:spacing w:after="0"/>
              <w:ind w:right="144"/>
              <w:rPr>
                <w:sz w:val="20"/>
                <w:szCs w:val="20"/>
              </w:rPr>
            </w:pPr>
            <w:r w:rsidRPr="00464803">
              <w:rPr>
                <w:color w:val="C00000"/>
                <w:sz w:val="20"/>
                <w:szCs w:val="20"/>
              </w:rPr>
              <w:t>$7</w:t>
            </w:r>
          </w:p>
        </w:tc>
        <w:tc>
          <w:tcPr>
            <w:tcW w:w="839" w:type="dxa"/>
          </w:tcPr>
          <w:p w14:paraId="26972B62" w14:textId="77777777" w:rsidR="00015B72" w:rsidRPr="00464803" w:rsidRDefault="00015B72" w:rsidP="00015B72">
            <w:pPr>
              <w:tabs>
                <w:tab w:val="left" w:pos="3360"/>
              </w:tabs>
              <w:spacing w:after="0"/>
              <w:ind w:right="144"/>
              <w:rPr>
                <w:sz w:val="20"/>
                <w:szCs w:val="20"/>
              </w:rPr>
            </w:pPr>
            <w:r w:rsidRPr="00464803">
              <w:rPr>
                <w:sz w:val="20"/>
                <w:szCs w:val="20"/>
              </w:rPr>
              <w:t>$8</w:t>
            </w:r>
          </w:p>
        </w:tc>
        <w:tc>
          <w:tcPr>
            <w:tcW w:w="1119" w:type="dxa"/>
          </w:tcPr>
          <w:p w14:paraId="10680DEB" w14:textId="03CDF35E" w:rsidR="00015B72" w:rsidRPr="00464803" w:rsidRDefault="00015B72" w:rsidP="00015B72">
            <w:pPr>
              <w:tabs>
                <w:tab w:val="left" w:pos="3360"/>
              </w:tabs>
              <w:spacing w:after="0"/>
              <w:ind w:right="144"/>
              <w:rPr>
                <w:color w:val="C00000"/>
                <w:sz w:val="20"/>
                <w:szCs w:val="20"/>
              </w:rPr>
            </w:pPr>
            <w:r w:rsidRPr="00464803">
              <w:rPr>
                <w:color w:val="C00000"/>
                <w:sz w:val="20"/>
                <w:szCs w:val="20"/>
              </w:rPr>
              <w:t>$15</w:t>
            </w:r>
          </w:p>
          <w:p w14:paraId="02EAB682" w14:textId="77777777" w:rsidR="00015B72" w:rsidRPr="00464803" w:rsidRDefault="00015B72" w:rsidP="00015B72">
            <w:pPr>
              <w:tabs>
                <w:tab w:val="left" w:pos="3360"/>
              </w:tabs>
              <w:spacing w:after="0"/>
              <w:ind w:right="144"/>
              <w:rPr>
                <w:sz w:val="20"/>
                <w:szCs w:val="20"/>
              </w:rPr>
            </w:pPr>
            <w:r w:rsidRPr="00464803">
              <w:rPr>
                <w:sz w:val="20"/>
                <w:szCs w:val="20"/>
              </w:rPr>
              <w:t>+GST</w:t>
            </w:r>
          </w:p>
        </w:tc>
        <w:tc>
          <w:tcPr>
            <w:tcW w:w="1421" w:type="dxa"/>
          </w:tcPr>
          <w:p w14:paraId="1B96CED2" w14:textId="0EB7CC7D" w:rsidR="00015B72" w:rsidRPr="00464803" w:rsidRDefault="00015B72" w:rsidP="00015B72">
            <w:pPr>
              <w:tabs>
                <w:tab w:val="left" w:pos="3360"/>
              </w:tabs>
              <w:spacing w:after="0"/>
              <w:ind w:right="144"/>
              <w:rPr>
                <w:color w:val="C00000"/>
                <w:sz w:val="20"/>
                <w:szCs w:val="20"/>
              </w:rPr>
            </w:pPr>
            <w:r w:rsidRPr="00464803">
              <w:rPr>
                <w:color w:val="C00000"/>
                <w:sz w:val="20"/>
                <w:szCs w:val="20"/>
              </w:rPr>
              <w:t>$</w:t>
            </w:r>
            <w:r>
              <w:rPr>
                <w:color w:val="C00000"/>
                <w:sz w:val="20"/>
                <w:szCs w:val="20"/>
              </w:rPr>
              <w:t>30</w:t>
            </w:r>
          </w:p>
          <w:p w14:paraId="5DC3AEFB" w14:textId="03891699" w:rsidR="00015B72" w:rsidRPr="00F060CA" w:rsidRDefault="00015B72" w:rsidP="00015B72">
            <w:pPr>
              <w:tabs>
                <w:tab w:val="left" w:pos="1440"/>
                <w:tab w:val="left" w:pos="7470"/>
              </w:tabs>
              <w:jc w:val="both"/>
              <w:rPr>
                <w:sz w:val="20"/>
              </w:rPr>
            </w:pPr>
            <w:r w:rsidRPr="00464803">
              <w:rPr>
                <w:sz w:val="20"/>
                <w:szCs w:val="20"/>
              </w:rPr>
              <w:t>+GST</w:t>
            </w:r>
          </w:p>
        </w:tc>
        <w:tc>
          <w:tcPr>
            <w:tcW w:w="4693" w:type="dxa"/>
          </w:tcPr>
          <w:p w14:paraId="01684D4E" w14:textId="60CAC3BA" w:rsidR="00015B72" w:rsidRPr="00F060CA" w:rsidRDefault="00015B72" w:rsidP="00015B72">
            <w:pPr>
              <w:tabs>
                <w:tab w:val="left" w:pos="1440"/>
                <w:tab w:val="left" w:pos="7470"/>
              </w:tabs>
              <w:jc w:val="both"/>
              <w:rPr>
                <w:sz w:val="20"/>
              </w:rPr>
            </w:pPr>
            <w:r w:rsidRPr="00F060CA">
              <w:rPr>
                <w:sz w:val="20"/>
              </w:rPr>
              <w:t>Individuals who do not participate in any BCRSGF sanctioned events nor seek BCRSGF sanction to participate in any events.  This includes:  Parent-Tot, Preschool, Recreational, Adult Recreational, Pre-Competitive and Special Program Gymnasts</w:t>
            </w:r>
          </w:p>
        </w:tc>
      </w:tr>
      <w:tr w:rsidR="00015B72" w:rsidRPr="00185DE8" w14:paraId="2D0E24F0" w14:textId="77777777" w:rsidTr="00015B72">
        <w:tc>
          <w:tcPr>
            <w:tcW w:w="1914" w:type="dxa"/>
          </w:tcPr>
          <w:p w14:paraId="182B1933" w14:textId="77777777" w:rsidR="00015B72" w:rsidRPr="00F060CA" w:rsidRDefault="00015B72" w:rsidP="00015B72">
            <w:pPr>
              <w:tabs>
                <w:tab w:val="left" w:pos="3360"/>
              </w:tabs>
              <w:spacing w:after="0"/>
              <w:ind w:right="144"/>
              <w:rPr>
                <w:sz w:val="20"/>
              </w:rPr>
            </w:pPr>
            <w:r>
              <w:rPr>
                <w:sz w:val="20"/>
              </w:rPr>
              <w:t xml:space="preserve">Competitive Coach </w:t>
            </w:r>
          </w:p>
        </w:tc>
        <w:tc>
          <w:tcPr>
            <w:tcW w:w="1092" w:type="dxa"/>
          </w:tcPr>
          <w:p w14:paraId="4872662F" w14:textId="77777777" w:rsidR="00015B72" w:rsidRPr="00464803" w:rsidRDefault="00015B72" w:rsidP="00015B72">
            <w:pPr>
              <w:tabs>
                <w:tab w:val="left" w:pos="3360"/>
              </w:tabs>
              <w:spacing w:after="0"/>
              <w:ind w:right="144"/>
              <w:rPr>
                <w:sz w:val="20"/>
                <w:szCs w:val="20"/>
              </w:rPr>
            </w:pPr>
            <w:r w:rsidRPr="00464803">
              <w:rPr>
                <w:sz w:val="20"/>
                <w:szCs w:val="20"/>
              </w:rPr>
              <w:t>$17</w:t>
            </w:r>
          </w:p>
        </w:tc>
        <w:tc>
          <w:tcPr>
            <w:tcW w:w="839" w:type="dxa"/>
          </w:tcPr>
          <w:p w14:paraId="67C6FCCD" w14:textId="77777777" w:rsidR="00015B72" w:rsidRPr="00464803" w:rsidRDefault="00015B72" w:rsidP="00015B72">
            <w:pPr>
              <w:tabs>
                <w:tab w:val="left" w:pos="3360"/>
              </w:tabs>
              <w:spacing w:after="0"/>
              <w:ind w:right="144"/>
              <w:rPr>
                <w:sz w:val="20"/>
                <w:szCs w:val="20"/>
              </w:rPr>
            </w:pPr>
            <w:r w:rsidRPr="00464803">
              <w:rPr>
                <w:sz w:val="20"/>
                <w:szCs w:val="20"/>
              </w:rPr>
              <w:t>$8</w:t>
            </w:r>
          </w:p>
        </w:tc>
        <w:tc>
          <w:tcPr>
            <w:tcW w:w="1119" w:type="dxa"/>
          </w:tcPr>
          <w:p w14:paraId="57DD3B9C" w14:textId="77777777" w:rsidR="00015B72" w:rsidRPr="00464803" w:rsidRDefault="00015B72" w:rsidP="00015B72">
            <w:pPr>
              <w:tabs>
                <w:tab w:val="left" w:pos="3360"/>
              </w:tabs>
              <w:spacing w:after="0"/>
              <w:ind w:right="144"/>
              <w:rPr>
                <w:sz w:val="20"/>
                <w:szCs w:val="20"/>
              </w:rPr>
            </w:pPr>
            <w:r w:rsidRPr="00464803">
              <w:rPr>
                <w:sz w:val="20"/>
                <w:szCs w:val="20"/>
              </w:rPr>
              <w:t>$25+GST</w:t>
            </w:r>
          </w:p>
        </w:tc>
        <w:tc>
          <w:tcPr>
            <w:tcW w:w="1421" w:type="dxa"/>
          </w:tcPr>
          <w:p w14:paraId="060EB1F9" w14:textId="34E481E7" w:rsidR="00015B72" w:rsidRPr="004463D1" w:rsidRDefault="00015B72" w:rsidP="00015B72">
            <w:pPr>
              <w:tabs>
                <w:tab w:val="left" w:pos="1440"/>
                <w:tab w:val="left" w:pos="7470"/>
              </w:tabs>
              <w:rPr>
                <w:sz w:val="20"/>
              </w:rPr>
            </w:pPr>
            <w:r w:rsidRPr="00464803">
              <w:rPr>
                <w:sz w:val="20"/>
                <w:szCs w:val="20"/>
              </w:rPr>
              <w:t>$25+GST</w:t>
            </w:r>
          </w:p>
        </w:tc>
        <w:tc>
          <w:tcPr>
            <w:tcW w:w="4693" w:type="dxa"/>
          </w:tcPr>
          <w:p w14:paraId="5D44A22B" w14:textId="27FBE862" w:rsidR="00015B72" w:rsidRPr="004463D1" w:rsidRDefault="00015B72" w:rsidP="00015B72">
            <w:pPr>
              <w:tabs>
                <w:tab w:val="left" w:pos="1440"/>
                <w:tab w:val="left" w:pos="7470"/>
              </w:tabs>
              <w:rPr>
                <w:sz w:val="20"/>
              </w:rPr>
            </w:pPr>
            <w:r w:rsidRPr="004463D1">
              <w:rPr>
                <w:sz w:val="20"/>
              </w:rPr>
              <w:t xml:space="preserve"> An individual who coaches competitive athletes with NCCP training</w:t>
            </w:r>
          </w:p>
        </w:tc>
      </w:tr>
      <w:tr w:rsidR="00015B72" w:rsidRPr="00185DE8" w14:paraId="31614FB0" w14:textId="77777777" w:rsidTr="00015B72">
        <w:tc>
          <w:tcPr>
            <w:tcW w:w="1914" w:type="dxa"/>
          </w:tcPr>
          <w:p w14:paraId="12ABD273" w14:textId="77777777" w:rsidR="00015B72" w:rsidRDefault="00015B72" w:rsidP="00015B72">
            <w:pPr>
              <w:tabs>
                <w:tab w:val="left" w:pos="3360"/>
              </w:tabs>
              <w:spacing w:after="0"/>
              <w:ind w:right="144"/>
              <w:rPr>
                <w:sz w:val="20"/>
              </w:rPr>
            </w:pPr>
            <w:r>
              <w:rPr>
                <w:sz w:val="20"/>
              </w:rPr>
              <w:t>Recreational Coach</w:t>
            </w:r>
          </w:p>
        </w:tc>
        <w:tc>
          <w:tcPr>
            <w:tcW w:w="1092" w:type="dxa"/>
          </w:tcPr>
          <w:p w14:paraId="64B52F49" w14:textId="77777777" w:rsidR="00015B72" w:rsidRPr="00464803" w:rsidRDefault="00015B72" w:rsidP="00015B72">
            <w:pPr>
              <w:tabs>
                <w:tab w:val="left" w:pos="3360"/>
              </w:tabs>
              <w:spacing w:after="0"/>
              <w:ind w:right="144"/>
              <w:rPr>
                <w:sz w:val="20"/>
                <w:szCs w:val="20"/>
              </w:rPr>
            </w:pPr>
            <w:r w:rsidRPr="00464803">
              <w:rPr>
                <w:sz w:val="20"/>
                <w:szCs w:val="20"/>
              </w:rPr>
              <w:t>$17</w:t>
            </w:r>
          </w:p>
        </w:tc>
        <w:tc>
          <w:tcPr>
            <w:tcW w:w="839" w:type="dxa"/>
          </w:tcPr>
          <w:p w14:paraId="15E3F57D" w14:textId="77777777" w:rsidR="00015B72" w:rsidRPr="00464803" w:rsidRDefault="00015B72" w:rsidP="00015B72">
            <w:pPr>
              <w:tabs>
                <w:tab w:val="left" w:pos="3360"/>
              </w:tabs>
              <w:spacing w:after="0"/>
              <w:ind w:right="144"/>
              <w:rPr>
                <w:sz w:val="20"/>
                <w:szCs w:val="20"/>
              </w:rPr>
            </w:pPr>
            <w:r w:rsidRPr="00464803">
              <w:rPr>
                <w:sz w:val="20"/>
                <w:szCs w:val="20"/>
              </w:rPr>
              <w:t>$8</w:t>
            </w:r>
          </w:p>
        </w:tc>
        <w:tc>
          <w:tcPr>
            <w:tcW w:w="1119" w:type="dxa"/>
          </w:tcPr>
          <w:p w14:paraId="654D7A73" w14:textId="77777777" w:rsidR="00015B72" w:rsidRPr="00464803" w:rsidRDefault="00015B72" w:rsidP="00015B72">
            <w:pPr>
              <w:tabs>
                <w:tab w:val="left" w:pos="3360"/>
              </w:tabs>
              <w:spacing w:after="0"/>
              <w:ind w:right="144"/>
              <w:rPr>
                <w:sz w:val="20"/>
                <w:szCs w:val="20"/>
              </w:rPr>
            </w:pPr>
            <w:r w:rsidRPr="00464803">
              <w:rPr>
                <w:sz w:val="20"/>
                <w:szCs w:val="20"/>
              </w:rPr>
              <w:t>$25+GST</w:t>
            </w:r>
          </w:p>
        </w:tc>
        <w:tc>
          <w:tcPr>
            <w:tcW w:w="1421" w:type="dxa"/>
          </w:tcPr>
          <w:p w14:paraId="14E0B185" w14:textId="101FDE48" w:rsidR="00015B72" w:rsidRPr="004463D1" w:rsidRDefault="00015B72" w:rsidP="00015B72">
            <w:pPr>
              <w:tabs>
                <w:tab w:val="left" w:pos="1440"/>
                <w:tab w:val="left" w:pos="7470"/>
              </w:tabs>
              <w:rPr>
                <w:sz w:val="20"/>
              </w:rPr>
            </w:pPr>
            <w:r w:rsidRPr="00464803">
              <w:rPr>
                <w:sz w:val="20"/>
                <w:szCs w:val="20"/>
              </w:rPr>
              <w:t>$25+GST</w:t>
            </w:r>
          </w:p>
        </w:tc>
        <w:tc>
          <w:tcPr>
            <w:tcW w:w="4693" w:type="dxa"/>
          </w:tcPr>
          <w:p w14:paraId="685F76E6" w14:textId="7CCE6409" w:rsidR="00015B72" w:rsidRPr="004463D1" w:rsidRDefault="00015B72" w:rsidP="00015B72">
            <w:pPr>
              <w:tabs>
                <w:tab w:val="left" w:pos="1440"/>
                <w:tab w:val="left" w:pos="7470"/>
              </w:tabs>
              <w:rPr>
                <w:sz w:val="20"/>
              </w:rPr>
            </w:pPr>
            <w:r w:rsidRPr="004463D1">
              <w:rPr>
                <w:sz w:val="20"/>
              </w:rPr>
              <w:t xml:space="preserve"> An individual who coaches </w:t>
            </w:r>
            <w:r>
              <w:rPr>
                <w:sz w:val="20"/>
              </w:rPr>
              <w:t xml:space="preserve">recreational </w:t>
            </w:r>
            <w:r w:rsidRPr="004463D1">
              <w:rPr>
                <w:sz w:val="20"/>
              </w:rPr>
              <w:t>athletes with NCCP training</w:t>
            </w:r>
          </w:p>
        </w:tc>
      </w:tr>
      <w:tr w:rsidR="00015B72" w:rsidRPr="00185DE8" w14:paraId="483B3BAE" w14:textId="77777777" w:rsidTr="00015B72">
        <w:tc>
          <w:tcPr>
            <w:tcW w:w="1914" w:type="dxa"/>
          </w:tcPr>
          <w:p w14:paraId="7D3AEF9F" w14:textId="77777777" w:rsidR="00015B72" w:rsidRDefault="00015B72" w:rsidP="00015B72">
            <w:pPr>
              <w:tabs>
                <w:tab w:val="left" w:pos="3360"/>
              </w:tabs>
              <w:spacing w:after="0"/>
              <w:ind w:right="144"/>
              <w:rPr>
                <w:sz w:val="20"/>
              </w:rPr>
            </w:pPr>
            <w:r>
              <w:rPr>
                <w:sz w:val="20"/>
              </w:rPr>
              <w:t xml:space="preserve">Coach in Training </w:t>
            </w:r>
          </w:p>
        </w:tc>
        <w:tc>
          <w:tcPr>
            <w:tcW w:w="1092" w:type="dxa"/>
          </w:tcPr>
          <w:p w14:paraId="59079B0D" w14:textId="77777777" w:rsidR="00015B72" w:rsidRPr="00464803" w:rsidRDefault="00015B72" w:rsidP="00015B72">
            <w:pPr>
              <w:tabs>
                <w:tab w:val="left" w:pos="3360"/>
              </w:tabs>
              <w:spacing w:after="0"/>
              <w:ind w:right="144"/>
              <w:rPr>
                <w:sz w:val="20"/>
                <w:szCs w:val="20"/>
              </w:rPr>
            </w:pPr>
            <w:r w:rsidRPr="00464803">
              <w:rPr>
                <w:sz w:val="20"/>
                <w:szCs w:val="20"/>
              </w:rPr>
              <w:t>$7</w:t>
            </w:r>
          </w:p>
        </w:tc>
        <w:tc>
          <w:tcPr>
            <w:tcW w:w="839" w:type="dxa"/>
          </w:tcPr>
          <w:p w14:paraId="13D417F8" w14:textId="77777777" w:rsidR="00015B72" w:rsidRPr="00464803" w:rsidRDefault="00015B72" w:rsidP="00015B72">
            <w:pPr>
              <w:tabs>
                <w:tab w:val="left" w:pos="3360"/>
              </w:tabs>
              <w:spacing w:after="0"/>
              <w:ind w:right="144"/>
              <w:rPr>
                <w:sz w:val="20"/>
                <w:szCs w:val="20"/>
              </w:rPr>
            </w:pPr>
            <w:r w:rsidRPr="00464803">
              <w:rPr>
                <w:sz w:val="20"/>
                <w:szCs w:val="20"/>
              </w:rPr>
              <w:t>$8</w:t>
            </w:r>
          </w:p>
        </w:tc>
        <w:tc>
          <w:tcPr>
            <w:tcW w:w="1119" w:type="dxa"/>
          </w:tcPr>
          <w:p w14:paraId="4AA83B31" w14:textId="77777777" w:rsidR="00015B72" w:rsidRPr="00464803" w:rsidRDefault="00015B72" w:rsidP="00015B72">
            <w:pPr>
              <w:tabs>
                <w:tab w:val="left" w:pos="3360"/>
              </w:tabs>
              <w:spacing w:after="0"/>
              <w:ind w:right="144"/>
              <w:rPr>
                <w:sz w:val="20"/>
                <w:szCs w:val="20"/>
              </w:rPr>
            </w:pPr>
            <w:r w:rsidRPr="00464803">
              <w:rPr>
                <w:sz w:val="20"/>
                <w:szCs w:val="20"/>
              </w:rPr>
              <w:t>$15+GST</w:t>
            </w:r>
          </w:p>
        </w:tc>
        <w:tc>
          <w:tcPr>
            <w:tcW w:w="1421" w:type="dxa"/>
          </w:tcPr>
          <w:p w14:paraId="27734BD9" w14:textId="00758CB9" w:rsidR="00015B72" w:rsidRPr="004463D1" w:rsidRDefault="00015B72" w:rsidP="00015B72">
            <w:pPr>
              <w:tabs>
                <w:tab w:val="left" w:pos="1440"/>
                <w:tab w:val="left" w:pos="7470"/>
              </w:tabs>
              <w:rPr>
                <w:sz w:val="20"/>
              </w:rPr>
            </w:pPr>
            <w:r w:rsidRPr="00464803">
              <w:rPr>
                <w:sz w:val="20"/>
                <w:szCs w:val="20"/>
              </w:rPr>
              <w:t>$15+GST</w:t>
            </w:r>
          </w:p>
        </w:tc>
        <w:tc>
          <w:tcPr>
            <w:tcW w:w="4693" w:type="dxa"/>
          </w:tcPr>
          <w:p w14:paraId="32F3A630" w14:textId="0B0705B9" w:rsidR="00015B72" w:rsidRPr="004463D1" w:rsidRDefault="00015B72" w:rsidP="00015B72">
            <w:pPr>
              <w:tabs>
                <w:tab w:val="left" w:pos="1440"/>
                <w:tab w:val="left" w:pos="7470"/>
              </w:tabs>
              <w:rPr>
                <w:sz w:val="20"/>
              </w:rPr>
            </w:pPr>
            <w:r w:rsidRPr="004463D1">
              <w:rPr>
                <w:sz w:val="20"/>
              </w:rPr>
              <w:t>Any person who is over the age of 14 and has not begun NCCP training.  These individuals must be under direct supervision in the gym or at the event of a fully certified NCCP co</w:t>
            </w:r>
            <w:r>
              <w:rPr>
                <w:sz w:val="20"/>
              </w:rPr>
              <w:t>ach.</w:t>
            </w:r>
          </w:p>
        </w:tc>
      </w:tr>
      <w:tr w:rsidR="00015B72" w:rsidRPr="00185DE8" w14:paraId="7F06F32A" w14:textId="77777777" w:rsidTr="00015B72">
        <w:tc>
          <w:tcPr>
            <w:tcW w:w="1914" w:type="dxa"/>
          </w:tcPr>
          <w:p w14:paraId="236D5D8D" w14:textId="77777777" w:rsidR="00015B72" w:rsidRPr="00AB71F8" w:rsidRDefault="00015B72" w:rsidP="00015B72">
            <w:pPr>
              <w:tabs>
                <w:tab w:val="left" w:pos="3360"/>
              </w:tabs>
              <w:spacing w:after="0"/>
              <w:ind w:right="144"/>
              <w:rPr>
                <w:sz w:val="20"/>
              </w:rPr>
            </w:pPr>
            <w:r w:rsidRPr="00AB71F8">
              <w:rPr>
                <w:sz w:val="20"/>
              </w:rPr>
              <w:t>Course Conductor</w:t>
            </w:r>
          </w:p>
        </w:tc>
        <w:tc>
          <w:tcPr>
            <w:tcW w:w="1092" w:type="dxa"/>
          </w:tcPr>
          <w:p w14:paraId="35AAADCF" w14:textId="77777777" w:rsidR="00015B72" w:rsidRPr="00464803" w:rsidRDefault="00015B72" w:rsidP="00015B72">
            <w:pPr>
              <w:tabs>
                <w:tab w:val="left" w:pos="3360"/>
              </w:tabs>
              <w:spacing w:after="0"/>
              <w:ind w:right="144"/>
              <w:rPr>
                <w:sz w:val="20"/>
                <w:szCs w:val="20"/>
              </w:rPr>
            </w:pPr>
            <w:r w:rsidRPr="00464803">
              <w:rPr>
                <w:sz w:val="20"/>
                <w:szCs w:val="20"/>
              </w:rPr>
              <w:t>$17</w:t>
            </w:r>
          </w:p>
        </w:tc>
        <w:tc>
          <w:tcPr>
            <w:tcW w:w="839" w:type="dxa"/>
          </w:tcPr>
          <w:p w14:paraId="6FDAB1E4" w14:textId="77777777" w:rsidR="00015B72" w:rsidRPr="00464803" w:rsidRDefault="00015B72" w:rsidP="00015B72">
            <w:pPr>
              <w:tabs>
                <w:tab w:val="left" w:pos="3360"/>
              </w:tabs>
              <w:spacing w:after="0"/>
              <w:ind w:right="144"/>
              <w:rPr>
                <w:sz w:val="20"/>
                <w:szCs w:val="20"/>
              </w:rPr>
            </w:pPr>
            <w:r w:rsidRPr="00464803">
              <w:rPr>
                <w:sz w:val="20"/>
                <w:szCs w:val="20"/>
              </w:rPr>
              <w:t>$8</w:t>
            </w:r>
          </w:p>
        </w:tc>
        <w:tc>
          <w:tcPr>
            <w:tcW w:w="1119" w:type="dxa"/>
          </w:tcPr>
          <w:p w14:paraId="33E773E9" w14:textId="77777777" w:rsidR="00015B72" w:rsidRPr="00464803" w:rsidRDefault="00015B72" w:rsidP="00015B72">
            <w:pPr>
              <w:tabs>
                <w:tab w:val="left" w:pos="3360"/>
              </w:tabs>
              <w:spacing w:after="0"/>
              <w:ind w:right="144"/>
              <w:rPr>
                <w:sz w:val="20"/>
                <w:szCs w:val="20"/>
              </w:rPr>
            </w:pPr>
            <w:r w:rsidRPr="00464803">
              <w:rPr>
                <w:sz w:val="20"/>
                <w:szCs w:val="20"/>
              </w:rPr>
              <w:t>$25+GST</w:t>
            </w:r>
          </w:p>
        </w:tc>
        <w:tc>
          <w:tcPr>
            <w:tcW w:w="1421" w:type="dxa"/>
          </w:tcPr>
          <w:p w14:paraId="3E675B9D" w14:textId="6D6C83F7" w:rsidR="00015B72" w:rsidRPr="00AB71F8" w:rsidRDefault="00015B72" w:rsidP="00015B72">
            <w:pPr>
              <w:tabs>
                <w:tab w:val="left" w:pos="1440"/>
                <w:tab w:val="left" w:pos="7470"/>
              </w:tabs>
              <w:rPr>
                <w:sz w:val="20"/>
              </w:rPr>
            </w:pPr>
            <w:r w:rsidRPr="00464803">
              <w:rPr>
                <w:sz w:val="20"/>
                <w:szCs w:val="20"/>
              </w:rPr>
              <w:t>$25+GST</w:t>
            </w:r>
          </w:p>
        </w:tc>
        <w:tc>
          <w:tcPr>
            <w:tcW w:w="4693" w:type="dxa"/>
          </w:tcPr>
          <w:p w14:paraId="515683B1" w14:textId="0D317BCF" w:rsidR="00015B72" w:rsidRPr="004463D1" w:rsidRDefault="00015B72" w:rsidP="00015B72">
            <w:pPr>
              <w:tabs>
                <w:tab w:val="left" w:pos="1440"/>
                <w:tab w:val="left" w:pos="7470"/>
              </w:tabs>
              <w:rPr>
                <w:sz w:val="20"/>
              </w:rPr>
            </w:pPr>
            <w:r w:rsidRPr="00AB71F8">
              <w:rPr>
                <w:sz w:val="20"/>
              </w:rPr>
              <w:t>An individual who is certified to c</w:t>
            </w:r>
            <w:r>
              <w:rPr>
                <w:sz w:val="20"/>
              </w:rPr>
              <w:t>onduct an NCCP Technical Course</w:t>
            </w:r>
          </w:p>
        </w:tc>
      </w:tr>
      <w:tr w:rsidR="00015B72" w:rsidRPr="00185DE8" w14:paraId="5D5A59D0" w14:textId="77777777" w:rsidTr="00015B72">
        <w:tc>
          <w:tcPr>
            <w:tcW w:w="1914" w:type="dxa"/>
          </w:tcPr>
          <w:p w14:paraId="48AB989B" w14:textId="77777777" w:rsidR="00015B72" w:rsidRPr="00AB71F8" w:rsidRDefault="00015B72" w:rsidP="00015B72">
            <w:pPr>
              <w:tabs>
                <w:tab w:val="left" w:pos="3360"/>
              </w:tabs>
              <w:spacing w:after="0"/>
              <w:ind w:right="144"/>
              <w:rPr>
                <w:sz w:val="20"/>
              </w:rPr>
            </w:pPr>
            <w:r>
              <w:rPr>
                <w:sz w:val="20"/>
              </w:rPr>
              <w:t>Judge</w:t>
            </w:r>
          </w:p>
        </w:tc>
        <w:tc>
          <w:tcPr>
            <w:tcW w:w="1092" w:type="dxa"/>
          </w:tcPr>
          <w:p w14:paraId="7A0A4002" w14:textId="77777777" w:rsidR="00015B72" w:rsidRPr="00464803" w:rsidRDefault="00015B72" w:rsidP="00015B72">
            <w:pPr>
              <w:tabs>
                <w:tab w:val="left" w:pos="3360"/>
              </w:tabs>
              <w:spacing w:after="0"/>
              <w:ind w:right="144"/>
              <w:rPr>
                <w:sz w:val="20"/>
                <w:szCs w:val="20"/>
              </w:rPr>
            </w:pPr>
            <w:r w:rsidRPr="00464803">
              <w:rPr>
                <w:sz w:val="20"/>
                <w:szCs w:val="20"/>
              </w:rPr>
              <w:t>$17</w:t>
            </w:r>
          </w:p>
        </w:tc>
        <w:tc>
          <w:tcPr>
            <w:tcW w:w="839" w:type="dxa"/>
          </w:tcPr>
          <w:p w14:paraId="7646746D" w14:textId="77777777" w:rsidR="00015B72" w:rsidRPr="00464803" w:rsidRDefault="00015B72" w:rsidP="00015B72">
            <w:pPr>
              <w:tabs>
                <w:tab w:val="left" w:pos="3360"/>
              </w:tabs>
              <w:spacing w:after="0"/>
              <w:ind w:right="144"/>
              <w:rPr>
                <w:sz w:val="20"/>
                <w:szCs w:val="20"/>
              </w:rPr>
            </w:pPr>
            <w:r w:rsidRPr="00464803">
              <w:rPr>
                <w:sz w:val="20"/>
                <w:szCs w:val="20"/>
              </w:rPr>
              <w:t>$8</w:t>
            </w:r>
          </w:p>
        </w:tc>
        <w:tc>
          <w:tcPr>
            <w:tcW w:w="1119" w:type="dxa"/>
          </w:tcPr>
          <w:p w14:paraId="07ED626D" w14:textId="77777777" w:rsidR="00015B72" w:rsidRPr="00464803" w:rsidRDefault="00015B72" w:rsidP="00015B72">
            <w:pPr>
              <w:tabs>
                <w:tab w:val="left" w:pos="3360"/>
              </w:tabs>
              <w:spacing w:after="0"/>
              <w:ind w:right="144"/>
              <w:rPr>
                <w:sz w:val="20"/>
                <w:szCs w:val="20"/>
              </w:rPr>
            </w:pPr>
            <w:r w:rsidRPr="00464803">
              <w:rPr>
                <w:sz w:val="20"/>
                <w:szCs w:val="20"/>
              </w:rPr>
              <w:t>$25+GST</w:t>
            </w:r>
          </w:p>
        </w:tc>
        <w:tc>
          <w:tcPr>
            <w:tcW w:w="1421" w:type="dxa"/>
          </w:tcPr>
          <w:p w14:paraId="0D5A1450" w14:textId="21DEE43C" w:rsidR="00015B72" w:rsidRPr="00AB71F8" w:rsidRDefault="00234D7B" w:rsidP="00015B72">
            <w:pPr>
              <w:tabs>
                <w:tab w:val="left" w:pos="1440"/>
                <w:tab w:val="left" w:pos="7470"/>
              </w:tabs>
              <w:rPr>
                <w:sz w:val="20"/>
              </w:rPr>
            </w:pPr>
            <w:r w:rsidRPr="00464803">
              <w:rPr>
                <w:sz w:val="20"/>
                <w:szCs w:val="20"/>
              </w:rPr>
              <w:t>$25+GST</w:t>
            </w:r>
          </w:p>
        </w:tc>
        <w:tc>
          <w:tcPr>
            <w:tcW w:w="4693" w:type="dxa"/>
          </w:tcPr>
          <w:p w14:paraId="38E5A792" w14:textId="1E325E58" w:rsidR="00015B72" w:rsidRPr="00AB71F8" w:rsidRDefault="00015B72" w:rsidP="00015B72">
            <w:pPr>
              <w:tabs>
                <w:tab w:val="left" w:pos="1440"/>
                <w:tab w:val="left" w:pos="7470"/>
              </w:tabs>
              <w:rPr>
                <w:sz w:val="20"/>
              </w:rPr>
            </w:pPr>
            <w:r w:rsidRPr="00AB71F8">
              <w:rPr>
                <w:sz w:val="20"/>
              </w:rPr>
              <w:t>Any individual who is actively judging competitions</w:t>
            </w:r>
          </w:p>
        </w:tc>
      </w:tr>
      <w:tr w:rsidR="00015B72" w:rsidRPr="00185DE8" w14:paraId="7C8C5C3D" w14:textId="77777777" w:rsidTr="00015B72">
        <w:tc>
          <w:tcPr>
            <w:tcW w:w="1914" w:type="dxa"/>
          </w:tcPr>
          <w:p w14:paraId="6E346F3B" w14:textId="77777777" w:rsidR="00015B72" w:rsidRDefault="00015B72" w:rsidP="00015B72">
            <w:pPr>
              <w:tabs>
                <w:tab w:val="left" w:pos="3360"/>
              </w:tabs>
              <w:spacing w:after="0"/>
              <w:ind w:right="144"/>
              <w:rPr>
                <w:sz w:val="20"/>
              </w:rPr>
            </w:pPr>
            <w:r>
              <w:rPr>
                <w:sz w:val="20"/>
              </w:rPr>
              <w:t xml:space="preserve">Judge in Training </w:t>
            </w:r>
          </w:p>
        </w:tc>
        <w:tc>
          <w:tcPr>
            <w:tcW w:w="1092" w:type="dxa"/>
          </w:tcPr>
          <w:p w14:paraId="6C9C0F23" w14:textId="77777777" w:rsidR="00015B72" w:rsidRPr="00464803" w:rsidRDefault="00015B72" w:rsidP="00015B72">
            <w:pPr>
              <w:tabs>
                <w:tab w:val="left" w:pos="3360"/>
              </w:tabs>
              <w:spacing w:after="0"/>
              <w:ind w:right="144"/>
              <w:rPr>
                <w:sz w:val="20"/>
                <w:szCs w:val="20"/>
              </w:rPr>
            </w:pPr>
            <w:r w:rsidRPr="00464803">
              <w:rPr>
                <w:sz w:val="20"/>
                <w:szCs w:val="20"/>
              </w:rPr>
              <w:t>$7</w:t>
            </w:r>
          </w:p>
        </w:tc>
        <w:tc>
          <w:tcPr>
            <w:tcW w:w="839" w:type="dxa"/>
          </w:tcPr>
          <w:p w14:paraId="39FD905A" w14:textId="77777777" w:rsidR="00015B72" w:rsidRPr="00464803" w:rsidRDefault="00015B72" w:rsidP="00015B72">
            <w:pPr>
              <w:tabs>
                <w:tab w:val="left" w:pos="3360"/>
              </w:tabs>
              <w:spacing w:after="0"/>
              <w:ind w:right="144"/>
              <w:rPr>
                <w:sz w:val="20"/>
                <w:szCs w:val="20"/>
              </w:rPr>
            </w:pPr>
            <w:r w:rsidRPr="00464803">
              <w:rPr>
                <w:sz w:val="20"/>
                <w:szCs w:val="20"/>
              </w:rPr>
              <w:t>$8</w:t>
            </w:r>
          </w:p>
        </w:tc>
        <w:tc>
          <w:tcPr>
            <w:tcW w:w="1119" w:type="dxa"/>
          </w:tcPr>
          <w:p w14:paraId="4F97900E" w14:textId="77777777" w:rsidR="00015B72" w:rsidRPr="00464803" w:rsidRDefault="00015B72" w:rsidP="00015B72">
            <w:pPr>
              <w:tabs>
                <w:tab w:val="left" w:pos="3360"/>
              </w:tabs>
              <w:spacing w:after="0"/>
              <w:ind w:right="144"/>
              <w:rPr>
                <w:sz w:val="20"/>
                <w:szCs w:val="20"/>
              </w:rPr>
            </w:pPr>
            <w:r w:rsidRPr="00464803">
              <w:rPr>
                <w:sz w:val="20"/>
                <w:szCs w:val="20"/>
              </w:rPr>
              <w:t>$15+GST</w:t>
            </w:r>
          </w:p>
        </w:tc>
        <w:tc>
          <w:tcPr>
            <w:tcW w:w="1421" w:type="dxa"/>
          </w:tcPr>
          <w:p w14:paraId="066F1B88" w14:textId="0D23DAAE" w:rsidR="00015B72" w:rsidRPr="00AB71F8" w:rsidRDefault="00234D7B" w:rsidP="00015B72">
            <w:pPr>
              <w:tabs>
                <w:tab w:val="left" w:pos="1440"/>
                <w:tab w:val="left" w:pos="7470"/>
              </w:tabs>
              <w:rPr>
                <w:sz w:val="20"/>
              </w:rPr>
            </w:pPr>
            <w:r w:rsidRPr="00464803">
              <w:rPr>
                <w:sz w:val="20"/>
                <w:szCs w:val="20"/>
              </w:rPr>
              <w:t>$15+GST</w:t>
            </w:r>
          </w:p>
        </w:tc>
        <w:tc>
          <w:tcPr>
            <w:tcW w:w="4693" w:type="dxa"/>
          </w:tcPr>
          <w:p w14:paraId="047E4E3E" w14:textId="53C9F955" w:rsidR="00015B72" w:rsidRPr="00AB71F8" w:rsidRDefault="00015B72" w:rsidP="00015B72">
            <w:pPr>
              <w:tabs>
                <w:tab w:val="left" w:pos="1440"/>
                <w:tab w:val="left" w:pos="7470"/>
              </w:tabs>
              <w:rPr>
                <w:sz w:val="20"/>
              </w:rPr>
            </w:pPr>
            <w:r w:rsidRPr="00AB71F8">
              <w:rPr>
                <w:sz w:val="20"/>
              </w:rPr>
              <w:t>Applies to first year judges only</w:t>
            </w:r>
          </w:p>
        </w:tc>
      </w:tr>
      <w:tr w:rsidR="00015B72" w:rsidRPr="00185DE8" w14:paraId="60B1CD3C" w14:textId="77777777" w:rsidTr="00015B72">
        <w:tc>
          <w:tcPr>
            <w:tcW w:w="1914" w:type="dxa"/>
          </w:tcPr>
          <w:p w14:paraId="2FBB8773" w14:textId="77777777" w:rsidR="00015B72" w:rsidRDefault="00015B72" w:rsidP="00015B72">
            <w:pPr>
              <w:tabs>
                <w:tab w:val="left" w:pos="3360"/>
              </w:tabs>
              <w:spacing w:after="0"/>
              <w:ind w:right="144"/>
              <w:rPr>
                <w:sz w:val="20"/>
              </w:rPr>
            </w:pPr>
            <w:r>
              <w:rPr>
                <w:sz w:val="20"/>
              </w:rPr>
              <w:lastRenderedPageBreak/>
              <w:t xml:space="preserve">Volunteer </w:t>
            </w:r>
          </w:p>
        </w:tc>
        <w:tc>
          <w:tcPr>
            <w:tcW w:w="1092" w:type="dxa"/>
          </w:tcPr>
          <w:p w14:paraId="484800D9" w14:textId="785FDF51" w:rsidR="00015B72" w:rsidRPr="00464803" w:rsidRDefault="00015B72" w:rsidP="00015B72">
            <w:pPr>
              <w:tabs>
                <w:tab w:val="left" w:pos="3360"/>
              </w:tabs>
              <w:spacing w:after="0"/>
              <w:ind w:right="144"/>
              <w:rPr>
                <w:color w:val="C00000"/>
                <w:sz w:val="20"/>
                <w:szCs w:val="20"/>
              </w:rPr>
            </w:pPr>
            <w:r w:rsidRPr="00464803">
              <w:rPr>
                <w:color w:val="C00000"/>
                <w:sz w:val="20"/>
                <w:szCs w:val="20"/>
              </w:rPr>
              <w:t>$4</w:t>
            </w:r>
          </w:p>
        </w:tc>
        <w:tc>
          <w:tcPr>
            <w:tcW w:w="839" w:type="dxa"/>
          </w:tcPr>
          <w:p w14:paraId="0D5555E8" w14:textId="77777777" w:rsidR="00015B72" w:rsidRPr="00464803" w:rsidRDefault="00015B72" w:rsidP="00015B72">
            <w:pPr>
              <w:tabs>
                <w:tab w:val="left" w:pos="3360"/>
              </w:tabs>
              <w:spacing w:after="0"/>
              <w:ind w:right="144"/>
              <w:rPr>
                <w:color w:val="C00000"/>
                <w:sz w:val="20"/>
                <w:szCs w:val="20"/>
              </w:rPr>
            </w:pPr>
            <w:r w:rsidRPr="00464803">
              <w:rPr>
                <w:color w:val="C00000"/>
                <w:sz w:val="20"/>
                <w:szCs w:val="20"/>
              </w:rPr>
              <w:t>$8</w:t>
            </w:r>
          </w:p>
        </w:tc>
        <w:tc>
          <w:tcPr>
            <w:tcW w:w="1119" w:type="dxa"/>
          </w:tcPr>
          <w:p w14:paraId="1DCD6D4A" w14:textId="576522A2" w:rsidR="00015B72" w:rsidRPr="00464803" w:rsidRDefault="00015B72" w:rsidP="00015B72">
            <w:pPr>
              <w:tabs>
                <w:tab w:val="left" w:pos="3360"/>
              </w:tabs>
              <w:spacing w:after="0"/>
              <w:ind w:right="144"/>
              <w:rPr>
                <w:color w:val="C00000"/>
                <w:sz w:val="20"/>
                <w:szCs w:val="20"/>
              </w:rPr>
            </w:pPr>
            <w:r w:rsidRPr="00464803">
              <w:rPr>
                <w:color w:val="C00000"/>
                <w:sz w:val="20"/>
                <w:szCs w:val="20"/>
              </w:rPr>
              <w:t>$12+GST</w:t>
            </w:r>
          </w:p>
        </w:tc>
        <w:tc>
          <w:tcPr>
            <w:tcW w:w="1421" w:type="dxa"/>
          </w:tcPr>
          <w:p w14:paraId="18FCDF46" w14:textId="0141BDB0" w:rsidR="00015B72" w:rsidRPr="002F49D6" w:rsidRDefault="00234D7B" w:rsidP="00015B72">
            <w:pPr>
              <w:tabs>
                <w:tab w:val="left" w:pos="1440"/>
                <w:tab w:val="left" w:pos="7470"/>
              </w:tabs>
              <w:jc w:val="both"/>
              <w:rPr>
                <w:sz w:val="20"/>
              </w:rPr>
            </w:pPr>
            <w:r w:rsidRPr="00464803">
              <w:rPr>
                <w:color w:val="C00000"/>
                <w:sz w:val="20"/>
                <w:szCs w:val="20"/>
              </w:rPr>
              <w:t>$12+GST</w:t>
            </w:r>
          </w:p>
        </w:tc>
        <w:tc>
          <w:tcPr>
            <w:tcW w:w="4693" w:type="dxa"/>
          </w:tcPr>
          <w:p w14:paraId="6CE678B6" w14:textId="6F7FE83A" w:rsidR="00015B72" w:rsidRPr="002F49D6" w:rsidRDefault="00015B72" w:rsidP="00015B72">
            <w:pPr>
              <w:tabs>
                <w:tab w:val="left" w:pos="1440"/>
                <w:tab w:val="left" w:pos="7470"/>
              </w:tabs>
              <w:jc w:val="both"/>
              <w:rPr>
                <w:sz w:val="20"/>
              </w:rPr>
            </w:pPr>
            <w:r w:rsidRPr="002F49D6">
              <w:rPr>
                <w:sz w:val="20"/>
              </w:rPr>
              <w:t>An individual with or without club affiliation who supports gymnastics.  Persons usually falling into this category include members of the Executive/</w:t>
            </w:r>
            <w:smartTag w:uri="urn:schemas-microsoft-com:office:smarttags" w:element="PersonName">
              <w:r w:rsidRPr="002F49D6">
                <w:rPr>
                  <w:sz w:val="20"/>
                </w:rPr>
                <w:t>Board of Directors</w:t>
              </w:r>
            </w:smartTag>
            <w:r w:rsidRPr="002F49D6">
              <w:rPr>
                <w:sz w:val="20"/>
              </w:rPr>
              <w:t xml:space="preserve"> of clubs, as well as individual parents who help the club with its activities; i.e. – driving, helping set up equipment, concessions, committees, etc.</w:t>
            </w:r>
          </w:p>
        </w:tc>
      </w:tr>
    </w:tbl>
    <w:p w14:paraId="201B5F06" w14:textId="77777777" w:rsidR="002F49D6" w:rsidRPr="002F49D6" w:rsidRDefault="002F49D6" w:rsidP="002F49D6">
      <w:pPr>
        <w:tabs>
          <w:tab w:val="left" w:pos="1440"/>
          <w:tab w:val="left" w:pos="7470"/>
        </w:tabs>
        <w:spacing w:after="0"/>
        <w:rPr>
          <w:b/>
          <w:sz w:val="28"/>
          <w:szCs w:val="28"/>
          <w:u w:val="single"/>
        </w:rPr>
      </w:pPr>
      <w:r w:rsidRPr="002F49D6">
        <w:rPr>
          <w:b/>
          <w:sz w:val="28"/>
          <w:szCs w:val="28"/>
          <w:u w:val="single"/>
        </w:rPr>
        <w:t>Registering in multiple categories</w:t>
      </w:r>
    </w:p>
    <w:p w14:paraId="5519360E" w14:textId="77777777" w:rsidR="002F49D6" w:rsidRDefault="002F49D6" w:rsidP="002F49D6">
      <w:pPr>
        <w:tabs>
          <w:tab w:val="left" w:pos="1440"/>
          <w:tab w:val="left" w:pos="7470"/>
        </w:tabs>
        <w:spacing w:after="0"/>
        <w:rPr>
          <w:b/>
          <w:sz w:val="20"/>
          <w:u w:val="single"/>
        </w:rPr>
      </w:pPr>
    </w:p>
    <w:p w14:paraId="433B9EDD" w14:textId="77777777" w:rsidR="002F49D6" w:rsidRPr="007D7F58" w:rsidRDefault="002F49D6" w:rsidP="002F49D6">
      <w:pPr>
        <w:tabs>
          <w:tab w:val="left" w:pos="1440"/>
          <w:tab w:val="left" w:pos="7470"/>
        </w:tabs>
        <w:spacing w:after="0"/>
        <w:rPr>
          <w:sz w:val="20"/>
          <w:u w:val="single"/>
        </w:rPr>
      </w:pPr>
      <w:r w:rsidRPr="007D7F58">
        <w:rPr>
          <w:sz w:val="20"/>
        </w:rPr>
        <w:t xml:space="preserve">Individuals can register in more than one category.  </w:t>
      </w:r>
    </w:p>
    <w:p w14:paraId="614A4DB7" w14:textId="77777777" w:rsidR="002F49D6" w:rsidRPr="007D7F58" w:rsidRDefault="002F49D6" w:rsidP="002F49D6">
      <w:pPr>
        <w:tabs>
          <w:tab w:val="left" w:pos="1440"/>
          <w:tab w:val="left" w:pos="7470"/>
        </w:tabs>
        <w:spacing w:after="0"/>
        <w:jc w:val="both"/>
        <w:rPr>
          <w:sz w:val="20"/>
        </w:rPr>
      </w:pPr>
      <w:r w:rsidRPr="007D7F58">
        <w:rPr>
          <w:sz w:val="20"/>
          <w:u w:val="single"/>
        </w:rPr>
        <w:t>An athlete</w:t>
      </w:r>
      <w:r w:rsidRPr="007D7F58">
        <w:rPr>
          <w:sz w:val="20"/>
        </w:rPr>
        <w:t xml:space="preserve"> may register as a competitive gymnast, a coach in training and a judge.  The athlete would pay the higher fee, which would cover all three registrations.  This enables us to calculate the total number of individuals involved as coaches, judges, volunteers etc.  </w:t>
      </w:r>
    </w:p>
    <w:p w14:paraId="7A943F9E" w14:textId="77777777" w:rsidR="002F49D6" w:rsidRPr="007D7F58" w:rsidRDefault="002F49D6" w:rsidP="002F49D6">
      <w:pPr>
        <w:tabs>
          <w:tab w:val="left" w:pos="1440"/>
          <w:tab w:val="left" w:pos="7470"/>
        </w:tabs>
        <w:spacing w:after="0"/>
        <w:jc w:val="both"/>
        <w:rPr>
          <w:sz w:val="20"/>
        </w:rPr>
      </w:pPr>
      <w:r w:rsidRPr="007D7F58">
        <w:rPr>
          <w:sz w:val="20"/>
          <w:u w:val="single"/>
        </w:rPr>
        <w:t>Individuals</w:t>
      </w:r>
      <w:r w:rsidRPr="007D7F58">
        <w:rPr>
          <w:sz w:val="20"/>
        </w:rPr>
        <w:t xml:space="preserve"> active in two areas (or more) are encouraged to register under both categories so they can receive information and funding assistance for both categories.</w:t>
      </w:r>
    </w:p>
    <w:p w14:paraId="24597DF2" w14:textId="77777777" w:rsidR="002F49D6" w:rsidRPr="00222F1E" w:rsidRDefault="002F49D6" w:rsidP="002F49D6">
      <w:pPr>
        <w:tabs>
          <w:tab w:val="left" w:pos="1440"/>
          <w:tab w:val="left" w:pos="7470"/>
        </w:tabs>
        <w:spacing w:after="0"/>
        <w:ind w:left="720"/>
        <w:jc w:val="both"/>
        <w:rPr>
          <w:b/>
          <w:sz w:val="20"/>
        </w:rPr>
      </w:pPr>
    </w:p>
    <w:p w14:paraId="184175F9" w14:textId="77777777" w:rsidR="002F49D6" w:rsidRPr="002F49D6" w:rsidRDefault="002F49D6" w:rsidP="002F49D6">
      <w:pPr>
        <w:tabs>
          <w:tab w:val="left" w:pos="1440"/>
          <w:tab w:val="left" w:pos="7470"/>
        </w:tabs>
        <w:spacing w:after="0"/>
        <w:jc w:val="both"/>
        <w:rPr>
          <w:b/>
          <w:sz w:val="28"/>
          <w:szCs w:val="28"/>
          <w:u w:val="single"/>
        </w:rPr>
      </w:pPr>
      <w:r w:rsidRPr="002F49D6">
        <w:rPr>
          <w:b/>
          <w:sz w:val="28"/>
          <w:szCs w:val="28"/>
          <w:u w:val="single"/>
        </w:rPr>
        <w:t>Penalties</w:t>
      </w:r>
    </w:p>
    <w:p w14:paraId="225788C2" w14:textId="77777777" w:rsidR="002F49D6" w:rsidRPr="007D7F58" w:rsidRDefault="002F49D6" w:rsidP="002F49D6">
      <w:pPr>
        <w:tabs>
          <w:tab w:val="left" w:pos="1440"/>
          <w:tab w:val="left" w:pos="7470"/>
        </w:tabs>
        <w:jc w:val="both"/>
        <w:rPr>
          <w:sz w:val="24"/>
          <w:szCs w:val="24"/>
        </w:rPr>
      </w:pPr>
      <w:r w:rsidRPr="007D7F58">
        <w:rPr>
          <w:sz w:val="24"/>
          <w:szCs w:val="24"/>
        </w:rPr>
        <w:t>The penalty for competing when not registered as a ‘competitive’ member is $100 per athlete (fined to the club) plus the cost of the upgrade to competitive.  This regulation will be monitored and enforced.</w:t>
      </w:r>
    </w:p>
    <w:p w14:paraId="13262FE7" w14:textId="77777777" w:rsidR="002F49D6" w:rsidRPr="00F82833" w:rsidRDefault="002F49D6" w:rsidP="002F49D6">
      <w:pPr>
        <w:rPr>
          <w:b/>
          <w:sz w:val="32"/>
          <w:szCs w:val="32"/>
        </w:rPr>
      </w:pPr>
      <w:r w:rsidRPr="00F82833">
        <w:rPr>
          <w:b/>
          <w:sz w:val="32"/>
          <w:szCs w:val="32"/>
        </w:rPr>
        <w:t>Full member clubs overview</w:t>
      </w:r>
    </w:p>
    <w:p w14:paraId="3B0877F3" w14:textId="77777777" w:rsidR="002F49D6" w:rsidRDefault="002F49D6" w:rsidP="007D7F58">
      <w:pPr>
        <w:spacing w:after="0"/>
        <w:rPr>
          <w:sz w:val="20"/>
          <w:szCs w:val="20"/>
        </w:rPr>
      </w:pPr>
      <w:r w:rsidRPr="002F49D6">
        <w:rPr>
          <w:sz w:val="20"/>
          <w:szCs w:val="20"/>
        </w:rPr>
        <w:t xml:space="preserve">Annual registration fee: $100 </w:t>
      </w:r>
    </w:p>
    <w:p w14:paraId="4EEE869C" w14:textId="77777777" w:rsidR="00A75AE4" w:rsidRDefault="00A75AE4" w:rsidP="007D7F58">
      <w:pPr>
        <w:spacing w:after="0"/>
        <w:rPr>
          <w:sz w:val="20"/>
          <w:szCs w:val="20"/>
        </w:rPr>
      </w:pPr>
    </w:p>
    <w:p w14:paraId="2FAEE6A4" w14:textId="77777777" w:rsidR="00764BE2" w:rsidRPr="00764BE2" w:rsidRDefault="00764BE2" w:rsidP="00764BE2">
      <w:pPr>
        <w:tabs>
          <w:tab w:val="left" w:pos="7470"/>
        </w:tabs>
        <w:spacing w:after="0"/>
        <w:ind w:left="709"/>
        <w:rPr>
          <w:sz w:val="20"/>
        </w:rPr>
      </w:pPr>
      <w:r w:rsidRPr="00764BE2">
        <w:rPr>
          <w:sz w:val="20"/>
        </w:rPr>
        <w:t>BC Rhythmic Sportive Gymnastic Federation (BCRSGF) Membership is required to access the program and services of BCRSGF, and through BCRSGF, those of Gymnastic Canada Gymnastique (GCG).</w:t>
      </w:r>
    </w:p>
    <w:p w14:paraId="63D2DE7E" w14:textId="77777777" w:rsidR="00764BE2" w:rsidRDefault="00764BE2" w:rsidP="00764BE2">
      <w:pPr>
        <w:tabs>
          <w:tab w:val="left" w:pos="7470"/>
        </w:tabs>
        <w:spacing w:after="0"/>
        <w:ind w:left="709"/>
        <w:rPr>
          <w:sz w:val="20"/>
        </w:rPr>
      </w:pPr>
      <w:r w:rsidRPr="00764BE2">
        <w:rPr>
          <w:sz w:val="20"/>
        </w:rPr>
        <w:t>The membership year is effective September 1- August 31 each year.</w:t>
      </w:r>
    </w:p>
    <w:p w14:paraId="2BAE7B77" w14:textId="77777777" w:rsidR="00A75AE4" w:rsidRPr="00764BE2" w:rsidRDefault="00A75AE4" w:rsidP="00764BE2">
      <w:pPr>
        <w:tabs>
          <w:tab w:val="left" w:pos="7470"/>
        </w:tabs>
        <w:spacing w:after="0"/>
        <w:ind w:left="709"/>
        <w:rPr>
          <w:sz w:val="20"/>
        </w:rPr>
      </w:pPr>
    </w:p>
    <w:p w14:paraId="5FC34917" w14:textId="77777777" w:rsidR="00764BE2" w:rsidRDefault="00764BE2" w:rsidP="007D7F58">
      <w:pPr>
        <w:spacing w:after="0"/>
        <w:rPr>
          <w:sz w:val="20"/>
          <w:szCs w:val="20"/>
        </w:rPr>
      </w:pPr>
    </w:p>
    <w:p w14:paraId="2F16E19F" w14:textId="612CFA18" w:rsidR="00A75AE4" w:rsidRPr="00764BE2" w:rsidRDefault="00764BE2" w:rsidP="00826396">
      <w:pPr>
        <w:tabs>
          <w:tab w:val="left" w:pos="709"/>
          <w:tab w:val="left" w:pos="7470"/>
        </w:tabs>
        <w:ind w:left="709"/>
        <w:rPr>
          <w:sz w:val="20"/>
        </w:rPr>
      </w:pPr>
      <w:r w:rsidRPr="00764BE2">
        <w:rPr>
          <w:sz w:val="20"/>
          <w:u w:val="single"/>
        </w:rPr>
        <w:t xml:space="preserve">Definition: </w:t>
      </w:r>
      <w:r w:rsidRPr="00764BE2">
        <w:rPr>
          <w:sz w:val="20"/>
        </w:rPr>
        <w:t>A full member club offer competitive, recreational and one-time participant program or combination of one or more of the activity types. Full member clubs may be formally constituted as a non-for-profit society or be established as a for-profit business venture.  All full member clubs that are registering as a “Recreational Club” must register a fully NCCP certified coach of a minimum standing of NCCP Level 1.  All full member clubs that are registering as a “Provincial Level Competitive Club” must register a fully NCCP certified coach of a minimum standing of NCCP Level 2.</w:t>
      </w:r>
    </w:p>
    <w:p w14:paraId="1BDA692E" w14:textId="77777777" w:rsidR="007D7F58" w:rsidRPr="00A75AE4" w:rsidRDefault="007D7F58" w:rsidP="007D7F58">
      <w:pPr>
        <w:spacing w:after="0"/>
        <w:rPr>
          <w:sz w:val="20"/>
          <w:szCs w:val="20"/>
          <w:u w:val="single"/>
        </w:rPr>
      </w:pPr>
      <w:r w:rsidRPr="00A75AE4">
        <w:rPr>
          <w:b/>
          <w:sz w:val="20"/>
          <w:szCs w:val="20"/>
          <w:u w:val="single"/>
        </w:rPr>
        <w:t>Benefits for Full Member Clubs</w:t>
      </w:r>
      <w:r w:rsidRPr="00A75AE4">
        <w:rPr>
          <w:sz w:val="20"/>
          <w:szCs w:val="20"/>
          <w:u w:val="single"/>
        </w:rPr>
        <w:t>:</w:t>
      </w:r>
    </w:p>
    <w:p w14:paraId="2501CA14" w14:textId="77777777" w:rsidR="007D7F58" w:rsidRDefault="007D7F58" w:rsidP="007D7F58">
      <w:pPr>
        <w:numPr>
          <w:ilvl w:val="0"/>
          <w:numId w:val="9"/>
        </w:numPr>
        <w:tabs>
          <w:tab w:val="left" w:pos="1440"/>
          <w:tab w:val="left" w:pos="7470"/>
        </w:tabs>
        <w:spacing w:after="0"/>
        <w:jc w:val="both"/>
        <w:rPr>
          <w:b/>
          <w:sz w:val="20"/>
        </w:rPr>
        <w:sectPr w:rsidR="007D7F58">
          <w:headerReference w:type="default" r:id="rId23"/>
          <w:headerReference w:type="first" r:id="rId24"/>
          <w:type w:val="continuous"/>
          <w:pgSz w:w="12240" w:h="15840" w:code="1"/>
          <w:pgMar w:top="720" w:right="576" w:bottom="720" w:left="576" w:header="360" w:footer="720" w:gutter="0"/>
          <w:cols w:space="504"/>
          <w:titlePg/>
          <w:docGrid w:linePitch="360"/>
        </w:sectPr>
      </w:pPr>
    </w:p>
    <w:p w14:paraId="50B215DD"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Direct club communication including: email, phone and website</w:t>
      </w:r>
    </w:p>
    <w:p w14:paraId="5AFDACC1"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 xml:space="preserve">Partnership management with the Government of BC, Ministry of Healthy Living and Sport, Sport and Recreational Branch, Team BC Programs, Sport BC, Canadian Sport Center Pacific, </w:t>
      </w:r>
      <w:r>
        <w:rPr>
          <w:sz w:val="20"/>
        </w:rPr>
        <w:t>ViaSport</w:t>
      </w:r>
      <w:r w:rsidRPr="007D7F58">
        <w:rPr>
          <w:sz w:val="20"/>
        </w:rPr>
        <w:t>, BC Games Society, Coaches Association in BC and Gymnastic Canada</w:t>
      </w:r>
    </w:p>
    <w:p w14:paraId="50D9506A"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Liaison with municipal government, municipal recreational and facilities department, BCRGS Member Clubs and Action Schools BC</w:t>
      </w:r>
    </w:p>
    <w:p w14:paraId="3BEEC65A" w14:textId="77777777" w:rsidR="00764BE2" w:rsidRPr="00764BE2" w:rsidRDefault="007D7F58" w:rsidP="00764BE2">
      <w:pPr>
        <w:numPr>
          <w:ilvl w:val="0"/>
          <w:numId w:val="9"/>
        </w:numPr>
        <w:tabs>
          <w:tab w:val="left" w:pos="1440"/>
          <w:tab w:val="left" w:pos="7470"/>
        </w:tabs>
        <w:spacing w:after="0"/>
        <w:jc w:val="both"/>
        <w:rPr>
          <w:sz w:val="20"/>
        </w:rPr>
      </w:pPr>
      <w:r w:rsidRPr="007D7F58">
        <w:rPr>
          <w:sz w:val="20"/>
        </w:rPr>
        <w:t>Vote at the BCRSGF Annual General Meeting</w:t>
      </w:r>
    </w:p>
    <w:p w14:paraId="523C4E59"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 xml:space="preserve">Coverage through BCRGSF sport accident and liability insurance programs for sanctioned events inside the club facilities and inside the sanctioned/insured facilities used for events/competitions </w:t>
      </w:r>
    </w:p>
    <w:p w14:paraId="6E969C7F"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Access to the National Sport Trust Fund (tax receipt provided for $100 and above)</w:t>
      </w:r>
    </w:p>
    <w:p w14:paraId="22FEB11F"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Access to program grants (</w:t>
      </w:r>
      <w:r w:rsidR="00764BE2">
        <w:rPr>
          <w:sz w:val="20"/>
        </w:rPr>
        <w:t>ViaSport</w:t>
      </w:r>
      <w:r w:rsidRPr="007D7F58">
        <w:rPr>
          <w:sz w:val="20"/>
        </w:rPr>
        <w:t xml:space="preserve"> and other sport sector grants)</w:t>
      </w:r>
    </w:p>
    <w:p w14:paraId="1FDDA4D7"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Technical Committee Programming and support</w:t>
      </w:r>
    </w:p>
    <w:p w14:paraId="150996E3" w14:textId="77777777" w:rsidR="007D7F58" w:rsidRDefault="007D7F58" w:rsidP="007D7F58">
      <w:pPr>
        <w:numPr>
          <w:ilvl w:val="0"/>
          <w:numId w:val="9"/>
        </w:numPr>
        <w:tabs>
          <w:tab w:val="left" w:pos="1440"/>
          <w:tab w:val="left" w:pos="7470"/>
        </w:tabs>
        <w:spacing w:after="0"/>
        <w:jc w:val="both"/>
        <w:rPr>
          <w:sz w:val="20"/>
        </w:rPr>
      </w:pPr>
      <w:r w:rsidRPr="007D7F58">
        <w:rPr>
          <w:sz w:val="20"/>
        </w:rPr>
        <w:t>Club eligibilities to Host Events and Hosting Assistance</w:t>
      </w:r>
    </w:p>
    <w:p w14:paraId="2BEE4095" w14:textId="77777777" w:rsidR="00764BE2" w:rsidRDefault="00764BE2" w:rsidP="007D7F58">
      <w:pPr>
        <w:numPr>
          <w:ilvl w:val="0"/>
          <w:numId w:val="9"/>
        </w:numPr>
        <w:tabs>
          <w:tab w:val="left" w:pos="1440"/>
          <w:tab w:val="left" w:pos="7470"/>
        </w:tabs>
        <w:spacing w:after="0"/>
        <w:jc w:val="both"/>
        <w:rPr>
          <w:sz w:val="20"/>
        </w:rPr>
      </w:pPr>
      <w:r w:rsidRPr="007D7F58">
        <w:rPr>
          <w:sz w:val="20"/>
        </w:rPr>
        <w:t>Membership with Gymnastics Canada</w:t>
      </w:r>
    </w:p>
    <w:p w14:paraId="6E305DDB" w14:textId="77777777" w:rsidR="00A75AE4" w:rsidRDefault="00A75AE4" w:rsidP="007D7F58">
      <w:pPr>
        <w:numPr>
          <w:ilvl w:val="0"/>
          <w:numId w:val="9"/>
        </w:numPr>
        <w:tabs>
          <w:tab w:val="left" w:pos="1440"/>
          <w:tab w:val="left" w:pos="7470"/>
        </w:tabs>
        <w:spacing w:after="0"/>
        <w:jc w:val="both"/>
        <w:rPr>
          <w:sz w:val="20"/>
        </w:rPr>
      </w:pPr>
      <w:r>
        <w:rPr>
          <w:sz w:val="20"/>
        </w:rPr>
        <w:t xml:space="preserve">Coaches education </w:t>
      </w:r>
    </w:p>
    <w:p w14:paraId="508D9092" w14:textId="77777777" w:rsidR="00A75AE4" w:rsidRDefault="00A75AE4" w:rsidP="007D7F58">
      <w:pPr>
        <w:numPr>
          <w:ilvl w:val="0"/>
          <w:numId w:val="9"/>
        </w:numPr>
        <w:tabs>
          <w:tab w:val="left" w:pos="1440"/>
          <w:tab w:val="left" w:pos="7470"/>
        </w:tabs>
        <w:spacing w:after="0"/>
        <w:jc w:val="both"/>
        <w:rPr>
          <w:sz w:val="20"/>
        </w:rPr>
      </w:pPr>
      <w:r>
        <w:rPr>
          <w:sz w:val="20"/>
        </w:rPr>
        <w:t xml:space="preserve">Judges education </w:t>
      </w:r>
    </w:p>
    <w:p w14:paraId="61F00E2C" w14:textId="77777777" w:rsidR="00764BE2" w:rsidRPr="00764BE2" w:rsidRDefault="00764BE2" w:rsidP="00764BE2">
      <w:pPr>
        <w:tabs>
          <w:tab w:val="left" w:pos="1440"/>
          <w:tab w:val="left" w:pos="7470"/>
        </w:tabs>
        <w:spacing w:after="0"/>
        <w:ind w:left="1069"/>
        <w:jc w:val="both"/>
        <w:rPr>
          <w:sz w:val="20"/>
        </w:rPr>
      </w:pPr>
    </w:p>
    <w:p w14:paraId="515CA5B8" w14:textId="77777777" w:rsidR="007D7F58" w:rsidRDefault="00764BE2" w:rsidP="007D7F58">
      <w:pPr>
        <w:rPr>
          <w:sz w:val="20"/>
        </w:rPr>
      </w:pPr>
      <w:r>
        <w:rPr>
          <w:sz w:val="20"/>
        </w:rPr>
        <w:t xml:space="preserve">                               </w:t>
      </w:r>
    </w:p>
    <w:p w14:paraId="6A4E67B9" w14:textId="77777777" w:rsidR="00A75AE4" w:rsidRDefault="00A75AE4" w:rsidP="007D7F58">
      <w:pPr>
        <w:rPr>
          <w:sz w:val="20"/>
        </w:rPr>
      </w:pPr>
    </w:p>
    <w:p w14:paraId="31F2BBA0" w14:textId="77777777" w:rsidR="00764BE2" w:rsidRPr="00764BE2" w:rsidRDefault="00764BE2" w:rsidP="00A75AE4">
      <w:pPr>
        <w:tabs>
          <w:tab w:val="left" w:pos="7470"/>
        </w:tabs>
        <w:rPr>
          <w:b/>
          <w:sz w:val="24"/>
          <w:szCs w:val="24"/>
        </w:rPr>
      </w:pPr>
    </w:p>
    <w:p w14:paraId="4814C330" w14:textId="77777777" w:rsidR="00764BE2" w:rsidRPr="00270478" w:rsidRDefault="00764BE2" w:rsidP="00764BE2">
      <w:pPr>
        <w:tabs>
          <w:tab w:val="left" w:pos="709"/>
          <w:tab w:val="left" w:pos="7470"/>
        </w:tabs>
        <w:ind w:left="709"/>
        <w:rPr>
          <w:b/>
          <w:sz w:val="20"/>
          <w:u w:val="single"/>
        </w:rPr>
      </w:pPr>
      <w:r w:rsidRPr="00270478">
        <w:rPr>
          <w:b/>
          <w:sz w:val="20"/>
          <w:u w:val="single"/>
        </w:rPr>
        <w:t>Obligation of Full Member Clubs:</w:t>
      </w:r>
    </w:p>
    <w:p w14:paraId="5F90EF03" w14:textId="77777777" w:rsidR="00764BE2" w:rsidRPr="00A75AE4" w:rsidRDefault="00764BE2" w:rsidP="00764BE2">
      <w:pPr>
        <w:tabs>
          <w:tab w:val="left" w:pos="709"/>
          <w:tab w:val="left" w:pos="7470"/>
        </w:tabs>
        <w:ind w:left="709"/>
        <w:rPr>
          <w:sz w:val="20"/>
        </w:rPr>
      </w:pPr>
      <w:r w:rsidRPr="00A75AE4">
        <w:rPr>
          <w:sz w:val="20"/>
        </w:rPr>
        <w:t>Full member club must fulfill several obligations to ensure continued membership with BCRSGF. These conditions include:</w:t>
      </w:r>
    </w:p>
    <w:p w14:paraId="562E397A" w14:textId="77777777" w:rsidR="00764BE2" w:rsidRPr="00A75AE4" w:rsidRDefault="00764BE2" w:rsidP="00764BE2">
      <w:pPr>
        <w:numPr>
          <w:ilvl w:val="0"/>
          <w:numId w:val="10"/>
        </w:numPr>
        <w:tabs>
          <w:tab w:val="left" w:pos="709"/>
        </w:tabs>
        <w:spacing w:after="0"/>
        <w:rPr>
          <w:sz w:val="20"/>
        </w:rPr>
      </w:pPr>
      <w:r w:rsidRPr="00A75AE4">
        <w:rPr>
          <w:sz w:val="20"/>
        </w:rPr>
        <w:t>Provide safe training environment for all participant and members</w:t>
      </w:r>
    </w:p>
    <w:p w14:paraId="465FF308" w14:textId="77777777" w:rsidR="00764BE2" w:rsidRPr="00A75AE4" w:rsidRDefault="00764BE2" w:rsidP="00764BE2">
      <w:pPr>
        <w:numPr>
          <w:ilvl w:val="0"/>
          <w:numId w:val="10"/>
        </w:numPr>
        <w:tabs>
          <w:tab w:val="left" w:pos="709"/>
        </w:tabs>
        <w:spacing w:after="0"/>
        <w:rPr>
          <w:sz w:val="20"/>
        </w:rPr>
      </w:pPr>
      <w:r w:rsidRPr="00A75AE4">
        <w:rPr>
          <w:sz w:val="20"/>
        </w:rPr>
        <w:t>Adhere to the BCRSGF Codes of Conducts</w:t>
      </w:r>
    </w:p>
    <w:p w14:paraId="69FB6174" w14:textId="77777777" w:rsidR="00764BE2" w:rsidRPr="00A75AE4" w:rsidRDefault="00764BE2" w:rsidP="00764BE2">
      <w:pPr>
        <w:numPr>
          <w:ilvl w:val="0"/>
          <w:numId w:val="10"/>
        </w:numPr>
        <w:tabs>
          <w:tab w:val="left" w:pos="709"/>
        </w:tabs>
        <w:spacing w:after="0"/>
        <w:rPr>
          <w:sz w:val="20"/>
        </w:rPr>
      </w:pPr>
      <w:r w:rsidRPr="00A75AE4">
        <w:rPr>
          <w:sz w:val="20"/>
        </w:rPr>
        <w:t xml:space="preserve">Ensure all register coaches have met the minimum NCCP Coaching requirements as set out in the Definition of Full Member Club, </w:t>
      </w:r>
      <w:r w:rsidR="00A75AE4" w:rsidRPr="00A75AE4">
        <w:rPr>
          <w:sz w:val="20"/>
        </w:rPr>
        <w:t xml:space="preserve">above, </w:t>
      </w:r>
      <w:r w:rsidR="002647AF">
        <w:rPr>
          <w:sz w:val="20"/>
        </w:rPr>
        <w:t>i</w:t>
      </w:r>
      <w:r w:rsidR="00A75AE4" w:rsidRPr="00A75AE4">
        <w:rPr>
          <w:sz w:val="20"/>
        </w:rPr>
        <w:t>n</w:t>
      </w:r>
      <w:r w:rsidRPr="00A75AE4">
        <w:rPr>
          <w:sz w:val="20"/>
        </w:rPr>
        <w:t xml:space="preserve"> addition, the club must ensure that club coaches have taken basic first aid and have completed and submitted a current criminal record check</w:t>
      </w:r>
    </w:p>
    <w:p w14:paraId="6BD6A064" w14:textId="77777777" w:rsidR="00764BE2" w:rsidRPr="00A75AE4" w:rsidRDefault="00764BE2" w:rsidP="00764BE2">
      <w:pPr>
        <w:numPr>
          <w:ilvl w:val="0"/>
          <w:numId w:val="10"/>
        </w:numPr>
        <w:tabs>
          <w:tab w:val="left" w:pos="709"/>
        </w:tabs>
        <w:spacing w:after="0"/>
        <w:rPr>
          <w:sz w:val="20"/>
        </w:rPr>
      </w:pPr>
      <w:r w:rsidRPr="00A75AE4">
        <w:rPr>
          <w:sz w:val="20"/>
        </w:rPr>
        <w:t>Track and record all the individual membership date (and payments) and make sure members are registered in the appropriate membership category and that any changes are made within the designated timelines</w:t>
      </w:r>
    </w:p>
    <w:p w14:paraId="23D402D5" w14:textId="77777777" w:rsidR="00764BE2" w:rsidRPr="00A75AE4" w:rsidRDefault="00764BE2" w:rsidP="00764BE2">
      <w:pPr>
        <w:numPr>
          <w:ilvl w:val="0"/>
          <w:numId w:val="10"/>
        </w:numPr>
        <w:tabs>
          <w:tab w:val="left" w:pos="709"/>
        </w:tabs>
        <w:spacing w:after="0"/>
        <w:rPr>
          <w:sz w:val="20"/>
        </w:rPr>
      </w:pPr>
      <w:r w:rsidRPr="00A75AE4">
        <w:rPr>
          <w:sz w:val="20"/>
        </w:rPr>
        <w:t>Use and retain appropriate waiver &amp; releases for all individually registered members</w:t>
      </w:r>
    </w:p>
    <w:p w14:paraId="177D6B71" w14:textId="77777777" w:rsidR="00764BE2" w:rsidRPr="00A75AE4" w:rsidRDefault="00764BE2" w:rsidP="00764BE2">
      <w:pPr>
        <w:numPr>
          <w:ilvl w:val="0"/>
          <w:numId w:val="10"/>
        </w:numPr>
        <w:tabs>
          <w:tab w:val="left" w:pos="709"/>
        </w:tabs>
        <w:spacing w:after="0"/>
        <w:rPr>
          <w:sz w:val="20"/>
        </w:rPr>
      </w:pPr>
      <w:r w:rsidRPr="00A75AE4">
        <w:rPr>
          <w:sz w:val="20"/>
        </w:rPr>
        <w:t>Participate only in BCRSGF and GCG sanctioned activities and submit the appropriate documents for sanctioning requests with GBC for all out-of-province or country activities</w:t>
      </w:r>
    </w:p>
    <w:p w14:paraId="418F7B28" w14:textId="77777777" w:rsidR="00764BE2" w:rsidRPr="00A75AE4" w:rsidRDefault="00764BE2" w:rsidP="00764BE2">
      <w:pPr>
        <w:numPr>
          <w:ilvl w:val="0"/>
          <w:numId w:val="10"/>
        </w:numPr>
        <w:tabs>
          <w:tab w:val="left" w:pos="709"/>
        </w:tabs>
        <w:spacing w:after="0"/>
        <w:rPr>
          <w:sz w:val="20"/>
        </w:rPr>
      </w:pPr>
      <w:r w:rsidRPr="00A75AE4">
        <w:rPr>
          <w:sz w:val="20"/>
        </w:rPr>
        <w:t>Notify and file incident report for all injuries which occur within the clubs BCRSGF sanctioned program and activity.</w:t>
      </w:r>
    </w:p>
    <w:p w14:paraId="4DD34C44" w14:textId="77777777" w:rsidR="005A5550" w:rsidRDefault="005A5550" w:rsidP="005A5550">
      <w:pPr>
        <w:shd w:val="clear" w:color="auto" w:fill="FFFFFF"/>
        <w:spacing w:after="0"/>
        <w:textAlignment w:val="baseline"/>
        <w:rPr>
          <w:sz w:val="20"/>
        </w:rPr>
      </w:pPr>
      <w:r>
        <w:rPr>
          <w:sz w:val="20"/>
        </w:rPr>
        <w:t xml:space="preserve">        </w:t>
      </w:r>
    </w:p>
    <w:p w14:paraId="23E91A95" w14:textId="77777777" w:rsidR="005A5550" w:rsidRDefault="005A5550" w:rsidP="002812E6">
      <w:pPr>
        <w:tabs>
          <w:tab w:val="left" w:pos="1440"/>
          <w:tab w:val="left" w:pos="7470"/>
        </w:tabs>
        <w:jc w:val="both"/>
        <w:rPr>
          <w:b/>
          <w:sz w:val="20"/>
        </w:rPr>
      </w:pPr>
    </w:p>
    <w:p w14:paraId="6B79C229" w14:textId="77777777" w:rsidR="00F82833" w:rsidRPr="00E96DBD" w:rsidRDefault="00F82833" w:rsidP="00F82833">
      <w:pPr>
        <w:tabs>
          <w:tab w:val="left" w:pos="1440"/>
          <w:tab w:val="left" w:pos="7470"/>
        </w:tabs>
        <w:ind w:left="709"/>
        <w:jc w:val="both"/>
        <w:rPr>
          <w:b/>
          <w:sz w:val="32"/>
          <w:szCs w:val="32"/>
        </w:rPr>
      </w:pPr>
      <w:r w:rsidRPr="00E96DBD">
        <w:rPr>
          <w:b/>
          <w:sz w:val="32"/>
          <w:szCs w:val="32"/>
        </w:rPr>
        <w:t>Athlete / Individual Benefits</w:t>
      </w:r>
    </w:p>
    <w:p w14:paraId="391A9A01"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rPr>
        <w:t xml:space="preserve">Eligibility to access to Athletes Assistance Program </w:t>
      </w:r>
    </w:p>
    <w:p w14:paraId="4C92DC9F"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rPr>
        <w:t>Eligibility to access KidSport grants</w:t>
      </w:r>
    </w:p>
    <w:p w14:paraId="3926ABCF"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rPr>
        <w:t>Eligibility to access Travel Subsidies</w:t>
      </w:r>
      <w:r w:rsidR="002647AF">
        <w:rPr>
          <w:sz w:val="20"/>
        </w:rPr>
        <w:t xml:space="preserve"> </w:t>
      </w:r>
      <w:r w:rsidRPr="00F82833">
        <w:rPr>
          <w:sz w:val="20"/>
        </w:rPr>
        <w:t>(is BC Ferries: Sporting Life of the Coast, Sport Funder, etc)</w:t>
      </w:r>
    </w:p>
    <w:p w14:paraId="1B99FB32"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rPr>
        <w:t>Eligibility to compete in Individual and Provincial Competition and programs</w:t>
      </w:r>
    </w:p>
    <w:p w14:paraId="7D465C37"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rPr>
        <w:t>Funding support for athletes attending Western Regional Championship, Canadian Championship and Elite Canada Championship</w:t>
      </w:r>
    </w:p>
    <w:p w14:paraId="0F4CACE2"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lang w:val="en-CA"/>
        </w:rPr>
        <w:t>Covered under BCRGSF`s sport accident and liability insurance program</w:t>
      </w:r>
    </w:p>
    <w:p w14:paraId="0B911A2B"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lang w:val="en-CA"/>
        </w:rPr>
        <w:t>Access to BCRGSF sanctioned events such as competition and camps</w:t>
      </w:r>
    </w:p>
    <w:p w14:paraId="58A5A2B6" w14:textId="77777777" w:rsidR="00F82833" w:rsidRPr="002812E6" w:rsidRDefault="00F82833" w:rsidP="00F82833">
      <w:pPr>
        <w:numPr>
          <w:ilvl w:val="0"/>
          <w:numId w:val="11"/>
        </w:numPr>
        <w:tabs>
          <w:tab w:val="left" w:pos="1440"/>
          <w:tab w:val="left" w:pos="7470"/>
        </w:tabs>
        <w:spacing w:after="0"/>
        <w:jc w:val="both"/>
        <w:rPr>
          <w:sz w:val="20"/>
        </w:rPr>
      </w:pPr>
      <w:r w:rsidRPr="00F82833">
        <w:rPr>
          <w:sz w:val="20"/>
          <w:lang w:val="en-CA"/>
        </w:rPr>
        <w:t>Enhanced sport development and sport tourism across the province in all BC Games Zones</w:t>
      </w:r>
    </w:p>
    <w:p w14:paraId="655FF7B5" w14:textId="77777777" w:rsidR="00F82833" w:rsidRPr="00F82833" w:rsidRDefault="00F82833" w:rsidP="00F82833">
      <w:pPr>
        <w:tabs>
          <w:tab w:val="left" w:pos="1440"/>
          <w:tab w:val="left" w:pos="7470"/>
        </w:tabs>
        <w:spacing w:after="0"/>
        <w:jc w:val="both"/>
        <w:rPr>
          <w:sz w:val="20"/>
        </w:rPr>
      </w:pPr>
    </w:p>
    <w:p w14:paraId="2DAEC18F"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lang w:val="en-CA"/>
        </w:rPr>
        <w:t>Membership with Gymnastic Canada</w:t>
      </w:r>
    </w:p>
    <w:p w14:paraId="6A521F4D" w14:textId="77777777" w:rsidR="00F82833" w:rsidRPr="00270478" w:rsidRDefault="00F82833" w:rsidP="00F82833">
      <w:pPr>
        <w:tabs>
          <w:tab w:val="left" w:pos="1440"/>
          <w:tab w:val="left" w:pos="7470"/>
        </w:tabs>
        <w:jc w:val="both"/>
        <w:rPr>
          <w:b/>
          <w:sz w:val="20"/>
          <w:lang w:val="en-CA"/>
        </w:rPr>
      </w:pPr>
    </w:p>
    <w:p w14:paraId="6B87B5A5" w14:textId="77777777" w:rsidR="00F82833" w:rsidRPr="00270478" w:rsidRDefault="00F82833" w:rsidP="00F82833">
      <w:pPr>
        <w:tabs>
          <w:tab w:val="left" w:pos="1440"/>
          <w:tab w:val="left" w:pos="7470"/>
        </w:tabs>
        <w:ind w:left="709"/>
        <w:jc w:val="both"/>
        <w:rPr>
          <w:b/>
          <w:sz w:val="20"/>
          <w:lang w:val="en-CA"/>
        </w:rPr>
      </w:pPr>
      <w:r w:rsidRPr="00E96DBD">
        <w:rPr>
          <w:b/>
          <w:sz w:val="32"/>
          <w:szCs w:val="32"/>
          <w:lang w:val="en-CA"/>
        </w:rPr>
        <w:t>Coach Benefits</w:t>
      </w:r>
      <w:r w:rsidRPr="00270478">
        <w:rPr>
          <w:b/>
          <w:sz w:val="20"/>
          <w:lang w:val="en-CA"/>
        </w:rPr>
        <w:t xml:space="preserve"> (to Certified Coaches)</w:t>
      </w:r>
    </w:p>
    <w:p w14:paraId="505071A1" w14:textId="77777777" w:rsidR="00F82833" w:rsidRPr="00F82833" w:rsidRDefault="00F82833" w:rsidP="00F82833">
      <w:pPr>
        <w:numPr>
          <w:ilvl w:val="0"/>
          <w:numId w:val="12"/>
        </w:numPr>
        <w:tabs>
          <w:tab w:val="left" w:pos="1440"/>
          <w:tab w:val="left" w:pos="7470"/>
        </w:tabs>
        <w:spacing w:after="0"/>
        <w:jc w:val="both"/>
        <w:rPr>
          <w:sz w:val="20"/>
          <w:lang w:val="en-CA"/>
        </w:rPr>
      </w:pPr>
      <w:r w:rsidRPr="00F82833">
        <w:rPr>
          <w:sz w:val="20"/>
          <w:lang w:val="en-CA"/>
        </w:rPr>
        <w:t>Access to Coaching and BCRGSF Program Courses</w:t>
      </w:r>
    </w:p>
    <w:p w14:paraId="3923FC8A" w14:textId="77777777" w:rsidR="00F82833" w:rsidRPr="00F82833" w:rsidRDefault="00F82833" w:rsidP="00F82833">
      <w:pPr>
        <w:numPr>
          <w:ilvl w:val="0"/>
          <w:numId w:val="12"/>
        </w:numPr>
        <w:tabs>
          <w:tab w:val="left" w:pos="1440"/>
          <w:tab w:val="left" w:pos="7470"/>
        </w:tabs>
        <w:spacing w:after="0"/>
        <w:jc w:val="both"/>
        <w:rPr>
          <w:sz w:val="20"/>
          <w:lang w:val="en-CA"/>
        </w:rPr>
      </w:pPr>
      <w:r w:rsidRPr="00F82833">
        <w:rPr>
          <w:sz w:val="20"/>
          <w:lang w:val="en-CA"/>
        </w:rPr>
        <w:t xml:space="preserve">Access for subsidies for Coaching Courses </w:t>
      </w:r>
    </w:p>
    <w:p w14:paraId="349C05D0" w14:textId="77777777" w:rsidR="00F82833" w:rsidRPr="00F82833" w:rsidRDefault="00F82833" w:rsidP="00F82833">
      <w:pPr>
        <w:numPr>
          <w:ilvl w:val="0"/>
          <w:numId w:val="12"/>
        </w:numPr>
        <w:tabs>
          <w:tab w:val="left" w:pos="1440"/>
          <w:tab w:val="left" w:pos="7470"/>
        </w:tabs>
        <w:spacing w:after="0"/>
        <w:jc w:val="both"/>
        <w:rPr>
          <w:sz w:val="20"/>
          <w:lang w:val="en-CA"/>
        </w:rPr>
      </w:pPr>
      <w:r w:rsidRPr="00F82833">
        <w:rPr>
          <w:sz w:val="20"/>
          <w:lang w:val="en-CA"/>
        </w:rPr>
        <w:t xml:space="preserve">Coverage through BCRSGF accident and liability program </w:t>
      </w:r>
    </w:p>
    <w:p w14:paraId="6097C192" w14:textId="77777777" w:rsidR="00F82833" w:rsidRPr="00F82833" w:rsidRDefault="00F82833" w:rsidP="00F82833">
      <w:pPr>
        <w:numPr>
          <w:ilvl w:val="0"/>
          <w:numId w:val="12"/>
        </w:numPr>
        <w:tabs>
          <w:tab w:val="left" w:pos="1440"/>
          <w:tab w:val="left" w:pos="7470"/>
        </w:tabs>
        <w:spacing w:after="0"/>
        <w:jc w:val="both"/>
        <w:rPr>
          <w:sz w:val="20"/>
          <w:lang w:val="en-CA"/>
        </w:rPr>
      </w:pPr>
      <w:r w:rsidRPr="00F82833">
        <w:rPr>
          <w:sz w:val="20"/>
          <w:lang w:val="en-CA"/>
        </w:rPr>
        <w:t>Access to discount online Criminal Record Check program</w:t>
      </w:r>
    </w:p>
    <w:p w14:paraId="38E9E30B" w14:textId="77777777" w:rsidR="00F82833" w:rsidRPr="00F82833" w:rsidRDefault="00F82833" w:rsidP="00F82833">
      <w:pPr>
        <w:numPr>
          <w:ilvl w:val="0"/>
          <w:numId w:val="12"/>
        </w:numPr>
        <w:tabs>
          <w:tab w:val="left" w:pos="1440"/>
          <w:tab w:val="left" w:pos="7470"/>
        </w:tabs>
        <w:spacing w:after="0"/>
        <w:jc w:val="both"/>
        <w:rPr>
          <w:sz w:val="20"/>
          <w:lang w:val="en-CA"/>
        </w:rPr>
      </w:pPr>
      <w:r w:rsidRPr="00F82833">
        <w:rPr>
          <w:sz w:val="20"/>
          <w:lang w:val="en-CA"/>
        </w:rPr>
        <w:t xml:space="preserve">Membership with Gymnastic Canada </w:t>
      </w:r>
    </w:p>
    <w:p w14:paraId="4EAACB3E" w14:textId="1EC162DD" w:rsidR="00F82833" w:rsidRPr="00464803" w:rsidRDefault="00F82833" w:rsidP="002647AF">
      <w:pPr>
        <w:numPr>
          <w:ilvl w:val="0"/>
          <w:numId w:val="12"/>
        </w:numPr>
        <w:tabs>
          <w:tab w:val="left" w:pos="1440"/>
          <w:tab w:val="left" w:pos="7470"/>
        </w:tabs>
        <w:spacing w:after="0"/>
        <w:jc w:val="both"/>
        <w:rPr>
          <w:sz w:val="20"/>
          <w:lang w:val="en-CA"/>
        </w:rPr>
      </w:pPr>
      <w:r w:rsidRPr="00F82833">
        <w:rPr>
          <w:sz w:val="20"/>
          <w:lang w:val="en-CA"/>
        </w:rPr>
        <w:t>Sanctioned attendance and Coaching at Provincial, Regional &amp; National events</w:t>
      </w:r>
    </w:p>
    <w:p w14:paraId="0943E95C" w14:textId="13DF0DEC" w:rsidR="00F82833" w:rsidRPr="00092C81" w:rsidRDefault="005A5550" w:rsidP="00092C81">
      <w:pPr>
        <w:shd w:val="clear" w:color="auto" w:fill="FFFFFF"/>
        <w:spacing w:after="0"/>
        <w:textAlignment w:val="baseline"/>
        <w:rPr>
          <w:rFonts w:ascii="Arial" w:eastAsia="Times New Roman" w:hAnsi="Arial" w:cs="Arial"/>
          <w:color w:val="444444"/>
          <w:sz w:val="24"/>
          <w:szCs w:val="24"/>
        </w:rPr>
      </w:pPr>
      <w:r>
        <w:rPr>
          <w:sz w:val="20"/>
        </w:rPr>
        <w:t xml:space="preserve">      </w:t>
      </w:r>
    </w:p>
    <w:p w14:paraId="2461D126" w14:textId="133C06EB" w:rsidR="00A75AE4" w:rsidRPr="00464803" w:rsidRDefault="00F82833" w:rsidP="00464803">
      <w:pPr>
        <w:tabs>
          <w:tab w:val="left" w:pos="709"/>
        </w:tabs>
        <w:ind w:left="709"/>
        <w:rPr>
          <w:b/>
          <w:sz w:val="32"/>
          <w:szCs w:val="32"/>
        </w:rPr>
        <w:sectPr w:rsidR="00A75AE4" w:rsidRPr="00464803" w:rsidSect="00F82833">
          <w:type w:val="continuous"/>
          <w:pgSz w:w="12240" w:h="15840" w:code="1"/>
          <w:pgMar w:top="720" w:right="576" w:bottom="720" w:left="576" w:header="360" w:footer="720" w:gutter="0"/>
          <w:cols w:space="504"/>
          <w:titlePg/>
          <w:docGrid w:linePitch="360"/>
        </w:sectPr>
      </w:pPr>
      <w:r w:rsidRPr="00E96DBD">
        <w:rPr>
          <w:b/>
          <w:sz w:val="32"/>
          <w:szCs w:val="32"/>
        </w:rPr>
        <w:t>Ful</w:t>
      </w:r>
      <w:r w:rsidR="00E96DBD">
        <w:rPr>
          <w:b/>
          <w:sz w:val="32"/>
          <w:szCs w:val="32"/>
        </w:rPr>
        <w:t>l Membership f</w:t>
      </w:r>
      <w:r w:rsidRPr="00E96DBD">
        <w:rPr>
          <w:b/>
          <w:sz w:val="32"/>
          <w:szCs w:val="32"/>
        </w:rPr>
        <w:t>or A New Club</w:t>
      </w:r>
    </w:p>
    <w:p w14:paraId="57A164A3" w14:textId="77777777" w:rsidR="00764BE2" w:rsidRDefault="00764BE2" w:rsidP="00464803">
      <w:pPr>
        <w:tabs>
          <w:tab w:val="left" w:pos="709"/>
        </w:tabs>
        <w:rPr>
          <w:b/>
          <w:sz w:val="20"/>
        </w:rPr>
      </w:pPr>
      <w:r w:rsidRPr="00270478">
        <w:rPr>
          <w:b/>
          <w:sz w:val="20"/>
        </w:rPr>
        <w:t>For a new club to become recognized</w:t>
      </w:r>
      <w:r>
        <w:rPr>
          <w:b/>
          <w:sz w:val="20"/>
        </w:rPr>
        <w:t xml:space="preserve"> as a Full Member Club of BCRSGF it must submit a Full Club Application with the full membership fees to BCRSGF </w:t>
      </w:r>
      <w:r w:rsidR="00F82833">
        <w:rPr>
          <w:b/>
          <w:sz w:val="20"/>
        </w:rPr>
        <w:t>to</w:t>
      </w:r>
      <w:r>
        <w:rPr>
          <w:b/>
          <w:sz w:val="20"/>
        </w:rPr>
        <w:t xml:space="preserve"> be considered by BC Rhythmic Gymnastics Board.</w:t>
      </w:r>
    </w:p>
    <w:p w14:paraId="659EA624" w14:textId="77777777" w:rsidR="00764BE2" w:rsidRDefault="00764BE2" w:rsidP="00F82833">
      <w:pPr>
        <w:tabs>
          <w:tab w:val="left" w:pos="709"/>
        </w:tabs>
        <w:ind w:left="709"/>
        <w:rPr>
          <w:b/>
          <w:sz w:val="20"/>
        </w:rPr>
      </w:pPr>
      <w:r w:rsidRPr="00270478">
        <w:rPr>
          <w:b/>
          <w:sz w:val="20"/>
        </w:rPr>
        <w:t xml:space="preserve">The BCRSGF Board of Directors will review all new Full Club application </w:t>
      </w:r>
      <w:r w:rsidR="00F82833" w:rsidRPr="00270478">
        <w:rPr>
          <w:b/>
          <w:sz w:val="20"/>
        </w:rPr>
        <w:t>to</w:t>
      </w:r>
      <w:r w:rsidRPr="00270478">
        <w:rPr>
          <w:b/>
          <w:sz w:val="20"/>
        </w:rPr>
        <w:t xml:space="preserve"> ensure compliance with BCRSGF membership rules.  This will occur at its next regular meeting following the receipt of a new club application. The Board has the discretionary power to approve or deny Full Club membership. Following this review, the notification of status will be send to the applicant.</w:t>
      </w:r>
      <w:r w:rsidR="00F82833">
        <w:rPr>
          <w:b/>
          <w:sz w:val="20"/>
        </w:rPr>
        <w:t xml:space="preserve"> </w:t>
      </w:r>
    </w:p>
    <w:p w14:paraId="1258A69F" w14:textId="77777777" w:rsidR="00764BE2" w:rsidRDefault="00764BE2" w:rsidP="00764BE2">
      <w:pPr>
        <w:tabs>
          <w:tab w:val="left" w:pos="709"/>
        </w:tabs>
        <w:ind w:left="709"/>
        <w:rPr>
          <w:b/>
          <w:sz w:val="20"/>
        </w:rPr>
      </w:pPr>
      <w:r>
        <w:rPr>
          <w:b/>
          <w:sz w:val="20"/>
        </w:rPr>
        <w:lastRenderedPageBreak/>
        <w:t>If the New Full club membership is denied, the membership fees will be returned to the Applicant</w:t>
      </w:r>
    </w:p>
    <w:p w14:paraId="6DFCD8AF" w14:textId="77777777" w:rsidR="007D7F58" w:rsidRDefault="007D7F58" w:rsidP="006D752B">
      <w:pPr>
        <w:tabs>
          <w:tab w:val="left" w:pos="3360"/>
        </w:tabs>
        <w:spacing w:after="0"/>
        <w:ind w:right="144"/>
      </w:pPr>
    </w:p>
    <w:p w14:paraId="181190E3" w14:textId="77777777" w:rsidR="00764BE2" w:rsidRDefault="00764BE2" w:rsidP="006D752B">
      <w:pPr>
        <w:tabs>
          <w:tab w:val="left" w:pos="3360"/>
        </w:tabs>
        <w:spacing w:after="0"/>
        <w:ind w:right="144"/>
        <w:sectPr w:rsidR="00764BE2" w:rsidSect="00F82833">
          <w:type w:val="continuous"/>
          <w:pgSz w:w="12240" w:h="15840" w:code="1"/>
          <w:pgMar w:top="720" w:right="576" w:bottom="720" w:left="576" w:header="360" w:footer="720" w:gutter="0"/>
          <w:cols w:space="504"/>
          <w:titlePg/>
          <w:docGrid w:linePitch="360"/>
        </w:sectPr>
      </w:pPr>
    </w:p>
    <w:p w14:paraId="35BDC617" w14:textId="77777777" w:rsidR="00E96DBD" w:rsidRDefault="00E96DBD" w:rsidP="006D752B">
      <w:pPr>
        <w:tabs>
          <w:tab w:val="left" w:pos="3360"/>
        </w:tabs>
        <w:spacing w:after="0"/>
        <w:ind w:right="144"/>
      </w:pPr>
    </w:p>
    <w:p w14:paraId="4C653147" w14:textId="77777777" w:rsidR="00E96DBD" w:rsidRDefault="00E96DBD" w:rsidP="006D752B">
      <w:pPr>
        <w:tabs>
          <w:tab w:val="left" w:pos="3360"/>
        </w:tabs>
        <w:spacing w:after="0"/>
        <w:ind w:right="144"/>
      </w:pPr>
    </w:p>
    <w:p w14:paraId="61205139" w14:textId="77777777" w:rsidR="00E96DBD" w:rsidRDefault="00E96DBD" w:rsidP="00E96DBD">
      <w:pPr>
        <w:tabs>
          <w:tab w:val="left" w:pos="709"/>
          <w:tab w:val="left" w:pos="7470"/>
        </w:tabs>
        <w:ind w:left="709"/>
        <w:jc w:val="center"/>
        <w:rPr>
          <w:b/>
          <w:sz w:val="24"/>
          <w:szCs w:val="24"/>
        </w:rPr>
      </w:pPr>
      <w:r w:rsidRPr="000300D5">
        <w:rPr>
          <w:b/>
          <w:sz w:val="24"/>
          <w:szCs w:val="24"/>
          <w:highlight w:val="lightGray"/>
        </w:rPr>
        <w:t>BC Rhythmic Sportive Gymnastic NEW Full Member Club Application</w:t>
      </w:r>
    </w:p>
    <w:p w14:paraId="2FD8EF25" w14:textId="158BB9A9" w:rsidR="00E96DBD" w:rsidRDefault="00E96DBD" w:rsidP="00E96DBD">
      <w:pPr>
        <w:tabs>
          <w:tab w:val="left" w:pos="709"/>
          <w:tab w:val="left" w:pos="7470"/>
        </w:tabs>
        <w:ind w:left="709"/>
        <w:jc w:val="center"/>
        <w:rPr>
          <w:b/>
          <w:sz w:val="20"/>
        </w:rPr>
      </w:pPr>
      <w:r w:rsidRPr="000300D5">
        <w:rPr>
          <w:b/>
          <w:sz w:val="20"/>
        </w:rPr>
        <w:t>Registration Year: September 1, 20</w:t>
      </w:r>
      <w:r w:rsidR="00464803">
        <w:rPr>
          <w:b/>
          <w:sz w:val="20"/>
        </w:rPr>
        <w:t>20</w:t>
      </w:r>
      <w:r w:rsidRPr="000300D5">
        <w:rPr>
          <w:b/>
          <w:sz w:val="20"/>
        </w:rPr>
        <w:t xml:space="preserve"> – August 31, 20</w:t>
      </w:r>
      <w:r w:rsidR="00464803">
        <w:rPr>
          <w:b/>
          <w:sz w:val="20"/>
        </w:rPr>
        <w:t>21</w:t>
      </w:r>
    </w:p>
    <w:p w14:paraId="305B2673" w14:textId="77777777" w:rsidR="00E96DBD" w:rsidRDefault="00E96DBD" w:rsidP="00E96DBD">
      <w:pPr>
        <w:pBdr>
          <w:bottom w:val="single" w:sz="4" w:space="1" w:color="auto"/>
        </w:pBdr>
        <w:tabs>
          <w:tab w:val="left" w:pos="709"/>
          <w:tab w:val="left" w:pos="7470"/>
        </w:tabs>
        <w:ind w:left="709"/>
        <w:rPr>
          <w:b/>
          <w:sz w:val="20"/>
          <w:u w:val="single"/>
        </w:rPr>
      </w:pPr>
      <w:r>
        <w:rPr>
          <w:b/>
          <w:sz w:val="20"/>
        </w:rPr>
        <w:t>Club Name:</w:t>
      </w:r>
      <w:r>
        <w:rPr>
          <w:b/>
          <w:sz w:val="20"/>
          <w:u w:val="single"/>
        </w:rPr>
        <w:t xml:space="preserve">                                                       </w:t>
      </w:r>
    </w:p>
    <w:p w14:paraId="33DED29C" w14:textId="77777777" w:rsidR="00E96DBD" w:rsidRPr="00E96DBD" w:rsidRDefault="00E96DBD" w:rsidP="00E96DBD">
      <w:pPr>
        <w:shd w:val="clear" w:color="auto" w:fill="000000"/>
        <w:tabs>
          <w:tab w:val="left" w:pos="709"/>
          <w:tab w:val="left" w:pos="7470"/>
        </w:tabs>
        <w:ind w:left="709"/>
        <w:jc w:val="center"/>
        <w:rPr>
          <w:b/>
          <w:sz w:val="20"/>
        </w:rPr>
      </w:pPr>
      <w:r>
        <w:rPr>
          <w:b/>
          <w:sz w:val="20"/>
        </w:rPr>
        <w:t>Club Information</w:t>
      </w:r>
    </w:p>
    <w:p w14:paraId="0642736E" w14:textId="77777777" w:rsidR="00E96DBD" w:rsidRDefault="00E96DBD" w:rsidP="00E96DBD">
      <w:pPr>
        <w:tabs>
          <w:tab w:val="left" w:pos="709"/>
          <w:tab w:val="left" w:pos="7470"/>
        </w:tabs>
        <w:rPr>
          <w:b/>
          <w:sz w:val="20"/>
        </w:rPr>
        <w:sectPr w:rsidR="00E96DBD" w:rsidSect="00E96DBD">
          <w:headerReference w:type="default" r:id="rId25"/>
          <w:footerReference w:type="default" r:id="rId26"/>
          <w:type w:val="continuous"/>
          <w:pgSz w:w="12240" w:h="15840" w:code="1"/>
          <w:pgMar w:top="720" w:right="720" w:bottom="720" w:left="720" w:header="720" w:footer="720" w:gutter="0"/>
          <w:cols w:space="720"/>
          <w:docGrid w:linePitch="299"/>
        </w:sectPr>
      </w:pPr>
    </w:p>
    <w:p w14:paraId="3E5304C0" w14:textId="77777777" w:rsidR="00E96DBD" w:rsidRDefault="00E96DBD" w:rsidP="00E96DBD">
      <w:pPr>
        <w:tabs>
          <w:tab w:val="left" w:pos="709"/>
          <w:tab w:val="left" w:pos="7470"/>
        </w:tabs>
        <w:ind w:left="567"/>
        <w:rPr>
          <w:b/>
          <w:sz w:val="20"/>
        </w:rPr>
      </w:pPr>
      <w:r>
        <w:rPr>
          <w:b/>
          <w:sz w:val="20"/>
        </w:rPr>
        <w:t>1.  What is the planned scope of your club   (i.e Introductory gymnast, recreation only, competitive and recreational, etc)?</w:t>
      </w:r>
    </w:p>
    <w:p w14:paraId="11E9FFA9" w14:textId="77777777" w:rsidR="00E96DBD" w:rsidRDefault="00E96DBD" w:rsidP="00E96DBD">
      <w:pPr>
        <w:tabs>
          <w:tab w:val="left" w:pos="709"/>
          <w:tab w:val="left" w:pos="7470"/>
        </w:tabs>
        <w:ind w:left="567"/>
        <w:rPr>
          <w:b/>
          <w:sz w:val="20"/>
        </w:rPr>
      </w:pPr>
      <w:r>
        <w:rPr>
          <w:b/>
          <w:sz w:val="20"/>
        </w:rPr>
        <w:t xml:space="preserve">2.  Please indicate or attached the clubs mission </w:t>
      </w:r>
    </w:p>
    <w:p w14:paraId="5901BBED" w14:textId="77777777" w:rsidR="00E96DBD" w:rsidRDefault="00E96DBD" w:rsidP="00E96DBD">
      <w:pPr>
        <w:tabs>
          <w:tab w:val="left" w:pos="709"/>
          <w:tab w:val="left" w:pos="7470"/>
        </w:tabs>
        <w:ind w:left="567"/>
        <w:rPr>
          <w:b/>
          <w:sz w:val="20"/>
        </w:rPr>
      </w:pPr>
      <w:r>
        <w:rPr>
          <w:b/>
          <w:sz w:val="20"/>
        </w:rPr>
        <w:t>goals and objectives.</w:t>
      </w:r>
    </w:p>
    <w:p w14:paraId="32936284" w14:textId="77777777" w:rsidR="00E96DBD" w:rsidRDefault="00E96DBD" w:rsidP="00E96DBD">
      <w:pPr>
        <w:tabs>
          <w:tab w:val="left" w:pos="709"/>
          <w:tab w:val="left" w:pos="7470"/>
        </w:tabs>
        <w:ind w:left="567"/>
        <w:rPr>
          <w:b/>
          <w:sz w:val="20"/>
        </w:rPr>
      </w:pPr>
      <w:r>
        <w:rPr>
          <w:b/>
          <w:sz w:val="20"/>
        </w:rPr>
        <w:t>3.  What type of facility will your club operate out of (i.e permanent facility, school, recreation center etc)</w:t>
      </w:r>
    </w:p>
    <w:p w14:paraId="5B373F9D" w14:textId="77777777" w:rsidR="00E96DBD" w:rsidRDefault="00E96DBD" w:rsidP="00E96DBD">
      <w:pPr>
        <w:pBdr>
          <w:bottom w:val="single" w:sz="4" w:space="1" w:color="auto"/>
        </w:pBdr>
        <w:tabs>
          <w:tab w:val="left" w:pos="709"/>
          <w:tab w:val="left" w:pos="7470"/>
        </w:tabs>
        <w:ind w:left="567"/>
        <w:rPr>
          <w:b/>
          <w:sz w:val="20"/>
        </w:rPr>
      </w:pPr>
    </w:p>
    <w:p w14:paraId="719045D2" w14:textId="77777777" w:rsidR="00E96DBD" w:rsidRDefault="00E96DBD" w:rsidP="00E96DBD">
      <w:pPr>
        <w:pBdr>
          <w:bottom w:val="single" w:sz="4" w:space="1" w:color="auto"/>
        </w:pBdr>
        <w:tabs>
          <w:tab w:val="left" w:pos="709"/>
          <w:tab w:val="left" w:pos="7470"/>
        </w:tabs>
        <w:rPr>
          <w:b/>
          <w:sz w:val="20"/>
        </w:rPr>
      </w:pPr>
    </w:p>
    <w:p w14:paraId="46D376AF" w14:textId="77777777" w:rsidR="00E96DBD" w:rsidRPr="00F86263" w:rsidRDefault="00E96DBD" w:rsidP="00E96DBD">
      <w:pPr>
        <w:pBdr>
          <w:bottom w:val="single" w:sz="4" w:space="1" w:color="auto"/>
        </w:pBdr>
        <w:tabs>
          <w:tab w:val="left" w:pos="709"/>
          <w:tab w:val="left" w:pos="7470"/>
        </w:tabs>
        <w:rPr>
          <w:b/>
          <w:sz w:val="20"/>
        </w:rPr>
      </w:pPr>
      <w:r>
        <w:rPr>
          <w:b/>
          <w:sz w:val="20"/>
        </w:rPr>
        <w:t xml:space="preserve">  </w:t>
      </w:r>
    </w:p>
    <w:p w14:paraId="397CF8E8" w14:textId="77777777" w:rsidR="00E96DBD" w:rsidRDefault="00E96DBD" w:rsidP="00E96DBD">
      <w:pPr>
        <w:tabs>
          <w:tab w:val="left" w:pos="709"/>
          <w:tab w:val="left" w:pos="7470"/>
        </w:tabs>
        <w:ind w:left="567"/>
        <w:rPr>
          <w:b/>
          <w:sz w:val="20"/>
          <w:u w:val="single"/>
        </w:rPr>
      </w:pPr>
    </w:p>
    <w:p w14:paraId="0A65B440" w14:textId="77777777" w:rsidR="00E96DBD" w:rsidRDefault="00E96DBD" w:rsidP="00E96DBD">
      <w:pPr>
        <w:pBdr>
          <w:bottom w:val="single" w:sz="4" w:space="1" w:color="auto"/>
        </w:pBdr>
        <w:tabs>
          <w:tab w:val="left" w:pos="709"/>
          <w:tab w:val="left" w:pos="7470"/>
        </w:tabs>
        <w:ind w:left="567"/>
        <w:rPr>
          <w:b/>
          <w:sz w:val="20"/>
          <w:u w:val="single"/>
        </w:rPr>
      </w:pPr>
    </w:p>
    <w:p w14:paraId="7AC0B82A" w14:textId="77777777" w:rsidR="00E96DBD" w:rsidRDefault="00E96DBD" w:rsidP="00E96DBD">
      <w:pPr>
        <w:tabs>
          <w:tab w:val="left" w:pos="709"/>
        </w:tabs>
        <w:rPr>
          <w:sz w:val="20"/>
        </w:rPr>
        <w:sectPr w:rsidR="00E96DBD" w:rsidSect="008E6549">
          <w:type w:val="continuous"/>
          <w:pgSz w:w="12240" w:h="15840" w:code="1"/>
          <w:pgMar w:top="720" w:right="720" w:bottom="720" w:left="720" w:header="720" w:footer="720" w:gutter="0"/>
          <w:cols w:num="2" w:space="720"/>
          <w:docGrid w:linePitch="299"/>
        </w:sectPr>
      </w:pPr>
    </w:p>
    <w:p w14:paraId="4E6616F2" w14:textId="77777777" w:rsidR="00E96DBD" w:rsidRDefault="00E96DBD" w:rsidP="00E96DBD">
      <w:pPr>
        <w:tabs>
          <w:tab w:val="left" w:pos="709"/>
        </w:tabs>
        <w:rPr>
          <w:sz w:val="20"/>
        </w:rPr>
      </w:pPr>
    </w:p>
    <w:p w14:paraId="3D8B2D23" w14:textId="77777777" w:rsidR="00E96DBD" w:rsidRPr="00E96DBD" w:rsidRDefault="00E96DBD" w:rsidP="00E96DBD">
      <w:pPr>
        <w:shd w:val="clear" w:color="auto" w:fill="000000"/>
        <w:tabs>
          <w:tab w:val="left" w:pos="709"/>
        </w:tabs>
        <w:ind w:left="567" w:firstLine="720"/>
        <w:jc w:val="center"/>
        <w:rPr>
          <w:b/>
          <w:color w:val="FFFFFF"/>
          <w:sz w:val="20"/>
        </w:rPr>
        <w:sectPr w:rsidR="00E96DBD" w:rsidRPr="00E96DBD" w:rsidSect="008E6549">
          <w:type w:val="continuous"/>
          <w:pgSz w:w="12240" w:h="15840" w:code="1"/>
          <w:pgMar w:top="720" w:right="720" w:bottom="720" w:left="720" w:header="720" w:footer="720" w:gutter="0"/>
          <w:cols w:space="720"/>
          <w:docGrid w:linePitch="299"/>
        </w:sectPr>
      </w:pPr>
      <w:r>
        <w:rPr>
          <w:b/>
          <w:color w:val="FFFFFF"/>
          <w:sz w:val="20"/>
        </w:rPr>
        <w:t>P</w:t>
      </w:r>
      <w:r w:rsidRPr="007A3637">
        <w:rPr>
          <w:b/>
          <w:color w:val="FFFFFF"/>
          <w:sz w:val="20"/>
        </w:rPr>
        <w:t>rogram Information</w:t>
      </w:r>
      <w:r>
        <w:rPr>
          <w:b/>
          <w:color w:val="FFFFFF"/>
          <w:sz w:val="20"/>
        </w:rPr>
        <w:t xml:space="preserve">                                                                   </w:t>
      </w:r>
    </w:p>
    <w:p w14:paraId="1F4F6EC9" w14:textId="77777777" w:rsidR="00E96DBD" w:rsidRDefault="00E96DBD" w:rsidP="00E96DBD">
      <w:pPr>
        <w:tabs>
          <w:tab w:val="left" w:pos="709"/>
        </w:tabs>
        <w:rPr>
          <w:b/>
          <w:sz w:val="20"/>
        </w:rPr>
      </w:pPr>
      <w:r>
        <w:rPr>
          <w:b/>
          <w:sz w:val="20"/>
        </w:rPr>
        <w:t xml:space="preserve">           1.  What is your planned staff to athlete ratios?</w:t>
      </w:r>
    </w:p>
    <w:p w14:paraId="4559CB0B" w14:textId="77777777" w:rsidR="00E96DBD" w:rsidRDefault="00E96DBD" w:rsidP="00E96DBD">
      <w:pPr>
        <w:tabs>
          <w:tab w:val="left" w:pos="709"/>
        </w:tabs>
        <w:rPr>
          <w:b/>
          <w:sz w:val="20"/>
        </w:rPr>
      </w:pPr>
    </w:p>
    <w:p w14:paraId="20CF3D6A" w14:textId="77777777" w:rsidR="00E96DBD" w:rsidRDefault="00E96DBD" w:rsidP="00E96DBD">
      <w:pPr>
        <w:tabs>
          <w:tab w:val="left" w:pos="709"/>
        </w:tabs>
        <w:ind w:left="567"/>
        <w:rPr>
          <w:b/>
          <w:sz w:val="20"/>
        </w:rPr>
      </w:pPr>
      <w:r>
        <w:rPr>
          <w:b/>
          <w:sz w:val="20"/>
        </w:rPr>
        <w:t>2.   How many sessions per year do you planning to offer?</w:t>
      </w:r>
    </w:p>
    <w:p w14:paraId="4973CBDF" w14:textId="77777777" w:rsidR="00E96DBD" w:rsidRDefault="00E96DBD" w:rsidP="00E96DBD">
      <w:pPr>
        <w:tabs>
          <w:tab w:val="left" w:pos="709"/>
        </w:tabs>
        <w:ind w:left="567"/>
        <w:rPr>
          <w:b/>
          <w:sz w:val="20"/>
        </w:rPr>
      </w:pPr>
      <w:r>
        <w:rPr>
          <w:b/>
          <w:sz w:val="20"/>
        </w:rPr>
        <w:t>3.   When will your session(s) will be offered?</w:t>
      </w:r>
    </w:p>
    <w:p w14:paraId="7A6104F9" w14:textId="77777777" w:rsidR="00E96DBD" w:rsidRDefault="00E96DBD" w:rsidP="00E96DBD">
      <w:pPr>
        <w:tabs>
          <w:tab w:val="left" w:pos="709"/>
        </w:tabs>
        <w:ind w:left="567"/>
        <w:rPr>
          <w:b/>
          <w:sz w:val="20"/>
        </w:rPr>
      </w:pPr>
      <w:r>
        <w:rPr>
          <w:b/>
          <w:sz w:val="20"/>
        </w:rPr>
        <w:t>4.   Please attach a program outline.</w:t>
      </w:r>
    </w:p>
    <w:p w14:paraId="7708B1ED" w14:textId="77777777" w:rsidR="00E96DBD" w:rsidRDefault="00E96DBD" w:rsidP="00E96DBD">
      <w:pPr>
        <w:pBdr>
          <w:bottom w:val="single" w:sz="4" w:space="1" w:color="auto"/>
        </w:pBdr>
        <w:rPr>
          <w:b/>
          <w:sz w:val="20"/>
        </w:rPr>
      </w:pPr>
      <w:r>
        <w:rPr>
          <w:b/>
          <w:sz w:val="20"/>
        </w:rPr>
        <w:t xml:space="preserve">           </w:t>
      </w:r>
    </w:p>
    <w:p w14:paraId="239EB97A" w14:textId="77777777" w:rsidR="00E96DBD" w:rsidRDefault="00E96DBD" w:rsidP="00E96DBD">
      <w:pPr>
        <w:rPr>
          <w:b/>
          <w:sz w:val="20"/>
        </w:rPr>
      </w:pPr>
    </w:p>
    <w:p w14:paraId="1B3E31D9" w14:textId="77777777" w:rsidR="00E96DBD" w:rsidRDefault="00E96DBD" w:rsidP="00E96DBD">
      <w:pPr>
        <w:pBdr>
          <w:bottom w:val="single" w:sz="4" w:space="1" w:color="auto"/>
        </w:pBdr>
        <w:rPr>
          <w:b/>
          <w:sz w:val="20"/>
        </w:rPr>
      </w:pPr>
    </w:p>
    <w:p w14:paraId="3C0B11F9" w14:textId="77777777" w:rsidR="00E96DBD" w:rsidRDefault="00E96DBD" w:rsidP="00E96DBD">
      <w:pPr>
        <w:rPr>
          <w:b/>
          <w:sz w:val="20"/>
        </w:rPr>
      </w:pPr>
    </w:p>
    <w:p w14:paraId="0FBD4385" w14:textId="77777777" w:rsidR="00E96DBD" w:rsidRDefault="00E96DBD" w:rsidP="00E96DBD">
      <w:pPr>
        <w:pBdr>
          <w:bottom w:val="single" w:sz="4" w:space="1" w:color="auto"/>
        </w:pBdr>
        <w:rPr>
          <w:b/>
          <w:sz w:val="20"/>
        </w:rPr>
      </w:pPr>
    </w:p>
    <w:p w14:paraId="6AD3F26C" w14:textId="77777777" w:rsidR="00E96DBD" w:rsidRDefault="00E96DBD" w:rsidP="00E96DBD">
      <w:pPr>
        <w:rPr>
          <w:sz w:val="20"/>
        </w:rPr>
        <w:sectPr w:rsidR="00E96DBD" w:rsidSect="008E6549">
          <w:type w:val="continuous"/>
          <w:pgSz w:w="12240" w:h="15840" w:code="1"/>
          <w:pgMar w:top="720" w:right="720" w:bottom="720" w:left="720" w:header="720" w:footer="720" w:gutter="0"/>
          <w:cols w:num="2" w:space="720"/>
          <w:docGrid w:linePitch="299"/>
        </w:sectPr>
      </w:pPr>
    </w:p>
    <w:p w14:paraId="60080069" w14:textId="77777777" w:rsidR="00E96DBD" w:rsidRPr="00D64A9F" w:rsidRDefault="00E96DBD" w:rsidP="00E96DBD">
      <w:pPr>
        <w:rPr>
          <w:sz w:val="20"/>
        </w:rPr>
      </w:pPr>
    </w:p>
    <w:p w14:paraId="2E049AA1" w14:textId="77777777" w:rsidR="00E96DBD" w:rsidRPr="001C4961" w:rsidRDefault="00E96DBD" w:rsidP="00E96DBD">
      <w:pPr>
        <w:shd w:val="clear" w:color="auto" w:fill="000000"/>
        <w:ind w:left="567"/>
        <w:jc w:val="center"/>
        <w:rPr>
          <w:b/>
          <w:color w:val="FFFFFF"/>
          <w:sz w:val="20"/>
        </w:rPr>
      </w:pPr>
      <w:r w:rsidRPr="001C4961">
        <w:rPr>
          <w:b/>
          <w:color w:val="FFFFFF"/>
          <w:sz w:val="20"/>
        </w:rPr>
        <w:t>Coaches/ Instructions</w:t>
      </w:r>
    </w:p>
    <w:p w14:paraId="01ACEE34" w14:textId="77777777" w:rsidR="00E96DBD" w:rsidRDefault="00E96DBD" w:rsidP="00E96DBD">
      <w:pPr>
        <w:spacing w:after="0"/>
        <w:rPr>
          <w:b/>
          <w:sz w:val="20"/>
        </w:rPr>
        <w:sectPr w:rsidR="00E96DBD" w:rsidSect="008E6549">
          <w:type w:val="continuous"/>
          <w:pgSz w:w="12240" w:h="15840" w:code="1"/>
          <w:pgMar w:top="720" w:right="720" w:bottom="720" w:left="720" w:header="720" w:footer="720" w:gutter="0"/>
          <w:cols w:space="720"/>
          <w:docGrid w:linePitch="299"/>
        </w:sectPr>
      </w:pPr>
    </w:p>
    <w:p w14:paraId="623B00F4" w14:textId="77777777" w:rsidR="00E96DBD" w:rsidRDefault="00E96DBD" w:rsidP="00E96DBD">
      <w:pPr>
        <w:numPr>
          <w:ilvl w:val="0"/>
          <w:numId w:val="13"/>
        </w:numPr>
        <w:spacing w:after="0"/>
        <w:rPr>
          <w:b/>
          <w:sz w:val="20"/>
        </w:rPr>
      </w:pPr>
      <w:r>
        <w:rPr>
          <w:b/>
          <w:sz w:val="20"/>
        </w:rPr>
        <w:t>Numbers of certified coaches who will be</w:t>
      </w:r>
    </w:p>
    <w:p w14:paraId="0CA07619" w14:textId="77777777" w:rsidR="00E96DBD" w:rsidRDefault="00E96DBD" w:rsidP="00E96DBD">
      <w:pPr>
        <w:ind w:left="540"/>
        <w:rPr>
          <w:b/>
          <w:sz w:val="20"/>
        </w:rPr>
      </w:pPr>
      <w:r>
        <w:rPr>
          <w:b/>
          <w:sz w:val="20"/>
        </w:rPr>
        <w:t xml:space="preserve"> working at your facility:</w:t>
      </w:r>
    </w:p>
    <w:p w14:paraId="02DF6551" w14:textId="77777777" w:rsidR="00E96DBD" w:rsidRDefault="00E96DBD" w:rsidP="00E96DBD">
      <w:pPr>
        <w:ind w:left="540"/>
        <w:rPr>
          <w:b/>
          <w:sz w:val="20"/>
        </w:rPr>
      </w:pPr>
      <w:r>
        <w:rPr>
          <w:b/>
          <w:sz w:val="20"/>
        </w:rPr>
        <w:t>(Please include a complete list of all your coaches with Coaching certification Numbers and level of certification and Criminal record check)</w:t>
      </w:r>
    </w:p>
    <w:p w14:paraId="4F3E8BCC" w14:textId="77777777" w:rsidR="00E96DBD" w:rsidRDefault="00E96DBD" w:rsidP="00E96DBD">
      <w:pPr>
        <w:ind w:left="567"/>
        <w:rPr>
          <w:b/>
          <w:sz w:val="20"/>
        </w:rPr>
      </w:pPr>
      <w:r>
        <w:rPr>
          <w:b/>
          <w:sz w:val="20"/>
        </w:rPr>
        <w:t xml:space="preserve">2. Please indicate the number of coaches who do </w:t>
      </w:r>
      <w:r w:rsidRPr="00A2499A">
        <w:rPr>
          <w:b/>
          <w:sz w:val="20"/>
        </w:rPr>
        <w:t>not meet the minimum requirement as per the</w:t>
      </w:r>
      <w:r>
        <w:rPr>
          <w:b/>
          <w:sz w:val="20"/>
        </w:rPr>
        <w:t xml:space="preserve"> coaching chart.</w:t>
      </w:r>
    </w:p>
    <w:p w14:paraId="2D85F3DE" w14:textId="77777777" w:rsidR="00E96DBD" w:rsidRDefault="00E96DBD" w:rsidP="00E96DBD">
      <w:pPr>
        <w:pBdr>
          <w:bottom w:val="single" w:sz="4" w:space="1" w:color="auto"/>
        </w:pBdr>
        <w:ind w:left="540"/>
        <w:rPr>
          <w:b/>
          <w:sz w:val="20"/>
        </w:rPr>
      </w:pPr>
    </w:p>
    <w:p w14:paraId="06E96591" w14:textId="77777777" w:rsidR="00E96DBD" w:rsidRDefault="00E96DBD" w:rsidP="00E96DBD">
      <w:pPr>
        <w:ind w:left="540"/>
        <w:rPr>
          <w:b/>
          <w:sz w:val="20"/>
        </w:rPr>
      </w:pPr>
    </w:p>
    <w:p w14:paraId="2A8BEEE9" w14:textId="77777777" w:rsidR="00E96DBD" w:rsidRDefault="00E96DBD" w:rsidP="00E96DBD">
      <w:pPr>
        <w:pBdr>
          <w:bottom w:val="single" w:sz="4" w:space="1" w:color="auto"/>
        </w:pBdr>
        <w:rPr>
          <w:sz w:val="20"/>
        </w:rPr>
        <w:sectPr w:rsidR="00E96DBD" w:rsidSect="008E6549">
          <w:type w:val="continuous"/>
          <w:pgSz w:w="12240" w:h="15840" w:code="1"/>
          <w:pgMar w:top="720" w:right="720" w:bottom="720" w:left="720" w:header="720" w:footer="720" w:gutter="0"/>
          <w:cols w:num="2" w:space="720"/>
          <w:docGrid w:linePitch="299"/>
        </w:sectPr>
      </w:pPr>
    </w:p>
    <w:p w14:paraId="55592F3E" w14:textId="77777777" w:rsidR="00E96DBD" w:rsidRDefault="00E96DBD" w:rsidP="00E96DBD">
      <w:pPr>
        <w:rPr>
          <w:sz w:val="20"/>
        </w:rPr>
      </w:pPr>
    </w:p>
    <w:p w14:paraId="59764C1E" w14:textId="77777777" w:rsidR="00E96DBD" w:rsidRPr="001C2DAC" w:rsidRDefault="00E96DBD" w:rsidP="00E96DBD">
      <w:pPr>
        <w:shd w:val="clear" w:color="auto" w:fill="000000"/>
        <w:ind w:left="567" w:firstLine="720"/>
        <w:rPr>
          <w:b/>
          <w:color w:val="FFFFFF"/>
          <w:sz w:val="20"/>
        </w:rPr>
      </w:pPr>
      <w:r>
        <w:rPr>
          <w:b/>
          <w:color w:val="FFFFFF"/>
          <w:sz w:val="20"/>
        </w:rPr>
        <w:t xml:space="preserve">                                                              </w:t>
      </w:r>
      <w:r w:rsidRPr="001C2DAC">
        <w:rPr>
          <w:b/>
          <w:color w:val="FFFFFF"/>
          <w:sz w:val="20"/>
        </w:rPr>
        <w:t>Coaches List</w:t>
      </w:r>
    </w:p>
    <w:tbl>
      <w:tblPr>
        <w:tblW w:w="1034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3"/>
        <w:gridCol w:w="5515"/>
      </w:tblGrid>
      <w:tr w:rsidR="00E96DBD" w:rsidRPr="002E411F" w14:paraId="7FF6C094" w14:textId="77777777" w:rsidTr="008E6549">
        <w:trPr>
          <w:trHeight w:val="380"/>
        </w:trPr>
        <w:tc>
          <w:tcPr>
            <w:tcW w:w="4833" w:type="dxa"/>
          </w:tcPr>
          <w:p w14:paraId="2A52F8A3" w14:textId="77777777" w:rsidR="00E96DBD" w:rsidRPr="002E411F" w:rsidRDefault="00E96DBD" w:rsidP="008E6549">
            <w:pPr>
              <w:jc w:val="both"/>
              <w:rPr>
                <w:b/>
                <w:sz w:val="20"/>
              </w:rPr>
            </w:pPr>
            <w:r w:rsidRPr="002E411F">
              <w:rPr>
                <w:b/>
                <w:sz w:val="20"/>
              </w:rPr>
              <w:t>Coach Name</w:t>
            </w:r>
          </w:p>
        </w:tc>
        <w:tc>
          <w:tcPr>
            <w:tcW w:w="5515" w:type="dxa"/>
          </w:tcPr>
          <w:p w14:paraId="4C19419B" w14:textId="77777777" w:rsidR="00E96DBD" w:rsidRPr="002E411F" w:rsidRDefault="00E96DBD" w:rsidP="008E6549">
            <w:pPr>
              <w:rPr>
                <w:b/>
                <w:sz w:val="20"/>
              </w:rPr>
            </w:pPr>
            <w:r w:rsidRPr="002E411F">
              <w:rPr>
                <w:b/>
                <w:sz w:val="20"/>
              </w:rPr>
              <w:t xml:space="preserve">CC#                       </w:t>
            </w:r>
            <w:r>
              <w:rPr>
                <w:b/>
                <w:sz w:val="20"/>
              </w:rPr>
              <w:t xml:space="preserve">                           </w:t>
            </w:r>
            <w:r w:rsidRPr="002E411F">
              <w:rPr>
                <w:b/>
                <w:sz w:val="20"/>
              </w:rPr>
              <w:t xml:space="preserve"> Certification Level:</w:t>
            </w:r>
          </w:p>
        </w:tc>
      </w:tr>
      <w:tr w:rsidR="00E96DBD" w:rsidRPr="002E411F" w14:paraId="021EEB1E" w14:textId="77777777" w:rsidTr="008E6549">
        <w:trPr>
          <w:trHeight w:val="380"/>
        </w:trPr>
        <w:tc>
          <w:tcPr>
            <w:tcW w:w="4833" w:type="dxa"/>
          </w:tcPr>
          <w:p w14:paraId="3846F5D6" w14:textId="77777777" w:rsidR="00E96DBD" w:rsidRPr="002E411F" w:rsidRDefault="00E96DBD" w:rsidP="008E6549">
            <w:pPr>
              <w:jc w:val="both"/>
              <w:rPr>
                <w:b/>
                <w:sz w:val="20"/>
              </w:rPr>
            </w:pPr>
            <w:r w:rsidRPr="002E411F">
              <w:rPr>
                <w:b/>
                <w:sz w:val="20"/>
              </w:rPr>
              <w:t>Coach Name</w:t>
            </w:r>
          </w:p>
        </w:tc>
        <w:tc>
          <w:tcPr>
            <w:tcW w:w="5515" w:type="dxa"/>
          </w:tcPr>
          <w:p w14:paraId="1551E730" w14:textId="77777777" w:rsidR="00E96DBD" w:rsidRPr="002E411F" w:rsidRDefault="00E96DBD" w:rsidP="008E6549">
            <w:pPr>
              <w:rPr>
                <w:b/>
                <w:sz w:val="20"/>
              </w:rPr>
            </w:pPr>
            <w:r w:rsidRPr="002E411F">
              <w:rPr>
                <w:b/>
                <w:sz w:val="20"/>
              </w:rPr>
              <w:t xml:space="preserve">CC#                        </w:t>
            </w:r>
            <w:r>
              <w:rPr>
                <w:b/>
                <w:sz w:val="20"/>
              </w:rPr>
              <w:t xml:space="preserve">                           </w:t>
            </w:r>
            <w:r w:rsidRPr="002E411F">
              <w:rPr>
                <w:b/>
                <w:sz w:val="20"/>
              </w:rPr>
              <w:t>Certification Level:</w:t>
            </w:r>
          </w:p>
        </w:tc>
      </w:tr>
      <w:tr w:rsidR="00E96DBD" w:rsidRPr="002E411F" w14:paraId="7649EBD9" w14:textId="77777777" w:rsidTr="008E6549">
        <w:trPr>
          <w:trHeight w:val="380"/>
        </w:trPr>
        <w:tc>
          <w:tcPr>
            <w:tcW w:w="4833" w:type="dxa"/>
          </w:tcPr>
          <w:p w14:paraId="772E86BB" w14:textId="77777777" w:rsidR="00E96DBD" w:rsidRPr="002E411F" w:rsidRDefault="00E96DBD" w:rsidP="008E6549">
            <w:pPr>
              <w:jc w:val="both"/>
              <w:rPr>
                <w:b/>
                <w:sz w:val="20"/>
              </w:rPr>
            </w:pPr>
            <w:r w:rsidRPr="002E411F">
              <w:rPr>
                <w:b/>
                <w:sz w:val="20"/>
              </w:rPr>
              <w:t>Coach Name</w:t>
            </w:r>
          </w:p>
        </w:tc>
        <w:tc>
          <w:tcPr>
            <w:tcW w:w="5515" w:type="dxa"/>
          </w:tcPr>
          <w:p w14:paraId="4EF3B3EA" w14:textId="77777777" w:rsidR="00E96DBD" w:rsidRPr="002E411F" w:rsidRDefault="00E96DBD" w:rsidP="008E6549">
            <w:pPr>
              <w:rPr>
                <w:b/>
                <w:sz w:val="20"/>
              </w:rPr>
            </w:pPr>
            <w:r w:rsidRPr="002E411F">
              <w:rPr>
                <w:b/>
                <w:sz w:val="20"/>
              </w:rPr>
              <w:t xml:space="preserve">CC#                        </w:t>
            </w:r>
            <w:r>
              <w:rPr>
                <w:b/>
                <w:sz w:val="20"/>
              </w:rPr>
              <w:t xml:space="preserve">                           </w:t>
            </w:r>
            <w:r w:rsidRPr="002E411F">
              <w:rPr>
                <w:b/>
                <w:sz w:val="20"/>
              </w:rPr>
              <w:t>Certification Level:</w:t>
            </w:r>
          </w:p>
        </w:tc>
      </w:tr>
      <w:tr w:rsidR="00826396" w:rsidRPr="002E411F" w14:paraId="375C64C0" w14:textId="77777777" w:rsidTr="008E6549">
        <w:trPr>
          <w:trHeight w:val="380"/>
        </w:trPr>
        <w:tc>
          <w:tcPr>
            <w:tcW w:w="4833" w:type="dxa"/>
          </w:tcPr>
          <w:p w14:paraId="1293A94C" w14:textId="77777777" w:rsidR="00826396" w:rsidRPr="002E411F" w:rsidRDefault="00826396" w:rsidP="008E6549">
            <w:pPr>
              <w:jc w:val="both"/>
              <w:rPr>
                <w:b/>
                <w:sz w:val="20"/>
              </w:rPr>
            </w:pPr>
          </w:p>
        </w:tc>
        <w:tc>
          <w:tcPr>
            <w:tcW w:w="5515" w:type="dxa"/>
          </w:tcPr>
          <w:p w14:paraId="45D27EEF" w14:textId="77777777" w:rsidR="00826396" w:rsidRPr="002E411F" w:rsidRDefault="00826396" w:rsidP="008E6549">
            <w:pPr>
              <w:rPr>
                <w:b/>
                <w:sz w:val="20"/>
              </w:rPr>
            </w:pPr>
          </w:p>
        </w:tc>
      </w:tr>
    </w:tbl>
    <w:p w14:paraId="2CBB1C27" w14:textId="77777777" w:rsidR="00477447" w:rsidRDefault="00477447" w:rsidP="00477447"/>
    <w:p w14:paraId="2133C309" w14:textId="62FD5F14" w:rsidR="00477447" w:rsidRDefault="00477447" w:rsidP="00477447">
      <w:pPr>
        <w:jc w:val="center"/>
        <w:rPr>
          <w:rFonts w:ascii="Arial" w:hAnsi="Arial"/>
          <w:b/>
          <w:color w:val="000000"/>
        </w:rPr>
      </w:pPr>
      <w:r w:rsidRPr="00477447">
        <w:rPr>
          <w:rFonts w:ascii="Arial" w:hAnsi="Arial"/>
          <w:b/>
          <w:color w:val="000000"/>
          <w:sz w:val="22"/>
          <w:szCs w:val="28"/>
        </w:rPr>
        <w:t xml:space="preserve">APPENDIX A </w:t>
      </w:r>
      <w:r>
        <w:rPr>
          <w:rFonts w:ascii="Arial" w:hAnsi="Arial"/>
          <w:b/>
          <w:color w:val="000000"/>
        </w:rPr>
        <w:t xml:space="preserve">     BC RHYTHMIC GYMNASTICS SPORTIVE GYMNASTICS FEDERATION (BCRSGF)</w:t>
      </w:r>
    </w:p>
    <w:tbl>
      <w:tblPr>
        <w:tblStyle w:val="TableGrid"/>
        <w:tblW w:w="0" w:type="auto"/>
        <w:tblBorders>
          <w:top w:val="single" w:sz="24" w:space="0" w:color="C00000"/>
          <w:left w:val="single" w:sz="24" w:space="0" w:color="C00000"/>
          <w:bottom w:val="single" w:sz="24" w:space="0" w:color="C00000"/>
          <w:right w:val="single" w:sz="24" w:space="0" w:color="C00000"/>
          <w:insideH w:val="none" w:sz="0" w:space="0" w:color="auto"/>
          <w:insideV w:val="none" w:sz="0" w:space="0" w:color="auto"/>
        </w:tblBorders>
        <w:shd w:val="clear" w:color="auto" w:fill="FFFF00"/>
        <w:tblLook w:val="04A0" w:firstRow="1" w:lastRow="0" w:firstColumn="1" w:lastColumn="0" w:noHBand="0" w:noVBand="1"/>
      </w:tblPr>
      <w:tblGrid>
        <w:gridCol w:w="11028"/>
      </w:tblGrid>
      <w:tr w:rsidR="00477447" w14:paraId="6823FEB4" w14:textId="77777777" w:rsidTr="00000A97">
        <w:tc>
          <w:tcPr>
            <w:tcW w:w="11220" w:type="dxa"/>
            <w:shd w:val="clear" w:color="auto" w:fill="FFFF00"/>
          </w:tcPr>
          <w:p w14:paraId="59CDF2F4" w14:textId="77777777" w:rsidR="00477447" w:rsidRDefault="00477447" w:rsidP="00477447">
            <w:pPr>
              <w:spacing w:after="0"/>
              <w:jc w:val="center"/>
            </w:pPr>
            <w:r>
              <w:rPr>
                <w:rFonts w:ascii="Arial" w:hAnsi="Arial"/>
                <w:b/>
                <w:color w:val="000000"/>
                <w:sz w:val="25"/>
              </w:rPr>
              <w:t>RELEASE OF LIABILITY, WAIVER OF CLAIMS,</w:t>
            </w:r>
          </w:p>
          <w:p w14:paraId="4CEE6DCE" w14:textId="77777777" w:rsidR="00477447" w:rsidRDefault="00477447" w:rsidP="00477447">
            <w:pPr>
              <w:spacing w:after="0"/>
              <w:jc w:val="center"/>
            </w:pPr>
            <w:r>
              <w:rPr>
                <w:rFonts w:ascii="Arial" w:hAnsi="Arial"/>
                <w:b/>
                <w:color w:val="000000"/>
                <w:sz w:val="25"/>
              </w:rPr>
              <w:t>ASSUMPTION OF RISKS AND INDEMNITY AGREEMENT</w:t>
            </w:r>
          </w:p>
          <w:p w14:paraId="71F758A4" w14:textId="77777777" w:rsidR="00477447" w:rsidRDefault="00477447" w:rsidP="00477447">
            <w:pPr>
              <w:spacing w:after="0"/>
              <w:jc w:val="center"/>
            </w:pPr>
            <w:r>
              <w:rPr>
                <w:rFonts w:ascii="Arial" w:hAnsi="Arial"/>
                <w:b/>
                <w:color w:val="000000"/>
                <w:sz w:val="23"/>
              </w:rPr>
              <w:t>(hereinafter the “Release Agreement”)</w:t>
            </w:r>
          </w:p>
          <w:p w14:paraId="39107F7E" w14:textId="77777777" w:rsidR="00477447" w:rsidRDefault="00477447" w:rsidP="00477447">
            <w:pPr>
              <w:spacing w:after="0"/>
              <w:jc w:val="center"/>
            </w:pPr>
            <w:r>
              <w:rPr>
                <w:rFonts w:ascii="Arial" w:hAnsi="Arial"/>
                <w:b/>
                <w:color w:val="000000"/>
                <w:sz w:val="23"/>
              </w:rPr>
              <w:t>BY SIGNING THIS RELEASE AGREEMENT, YOU WILL WAIVE OR GIVE UP CERTAIN LEGAL RIGHTS, INCLUDING THE RIGHT TO SUE FOR NEGLIGENCE, BREACH OF CONTRACT OR BREACH OF THE OCCUPIERS LIABILITY ACT OR CLAIM COMPENSATION FOLLOWING AN ACCIDENT</w:t>
            </w:r>
          </w:p>
          <w:p w14:paraId="48F7DE9D" w14:textId="77777777" w:rsidR="00477447" w:rsidRDefault="00477447" w:rsidP="00477447">
            <w:pPr>
              <w:spacing w:after="0"/>
            </w:pPr>
            <w:r>
              <w:rPr>
                <w:rFonts w:ascii="Arial" w:hAnsi="Arial"/>
                <w:b/>
                <w:i/>
                <w:color w:val="000000"/>
                <w:sz w:val="25"/>
              </w:rPr>
              <w:t xml:space="preserve">                                                    PLEASE READ CAREFULLY!                      </w:t>
            </w:r>
            <w:r>
              <w:t xml:space="preserve"> </w:t>
            </w:r>
            <w:r w:rsidRPr="00D97FD4">
              <w:rPr>
                <w:rFonts w:ascii="Arial" w:hAnsi="Arial"/>
                <w:b/>
                <w:color w:val="000000"/>
                <w:sz w:val="22"/>
                <w:bdr w:val="single" w:sz="24" w:space="0" w:color="C00000"/>
              </w:rPr>
              <w:t xml:space="preserve">INITIAL  </w:t>
            </w:r>
            <w:r>
              <w:rPr>
                <w:rFonts w:ascii="Arial" w:hAnsi="Arial"/>
                <w:b/>
                <w:color w:val="000000"/>
                <w:bdr w:val="single" w:sz="24" w:space="0" w:color="C00000"/>
              </w:rPr>
              <w:t xml:space="preserve">                        </w:t>
            </w:r>
          </w:p>
        </w:tc>
      </w:tr>
    </w:tbl>
    <w:p w14:paraId="47EF3F25" w14:textId="77777777" w:rsidR="00477447" w:rsidRDefault="00477447" w:rsidP="00477447">
      <w:pPr>
        <w:spacing w:after="240"/>
        <w:jc w:val="cente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7"/>
        <w:gridCol w:w="1071"/>
        <w:gridCol w:w="1156"/>
        <w:gridCol w:w="1230"/>
        <w:gridCol w:w="1329"/>
        <w:gridCol w:w="2560"/>
        <w:gridCol w:w="1055"/>
      </w:tblGrid>
      <w:tr w:rsidR="00477447" w14:paraId="4A13D71E" w14:textId="77777777" w:rsidTr="00477447">
        <w:trPr>
          <w:trHeight w:val="339"/>
        </w:trPr>
        <w:tc>
          <w:tcPr>
            <w:tcW w:w="2695" w:type="dxa"/>
          </w:tcPr>
          <w:p w14:paraId="40563CAB" w14:textId="77777777" w:rsidR="00477447" w:rsidRDefault="00477447" w:rsidP="00477447">
            <w:pPr>
              <w:spacing w:after="0"/>
            </w:pPr>
            <w:r>
              <w:rPr>
                <w:rFonts w:ascii="Arial" w:hAnsi="Arial"/>
                <w:b/>
                <w:color w:val="000000"/>
                <w:sz w:val="19"/>
              </w:rPr>
              <w:t xml:space="preserve">Name of Participant </w:t>
            </w:r>
          </w:p>
          <w:p w14:paraId="476237E0" w14:textId="77777777" w:rsidR="00477447" w:rsidRDefault="00477447" w:rsidP="00477447">
            <w:pPr>
              <w:spacing w:after="0"/>
              <w:rPr>
                <w:rFonts w:ascii="Arial" w:hAnsi="Arial"/>
                <w:b/>
                <w:color w:val="000000"/>
                <w:sz w:val="19"/>
              </w:rPr>
            </w:pPr>
          </w:p>
        </w:tc>
        <w:tc>
          <w:tcPr>
            <w:tcW w:w="3510" w:type="dxa"/>
            <w:gridSpan w:val="3"/>
          </w:tcPr>
          <w:p w14:paraId="74785593" w14:textId="77777777" w:rsidR="00477447" w:rsidRDefault="00477447" w:rsidP="00477447">
            <w:pPr>
              <w:spacing w:after="0"/>
              <w:rPr>
                <w:rFonts w:ascii="Arial" w:hAnsi="Arial"/>
                <w:color w:val="000000"/>
                <w:sz w:val="14"/>
                <w:szCs w:val="14"/>
              </w:rPr>
            </w:pPr>
          </w:p>
          <w:p w14:paraId="4777E349"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 xml:space="preserve">Last   </w:t>
            </w:r>
          </w:p>
        </w:tc>
        <w:tc>
          <w:tcPr>
            <w:tcW w:w="5030" w:type="dxa"/>
            <w:gridSpan w:val="3"/>
          </w:tcPr>
          <w:p w14:paraId="76D23F55" w14:textId="77777777" w:rsidR="00477447" w:rsidRDefault="00477447" w:rsidP="00477447">
            <w:pPr>
              <w:spacing w:after="0"/>
              <w:rPr>
                <w:rFonts w:ascii="Arial" w:hAnsi="Arial"/>
                <w:color w:val="000000"/>
                <w:sz w:val="14"/>
                <w:szCs w:val="14"/>
              </w:rPr>
            </w:pPr>
          </w:p>
          <w:p w14:paraId="7AD4A03A"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First</w:t>
            </w:r>
          </w:p>
        </w:tc>
      </w:tr>
      <w:tr w:rsidR="00477447" w14:paraId="3C7245AD" w14:textId="77777777" w:rsidTr="00000A97">
        <w:tc>
          <w:tcPr>
            <w:tcW w:w="2695" w:type="dxa"/>
          </w:tcPr>
          <w:p w14:paraId="76307216" w14:textId="77777777" w:rsidR="00477447" w:rsidRDefault="00477447" w:rsidP="00477447">
            <w:pPr>
              <w:spacing w:after="0"/>
            </w:pPr>
            <w:r>
              <w:rPr>
                <w:rFonts w:ascii="Arial" w:hAnsi="Arial"/>
                <w:b/>
                <w:color w:val="000000"/>
                <w:sz w:val="19"/>
              </w:rPr>
              <w:t xml:space="preserve">Parent or Guardian if </w:t>
            </w:r>
          </w:p>
          <w:p w14:paraId="3B95AE2E" w14:textId="77777777" w:rsidR="00477447" w:rsidRPr="00575EC4" w:rsidRDefault="00477447" w:rsidP="00477447">
            <w:pPr>
              <w:spacing w:after="0"/>
            </w:pPr>
            <w:r>
              <w:rPr>
                <w:rFonts w:ascii="Arial" w:hAnsi="Arial"/>
                <w:b/>
                <w:color w:val="000000"/>
                <w:sz w:val="19"/>
              </w:rPr>
              <w:t xml:space="preserve">participant under age 19 </w:t>
            </w:r>
          </w:p>
        </w:tc>
        <w:tc>
          <w:tcPr>
            <w:tcW w:w="3510" w:type="dxa"/>
            <w:gridSpan w:val="3"/>
          </w:tcPr>
          <w:p w14:paraId="77C341D4" w14:textId="77777777" w:rsidR="00477447" w:rsidRDefault="00477447" w:rsidP="00477447">
            <w:pPr>
              <w:spacing w:after="0"/>
              <w:rPr>
                <w:rFonts w:ascii="Arial" w:hAnsi="Arial"/>
                <w:color w:val="000000"/>
                <w:sz w:val="14"/>
                <w:szCs w:val="14"/>
              </w:rPr>
            </w:pPr>
          </w:p>
          <w:p w14:paraId="18C15509"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 xml:space="preserve">Last  </w:t>
            </w:r>
          </w:p>
        </w:tc>
        <w:tc>
          <w:tcPr>
            <w:tcW w:w="5030" w:type="dxa"/>
            <w:gridSpan w:val="3"/>
          </w:tcPr>
          <w:p w14:paraId="1A9015F6" w14:textId="77777777" w:rsidR="00477447" w:rsidRDefault="00477447" w:rsidP="00477447">
            <w:pPr>
              <w:spacing w:after="0"/>
              <w:rPr>
                <w:rFonts w:ascii="Arial" w:hAnsi="Arial"/>
                <w:color w:val="000000"/>
                <w:sz w:val="14"/>
                <w:szCs w:val="14"/>
              </w:rPr>
            </w:pPr>
          </w:p>
          <w:p w14:paraId="24A72CE6"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First</w:t>
            </w:r>
          </w:p>
        </w:tc>
      </w:tr>
      <w:tr w:rsidR="00477447" w14:paraId="7D454104" w14:textId="77777777" w:rsidTr="00000A97">
        <w:tc>
          <w:tcPr>
            <w:tcW w:w="2695" w:type="dxa"/>
            <w:vMerge w:val="restart"/>
          </w:tcPr>
          <w:p w14:paraId="06E7DAB0" w14:textId="77777777" w:rsidR="00477447" w:rsidRDefault="00477447" w:rsidP="00477447">
            <w:pPr>
              <w:spacing w:after="0"/>
              <w:rPr>
                <w:rFonts w:ascii="Arial" w:hAnsi="Arial"/>
                <w:b/>
                <w:color w:val="000000"/>
                <w:sz w:val="19"/>
              </w:rPr>
            </w:pPr>
          </w:p>
          <w:p w14:paraId="07BD4771" w14:textId="77777777" w:rsidR="00477447" w:rsidRDefault="00477447" w:rsidP="00477447">
            <w:pPr>
              <w:spacing w:after="0"/>
              <w:rPr>
                <w:rFonts w:ascii="Arial" w:hAnsi="Arial"/>
                <w:b/>
                <w:color w:val="000000"/>
                <w:sz w:val="19"/>
              </w:rPr>
            </w:pPr>
            <w:r>
              <w:rPr>
                <w:rFonts w:ascii="Arial" w:hAnsi="Arial"/>
                <w:b/>
                <w:color w:val="000000"/>
                <w:sz w:val="19"/>
              </w:rPr>
              <w:t xml:space="preserve"> </w:t>
            </w:r>
          </w:p>
          <w:p w14:paraId="036A61B1" w14:textId="77777777" w:rsidR="00477447" w:rsidRDefault="00477447" w:rsidP="00477447">
            <w:pPr>
              <w:spacing w:after="0"/>
              <w:rPr>
                <w:rFonts w:ascii="Arial" w:hAnsi="Arial"/>
                <w:b/>
                <w:color w:val="000000"/>
                <w:sz w:val="19"/>
              </w:rPr>
            </w:pPr>
            <w:r>
              <w:rPr>
                <w:rFonts w:ascii="Arial" w:hAnsi="Arial"/>
                <w:b/>
                <w:color w:val="000000"/>
                <w:sz w:val="19"/>
              </w:rPr>
              <w:t xml:space="preserve"> Address</w:t>
            </w:r>
          </w:p>
        </w:tc>
        <w:tc>
          <w:tcPr>
            <w:tcW w:w="3510" w:type="dxa"/>
            <w:gridSpan w:val="3"/>
          </w:tcPr>
          <w:p w14:paraId="6284DC25" w14:textId="77777777" w:rsidR="00477447" w:rsidRPr="008530A7" w:rsidRDefault="00477447" w:rsidP="00477447">
            <w:pPr>
              <w:spacing w:after="0"/>
              <w:rPr>
                <w:rFonts w:ascii="Arial" w:hAnsi="Arial"/>
                <w:color w:val="000000"/>
                <w:sz w:val="14"/>
                <w:szCs w:val="14"/>
              </w:rPr>
            </w:pPr>
          </w:p>
          <w:p w14:paraId="1DFE5734"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Street</w:t>
            </w:r>
          </w:p>
        </w:tc>
        <w:tc>
          <w:tcPr>
            <w:tcW w:w="1350" w:type="dxa"/>
          </w:tcPr>
          <w:p w14:paraId="38F733C5" w14:textId="77777777" w:rsidR="00477447" w:rsidRDefault="00477447" w:rsidP="00477447">
            <w:pPr>
              <w:spacing w:after="0"/>
              <w:rPr>
                <w:rFonts w:ascii="Arial" w:hAnsi="Arial"/>
                <w:color w:val="000000"/>
                <w:sz w:val="14"/>
                <w:szCs w:val="14"/>
              </w:rPr>
            </w:pPr>
          </w:p>
          <w:p w14:paraId="7E89D205"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City</w:t>
            </w:r>
          </w:p>
        </w:tc>
        <w:tc>
          <w:tcPr>
            <w:tcW w:w="3680" w:type="dxa"/>
            <w:gridSpan w:val="2"/>
          </w:tcPr>
          <w:p w14:paraId="43FCBA6B" w14:textId="77777777" w:rsidR="00477447" w:rsidRDefault="00477447" w:rsidP="00477447">
            <w:pPr>
              <w:spacing w:after="0"/>
              <w:rPr>
                <w:rFonts w:ascii="Arial" w:hAnsi="Arial"/>
                <w:color w:val="000000"/>
                <w:sz w:val="14"/>
                <w:szCs w:val="14"/>
              </w:rPr>
            </w:pPr>
          </w:p>
          <w:p w14:paraId="51888438"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Prov</w:t>
            </w:r>
          </w:p>
        </w:tc>
      </w:tr>
      <w:tr w:rsidR="00477447" w14:paraId="414BE69D" w14:textId="77777777" w:rsidTr="00000A97">
        <w:tc>
          <w:tcPr>
            <w:tcW w:w="2695" w:type="dxa"/>
            <w:vMerge/>
          </w:tcPr>
          <w:p w14:paraId="64DC2D23" w14:textId="77777777" w:rsidR="00477447" w:rsidRDefault="00477447" w:rsidP="00477447">
            <w:pPr>
              <w:spacing w:after="0"/>
              <w:rPr>
                <w:rFonts w:ascii="Arial" w:hAnsi="Arial"/>
                <w:b/>
                <w:color w:val="000000"/>
                <w:sz w:val="19"/>
              </w:rPr>
            </w:pPr>
          </w:p>
        </w:tc>
        <w:tc>
          <w:tcPr>
            <w:tcW w:w="1080" w:type="dxa"/>
          </w:tcPr>
          <w:p w14:paraId="757EF6AA" w14:textId="77777777" w:rsidR="00477447" w:rsidRDefault="00477447" w:rsidP="00477447">
            <w:pPr>
              <w:spacing w:after="0"/>
              <w:rPr>
                <w:rFonts w:ascii="Arial" w:hAnsi="Arial"/>
                <w:color w:val="000000"/>
                <w:sz w:val="14"/>
                <w:szCs w:val="14"/>
              </w:rPr>
            </w:pPr>
          </w:p>
          <w:p w14:paraId="22C9C348"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Country</w:t>
            </w:r>
          </w:p>
        </w:tc>
        <w:tc>
          <w:tcPr>
            <w:tcW w:w="1170" w:type="dxa"/>
          </w:tcPr>
          <w:p w14:paraId="35627112" w14:textId="77777777" w:rsidR="00477447" w:rsidRPr="008530A7" w:rsidRDefault="00477447" w:rsidP="00477447">
            <w:pPr>
              <w:spacing w:after="0"/>
              <w:rPr>
                <w:rFonts w:ascii="Arial" w:hAnsi="Arial"/>
                <w:color w:val="000000"/>
                <w:sz w:val="14"/>
                <w:szCs w:val="14"/>
              </w:rPr>
            </w:pPr>
          </w:p>
          <w:p w14:paraId="1C989556"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 xml:space="preserve">Postal Code    </w:t>
            </w:r>
          </w:p>
        </w:tc>
        <w:tc>
          <w:tcPr>
            <w:tcW w:w="2610" w:type="dxa"/>
            <w:gridSpan w:val="2"/>
          </w:tcPr>
          <w:p w14:paraId="046640F1" w14:textId="6C24FF33" w:rsidR="00477447" w:rsidRPr="008530A7" w:rsidRDefault="00477447" w:rsidP="00477447">
            <w:pPr>
              <w:spacing w:after="0"/>
              <w:rPr>
                <w:rFonts w:ascii="Arial" w:hAnsi="Arial"/>
                <w:color w:val="000000"/>
                <w:sz w:val="14"/>
                <w:szCs w:val="14"/>
              </w:rPr>
            </w:pPr>
            <w:r w:rsidRPr="008530A7">
              <w:rPr>
                <w:rFonts w:ascii="Arial" w:hAnsi="Arial"/>
                <w:color w:val="000000"/>
                <w:sz w:val="14"/>
                <w:szCs w:val="14"/>
              </w:rPr>
              <w:t xml:space="preserve">  </w:t>
            </w:r>
          </w:p>
          <w:p w14:paraId="61D6178B"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 xml:space="preserve">Email   </w:t>
            </w:r>
          </w:p>
        </w:tc>
        <w:tc>
          <w:tcPr>
            <w:tcW w:w="2610" w:type="dxa"/>
          </w:tcPr>
          <w:p w14:paraId="02A112DD" w14:textId="77777777" w:rsidR="00477447" w:rsidRPr="008530A7" w:rsidRDefault="00477447" w:rsidP="00477447">
            <w:pPr>
              <w:spacing w:after="0"/>
              <w:rPr>
                <w:rFonts w:ascii="Arial" w:hAnsi="Arial"/>
                <w:color w:val="000000"/>
                <w:sz w:val="14"/>
                <w:szCs w:val="14"/>
              </w:rPr>
            </w:pPr>
          </w:p>
          <w:p w14:paraId="785D4A60"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Date of Birth:   Day  / Month  / Year</w:t>
            </w:r>
          </w:p>
        </w:tc>
        <w:tc>
          <w:tcPr>
            <w:tcW w:w="1070" w:type="dxa"/>
          </w:tcPr>
          <w:p w14:paraId="198DB06D" w14:textId="77777777" w:rsidR="00477447" w:rsidRPr="008530A7" w:rsidRDefault="00477447" w:rsidP="00477447">
            <w:pPr>
              <w:spacing w:after="0"/>
              <w:rPr>
                <w:rFonts w:ascii="Arial" w:hAnsi="Arial"/>
                <w:color w:val="000000"/>
                <w:sz w:val="14"/>
                <w:szCs w:val="14"/>
              </w:rPr>
            </w:pPr>
          </w:p>
          <w:p w14:paraId="6BB60788"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Age</w:t>
            </w:r>
          </w:p>
        </w:tc>
      </w:tr>
    </w:tbl>
    <w:p w14:paraId="17DAF8C4" w14:textId="77777777" w:rsidR="00477447" w:rsidRDefault="00477447" w:rsidP="00477447">
      <w:pPr>
        <w:spacing w:after="240"/>
      </w:pPr>
    </w:p>
    <w:p w14:paraId="28841451" w14:textId="625F294F" w:rsidR="00477447" w:rsidRDefault="00477447" w:rsidP="00477447">
      <w:pPr>
        <w:spacing w:after="240"/>
      </w:pPr>
      <w:r>
        <w:rPr>
          <w:rFonts w:ascii="Arial" w:hAnsi="Arial"/>
          <w:b/>
          <w:color w:val="000000"/>
          <w:sz w:val="20"/>
        </w:rPr>
        <w:t xml:space="preserve">TO: BCRSGF AND ALL MEMBER CLUBS </w:t>
      </w:r>
      <w:r>
        <w:rPr>
          <w:rFonts w:ascii="Arial" w:hAnsi="Arial"/>
          <w:color w:val="000000"/>
          <w:sz w:val="20"/>
        </w:rPr>
        <w:t>and their respective directors, officers, employees, members, participants, coaches, volunteers, agents, independent contractors, subcontractors, representatives, successors, and all owners, operators or occupiers of the facilities in which the rhythmic gymnastics activities, as defined below, take place (all of whom are hereinafter collectively referred to as the</w:t>
      </w:r>
      <w:r>
        <w:rPr>
          <w:rFonts w:ascii="Arial" w:hAnsi="Arial"/>
          <w:b/>
          <w:color w:val="000000"/>
          <w:sz w:val="20"/>
        </w:rPr>
        <w:t xml:space="preserve"> “Releasees"</w:t>
      </w:r>
      <w:r>
        <w:rPr>
          <w:rFonts w:ascii="Arial" w:hAnsi="Arial"/>
          <w:color w:val="000000"/>
          <w:sz w:val="20"/>
        </w:rPr>
        <w:t xml:space="preserve">). </w:t>
      </w:r>
    </w:p>
    <w:p w14:paraId="6E0C40BD" w14:textId="77777777" w:rsidR="00477447" w:rsidRDefault="00477447" w:rsidP="00477447">
      <w:pPr>
        <w:spacing w:after="240"/>
      </w:pPr>
      <w:r>
        <w:rPr>
          <w:rFonts w:ascii="Arial" w:hAnsi="Arial"/>
          <w:b/>
          <w:color w:val="000000"/>
          <w:sz w:val="20"/>
        </w:rPr>
        <w:t>DEFINITIONS</w:t>
      </w:r>
      <w:r>
        <w:rPr>
          <w:rFonts w:ascii="Arial" w:hAnsi="Arial"/>
          <w:color w:val="000000"/>
          <w:sz w:val="20"/>
        </w:rPr>
        <w:t xml:space="preserve"> </w:t>
      </w:r>
    </w:p>
    <w:p w14:paraId="4B721A1B" w14:textId="77C0972F" w:rsidR="00477447" w:rsidRDefault="00477447" w:rsidP="00477447">
      <w:pPr>
        <w:spacing w:after="240"/>
      </w:pPr>
      <w:r>
        <w:rPr>
          <w:rFonts w:ascii="Arial" w:hAnsi="Arial"/>
          <w:color w:val="000000"/>
          <w:sz w:val="20"/>
        </w:rPr>
        <w:t xml:space="preserve">In  this  Release  Agreement,  the  term </w:t>
      </w:r>
      <w:r>
        <w:rPr>
          <w:rFonts w:ascii="Arial" w:hAnsi="Arial"/>
          <w:b/>
          <w:color w:val="000000"/>
          <w:sz w:val="20"/>
        </w:rPr>
        <w:t>"rhythmic gymnastics activities"</w:t>
      </w:r>
      <w:r>
        <w:rPr>
          <w:rFonts w:ascii="Arial" w:hAnsi="Arial"/>
          <w:color w:val="000000"/>
          <w:sz w:val="20"/>
        </w:rPr>
        <w:t xml:space="preserve"> shall  include  all orientation,  training,  instruction,  supervision, competitions, programs, services, and use of facilities and equipment which are organized, provided, controlled or conducted by the Releasees.  </w:t>
      </w:r>
    </w:p>
    <w:p w14:paraId="50F87985" w14:textId="3274DDF6" w:rsidR="00477447" w:rsidRDefault="00477447" w:rsidP="00477447">
      <w:pPr>
        <w:spacing w:after="240"/>
      </w:pPr>
      <w:r>
        <w:rPr>
          <w:rFonts w:ascii="Arial" w:hAnsi="Arial"/>
          <w:b/>
          <w:color w:val="000000"/>
          <w:sz w:val="20"/>
        </w:rPr>
        <w:t xml:space="preserve">ASSUMPTION OF RISKS – </w:t>
      </w:r>
      <w:r w:rsidRPr="00DB42B1">
        <w:rPr>
          <w:rFonts w:ascii="Arial" w:hAnsi="Arial"/>
          <w:bCs/>
          <w:color w:val="000000"/>
          <w:sz w:val="20"/>
        </w:rPr>
        <w:t>Rhythmic</w:t>
      </w:r>
      <w:r>
        <w:rPr>
          <w:rFonts w:ascii="Arial" w:hAnsi="Arial"/>
          <w:b/>
          <w:color w:val="000000"/>
          <w:sz w:val="20"/>
        </w:rPr>
        <w:t xml:space="preserve"> </w:t>
      </w:r>
      <w:r>
        <w:rPr>
          <w:rFonts w:ascii="Arial" w:hAnsi="Arial"/>
          <w:color w:val="000000"/>
          <w:sz w:val="20"/>
        </w:rPr>
        <w:t xml:space="preserve">gymnastics activities involve various risks, dangers and hazards, which can result in serious injuries and death. These risks, dangers and hazards are reviewed in detail in the BCRSGF. website at: </w:t>
      </w:r>
      <w:hyperlink r:id="rId27" w:anchor="1505606959328-84344a1c-7b16" w:history="1">
        <w:r>
          <w:rPr>
            <w:rStyle w:val="Hyperlink"/>
          </w:rPr>
          <w:t>http://www.rhythmicsbc.com/#1505606959328-84344a1c-7b16</w:t>
        </w:r>
      </w:hyperlink>
      <w:r>
        <w:t xml:space="preserve"> </w:t>
      </w:r>
      <w:r>
        <w:rPr>
          <w:rFonts w:ascii="Arial" w:hAnsi="Arial"/>
          <w:color w:val="000000"/>
          <w:sz w:val="20"/>
        </w:rPr>
        <w:t xml:space="preserve">Please take the time to learn about the risks, dangers and hazards of participating in rhythmic gymnastics activities by carefully reviewing the Health and Safety, Assumption of Risks, and Risk Management sections of the BCRSGF website. Exposure to infectious disease including COVID-19 is one of the risks of participating in rhythmic gymnastics activities.  Specific information regarding the response of BCRSGF and member clubs to the COVID-19 pandemic is found in the Public Health section of the website. If you are a parent or guardian of a participant under the age of 19, please educate your child on these risks, dangers and hazards before completing this form. All participants in rhythmic gymnastics activities are required to assume all such risks, dangers and hazards and all injuries resulting therefrom.   </w:t>
      </w:r>
    </w:p>
    <w:p w14:paraId="21731E0C" w14:textId="4873F1D2" w:rsidR="00477447" w:rsidRDefault="00477447" w:rsidP="00477447">
      <w:pPr>
        <w:spacing w:after="240"/>
      </w:pPr>
      <w:r>
        <w:rPr>
          <w:rFonts w:ascii="Arial" w:hAnsi="Arial"/>
          <w:color w:val="000000"/>
          <w:sz w:val="20"/>
        </w:rPr>
        <w:t xml:space="preserve">I AM AWARE OF THE RISKS, DANGERS AND HAZARDS ASSOCIATED WITH RHYTHMIC GYMNASTIC ACTIVITIES AND I FREELY ACCEPT AND FULLY ASSUME ALL SUCH RISKS, DANGERS AND HAZARDS AND THE POSSIBILITY OF PERSONAL INJURY, DEATH, PROPERTY DAMAGE OR LOSS RESULTING THEREFROM. </w:t>
      </w:r>
    </w:p>
    <w:p w14:paraId="58547651" w14:textId="77777777" w:rsidR="00477447" w:rsidRDefault="00477447" w:rsidP="00477447">
      <w:pPr>
        <w:spacing w:after="240"/>
        <w:rPr>
          <w:rFonts w:ascii="Arial" w:hAnsi="Arial"/>
          <w:color w:val="000000"/>
          <w:sz w:val="20"/>
        </w:rPr>
      </w:pPr>
      <w:r>
        <w:rPr>
          <w:rFonts w:ascii="Arial" w:hAnsi="Arial"/>
          <w:b/>
          <w:color w:val="000000"/>
          <w:sz w:val="20"/>
        </w:rPr>
        <w:t>RELEASE OF LIABILITY, WAIVER OF CLAIMS AND INDEMNITY AGREEMENT (applies to person 19 years of age and older)</w:t>
      </w:r>
      <w:r>
        <w:rPr>
          <w:rFonts w:ascii="Arial" w:hAnsi="Arial"/>
          <w:color w:val="000000"/>
          <w:sz w:val="20"/>
        </w:rPr>
        <w:t xml:space="preserve"> In consideration of </w:t>
      </w:r>
      <w:r>
        <w:rPr>
          <w:rFonts w:ascii="Arial" w:hAnsi="Arial"/>
          <w:b/>
          <w:color w:val="000000"/>
          <w:sz w:val="20"/>
        </w:rPr>
        <w:t>THE RELEASEES</w:t>
      </w:r>
      <w:r>
        <w:rPr>
          <w:rFonts w:ascii="Arial" w:hAnsi="Arial"/>
          <w:color w:val="000000"/>
          <w:sz w:val="20"/>
        </w:rPr>
        <w:t xml:space="preserve"> allowing me to participate in gymnastics activities, I hereby agree as follows: </w:t>
      </w:r>
    </w:p>
    <w:tbl>
      <w:tblPr>
        <w:tblStyle w:val="TableGrid"/>
        <w:tblW w:w="0" w:type="auto"/>
        <w:shd w:val="clear" w:color="auto" w:fill="FFFF00"/>
        <w:tblLook w:val="04A0" w:firstRow="1" w:lastRow="0" w:firstColumn="1" w:lastColumn="0" w:noHBand="0" w:noVBand="1"/>
      </w:tblPr>
      <w:tblGrid>
        <w:gridCol w:w="11028"/>
      </w:tblGrid>
      <w:tr w:rsidR="00477447" w14:paraId="6C747FD7" w14:textId="77777777" w:rsidTr="00000A97">
        <w:tc>
          <w:tcPr>
            <w:tcW w:w="11130" w:type="dxa"/>
            <w:tcBorders>
              <w:top w:val="single" w:sz="24" w:space="0" w:color="C00000"/>
              <w:left w:val="single" w:sz="24" w:space="0" w:color="C00000"/>
              <w:bottom w:val="single" w:sz="24" w:space="0" w:color="C00000"/>
              <w:right w:val="single" w:sz="24" w:space="0" w:color="C00000"/>
            </w:tcBorders>
            <w:shd w:val="clear" w:color="auto" w:fill="FFFF00"/>
          </w:tcPr>
          <w:p w14:paraId="3B4BF7F7" w14:textId="77777777" w:rsidR="00477447" w:rsidRDefault="00477447" w:rsidP="00477447">
            <w:pPr>
              <w:spacing w:after="240"/>
            </w:pPr>
            <w:r>
              <w:rPr>
                <w:rFonts w:ascii="Arial" w:hAnsi="Arial"/>
                <w:color w:val="000000"/>
                <w:sz w:val="20"/>
              </w:rPr>
              <w:t xml:space="preserve">1. </w:t>
            </w:r>
            <w:r>
              <w:rPr>
                <w:rFonts w:ascii="Arial" w:hAnsi="Arial"/>
                <w:b/>
                <w:color w:val="000000"/>
                <w:sz w:val="20"/>
              </w:rPr>
              <w:t>TO WAIVE ANY AND ALL CLAIMS</w:t>
            </w:r>
            <w:r>
              <w:rPr>
                <w:rFonts w:ascii="Arial" w:hAnsi="Arial"/>
                <w:color w:val="000000"/>
                <w:sz w:val="20"/>
              </w:rPr>
              <w:t xml:space="preserve"> that I have or may in the future have against </w:t>
            </w:r>
            <w:r>
              <w:rPr>
                <w:rFonts w:ascii="Arial" w:hAnsi="Arial"/>
                <w:b/>
                <w:color w:val="000000"/>
                <w:sz w:val="20"/>
              </w:rPr>
              <w:t>THE RELEASEES</w:t>
            </w:r>
            <w:r>
              <w:rPr>
                <w:rFonts w:ascii="Arial" w:hAnsi="Arial"/>
                <w:color w:val="000000"/>
                <w:sz w:val="20"/>
              </w:rPr>
              <w:t xml:space="preserve"> and </w:t>
            </w:r>
            <w:r>
              <w:rPr>
                <w:rFonts w:ascii="Arial" w:hAnsi="Arial"/>
                <w:b/>
                <w:color w:val="000000"/>
                <w:sz w:val="20"/>
              </w:rPr>
              <w:t>TO RELEASE THE</w:t>
            </w:r>
            <w:r>
              <w:t xml:space="preserve"> </w:t>
            </w:r>
            <w:r>
              <w:rPr>
                <w:rFonts w:ascii="Arial" w:hAnsi="Arial"/>
                <w:b/>
                <w:color w:val="000000"/>
                <w:sz w:val="20"/>
              </w:rPr>
              <w:t>RELEASEES</w:t>
            </w:r>
            <w:r>
              <w:rPr>
                <w:rFonts w:ascii="Arial" w:hAnsi="Arial"/>
                <w:color w:val="000000"/>
                <w:sz w:val="20"/>
              </w:rPr>
              <w:t xml:space="preserve"> from any and all liability for any loss, damage, expense or injury including death that I may suffer or that my nextof kin may suffer as a result of my participation in gymnastics activities, DUE TO ANY CAUSE WHATSOEVER, INCLUDINGNEGLIGENCE, BREACH OF CONTRACT, OR BREACH OF ANY STATUTORY OR </w:t>
            </w:r>
            <w:r>
              <w:rPr>
                <w:rFonts w:ascii="Arial" w:hAnsi="Arial"/>
                <w:color w:val="000000"/>
                <w:sz w:val="20"/>
              </w:rPr>
              <w:lastRenderedPageBreak/>
              <w:t>OTHER DUTY OF CARE, INCLUDING</w:t>
            </w:r>
            <w:r>
              <w:t xml:space="preserve"> </w:t>
            </w:r>
            <w:r>
              <w:rPr>
                <w:rFonts w:ascii="Arial" w:hAnsi="Arial"/>
                <w:color w:val="000000"/>
                <w:sz w:val="20"/>
              </w:rPr>
              <w:t xml:space="preserve">ANY DUTY OF CARE OWED UNDER THE </w:t>
            </w:r>
            <w:r>
              <w:rPr>
                <w:rFonts w:ascii="Arial" w:hAnsi="Arial"/>
                <w:i/>
                <w:color w:val="000000"/>
                <w:sz w:val="20"/>
              </w:rPr>
              <w:t>OCCUPIERS LIABILITY ACT</w:t>
            </w:r>
            <w:r>
              <w:rPr>
                <w:rFonts w:ascii="Arial" w:hAnsi="Arial"/>
                <w:color w:val="000000"/>
                <w:sz w:val="20"/>
              </w:rPr>
              <w:t>, R.S.B.C. 1996, c. 337, ON THE PART OF THE</w:t>
            </w:r>
            <w:r>
              <w:t xml:space="preserve"> </w:t>
            </w:r>
            <w:r>
              <w:rPr>
                <w:rFonts w:ascii="Arial" w:hAnsi="Arial"/>
                <w:color w:val="000000"/>
                <w:sz w:val="20"/>
              </w:rPr>
              <w:t>RELEASEES. I UNDERSTAND THAT NEGLIGENCE INCLUDES FAILURE ON THE PART OF THE RELEASEES TO TAKE</w:t>
            </w:r>
            <w:r>
              <w:t xml:space="preserve"> </w:t>
            </w:r>
            <w:r>
              <w:rPr>
                <w:rFonts w:ascii="Arial" w:hAnsi="Arial"/>
                <w:color w:val="000000"/>
                <w:sz w:val="20"/>
              </w:rPr>
              <w:t>REASONABLE STEPS TO SAFEGUARD OR PROTECT ME FROM OR WARN ME OF THE RISKS, DANGERS AND</w:t>
            </w:r>
            <w:r>
              <w:t xml:space="preserve"> </w:t>
            </w:r>
            <w:r>
              <w:rPr>
                <w:rFonts w:ascii="Arial" w:hAnsi="Arial"/>
                <w:color w:val="000000"/>
                <w:sz w:val="20"/>
              </w:rPr>
              <w:t>HAZARDS OF PARTICIPATING IN RHYTHMIC GYMNASTICS ACTIVITIES;</w:t>
            </w:r>
          </w:p>
        </w:tc>
      </w:tr>
    </w:tbl>
    <w:p w14:paraId="4C595563" w14:textId="77777777" w:rsidR="00477447" w:rsidRDefault="00477447" w:rsidP="00477447">
      <w:pPr>
        <w:spacing w:after="0"/>
      </w:pPr>
      <w:r>
        <w:rPr>
          <w:rFonts w:ascii="Arial" w:hAnsi="Arial"/>
          <w:color w:val="000000"/>
          <w:sz w:val="19"/>
        </w:rPr>
        <w:lastRenderedPageBreak/>
        <w:t>2.   TO HOLD HARMLESS AND INDEMNIFY THE RELEASEES from any and all liability for any property damage or personal    injury</w:t>
      </w:r>
      <w:r>
        <w:t xml:space="preserve"> </w:t>
      </w:r>
      <w:r>
        <w:rPr>
          <w:rFonts w:ascii="Arial" w:hAnsi="Arial"/>
          <w:color w:val="000000"/>
          <w:sz w:val="20"/>
        </w:rPr>
        <w:t>to any third party resulting from my participation in gymnastics activities;</w:t>
      </w:r>
    </w:p>
    <w:p w14:paraId="1A2DA197" w14:textId="77777777" w:rsidR="00477447" w:rsidRDefault="00477447" w:rsidP="00477447">
      <w:pPr>
        <w:spacing w:after="0"/>
      </w:pPr>
      <w:r>
        <w:rPr>
          <w:rFonts w:ascii="Arial" w:hAnsi="Arial"/>
          <w:color w:val="000000"/>
          <w:sz w:val="20"/>
        </w:rPr>
        <w:t>3.  This Release Agreement shall be effective and binding upon my heirs, next of kin, executors, administrators, assigns and</w:t>
      </w:r>
      <w:r>
        <w:t xml:space="preserve"> </w:t>
      </w:r>
      <w:r>
        <w:rPr>
          <w:rFonts w:ascii="Arial" w:hAnsi="Arial"/>
          <w:color w:val="000000"/>
          <w:sz w:val="20"/>
        </w:rPr>
        <w:t>representatives, in the event of my death or incapacity;</w:t>
      </w:r>
    </w:p>
    <w:p w14:paraId="639CE389" w14:textId="77777777" w:rsidR="00477447" w:rsidRDefault="00477447" w:rsidP="00477447">
      <w:pPr>
        <w:spacing w:after="0"/>
      </w:pPr>
      <w:r>
        <w:rPr>
          <w:rFonts w:ascii="Arial" w:hAnsi="Arial"/>
          <w:color w:val="000000"/>
          <w:sz w:val="20"/>
        </w:rPr>
        <w:t>4.  This Release Agreement and any rights, duties and obligations as between the parties to this Release Agreement shall be</w:t>
      </w:r>
      <w:r>
        <w:t xml:space="preserve"> </w:t>
      </w:r>
      <w:r>
        <w:rPr>
          <w:rFonts w:ascii="Arial" w:hAnsi="Arial"/>
          <w:color w:val="000000"/>
          <w:sz w:val="20"/>
        </w:rPr>
        <w:t>governed by and interpreted solely in accordance with the laws of British Columbia and no other jurisdiction; and</w:t>
      </w:r>
    </w:p>
    <w:p w14:paraId="56C22D0B" w14:textId="2310DBC2" w:rsidR="00477447" w:rsidRDefault="00477447" w:rsidP="00477447">
      <w:pPr>
        <w:spacing w:after="0"/>
      </w:pPr>
      <w:r>
        <w:rPr>
          <w:rFonts w:ascii="Arial" w:hAnsi="Arial"/>
          <w:color w:val="000000"/>
          <w:sz w:val="20"/>
        </w:rPr>
        <w:t>5.  Any litigation involving the parties to this Release Agreement shall be brought solely within British Columbia and shall be within</w:t>
      </w:r>
      <w:r>
        <w:t xml:space="preserve"> </w:t>
      </w:r>
      <w:r>
        <w:rPr>
          <w:rFonts w:ascii="Arial" w:hAnsi="Arial"/>
          <w:color w:val="000000"/>
          <w:sz w:val="20"/>
        </w:rPr>
        <w:t>the exclusive jurisdiction of the Courts of British Columbia.</w:t>
      </w:r>
    </w:p>
    <w:p w14:paraId="7246DB88" w14:textId="77777777" w:rsidR="00477447" w:rsidRDefault="00477447" w:rsidP="00477447">
      <w:pPr>
        <w:spacing w:after="0"/>
      </w:pPr>
      <w:r>
        <w:rPr>
          <w:rFonts w:ascii="Arial" w:hAnsi="Arial"/>
          <w:color w:val="000000"/>
          <w:sz w:val="20"/>
        </w:rPr>
        <w:t xml:space="preserve">In entering into this Release Agreement I am not relying on any oral or written representations or statements made by the Releasees with respect to the safety of gymnastics activities, other than what is set forth in this Release Agreement. </w:t>
      </w:r>
    </w:p>
    <w:p w14:paraId="2360D6C3" w14:textId="77777777" w:rsidR="00477447" w:rsidRDefault="00477447" w:rsidP="00477447">
      <w:pPr>
        <w:spacing w:after="0"/>
        <w:rPr>
          <w:rFonts w:ascii="Arial" w:hAnsi="Arial"/>
          <w:b/>
          <w:color w:val="000000"/>
          <w:sz w:val="20"/>
        </w:rPr>
      </w:pPr>
      <w:r>
        <w:rPr>
          <w:rFonts w:ascii="Arial" w:hAnsi="Arial"/>
          <w:b/>
          <w:color w:val="000000"/>
          <w:sz w:val="20"/>
        </w:rPr>
        <w:t xml:space="preserve">I CONFIRM THAT I HAVE READ AND UNDERSTAND THIS RELEASE AGREEMENT AND I AM AWARE THAT BY SIGNING THIS </w:t>
      </w:r>
      <w:r>
        <w:t xml:space="preserve"> </w:t>
      </w:r>
      <w:r>
        <w:rPr>
          <w:rFonts w:ascii="Arial" w:hAnsi="Arial"/>
          <w:b/>
          <w:color w:val="000000"/>
          <w:sz w:val="20"/>
        </w:rPr>
        <w:t xml:space="preserve">RELEASE AGREEMENT I AM WAIVING CERTAIN LEGAL RIGHTS WHICH I OR MY HEIRS, NEXT OF KIN, EXECUTORS, ADMINISTRATORS, ASSIGNS AND REPRESENTATIVES MAY HAVE AGAINST THE RELEASEES. </w:t>
      </w:r>
    </w:p>
    <w:p w14:paraId="551BAF1C" w14:textId="77777777" w:rsidR="00477447" w:rsidRDefault="00477447" w:rsidP="00477447">
      <w:pPr>
        <w:spacing w:after="0"/>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073"/>
        <w:gridCol w:w="704"/>
        <w:gridCol w:w="5281"/>
      </w:tblGrid>
      <w:tr w:rsidR="00477447" w14:paraId="44351FDF" w14:textId="77777777" w:rsidTr="00000A97">
        <w:tc>
          <w:tcPr>
            <w:tcW w:w="5911" w:type="dxa"/>
            <w:gridSpan w:val="2"/>
            <w:tcBorders>
              <w:top w:val="nil"/>
              <w:left w:val="nil"/>
              <w:bottom w:val="nil"/>
              <w:right w:val="single" w:sz="24" w:space="0" w:color="auto"/>
            </w:tcBorders>
          </w:tcPr>
          <w:p w14:paraId="2219AED3" w14:textId="77777777" w:rsidR="00477447" w:rsidRDefault="00477447" w:rsidP="00477447">
            <w:pPr>
              <w:spacing w:after="0"/>
              <w:rPr>
                <w:rFonts w:ascii="Arial" w:hAnsi="Arial"/>
                <w:color w:val="000000"/>
                <w:sz w:val="16"/>
              </w:rPr>
            </w:pPr>
          </w:p>
          <w:p w14:paraId="4E548C79" w14:textId="77777777" w:rsidR="00477447" w:rsidRDefault="00477447" w:rsidP="00477447">
            <w:pPr>
              <w:spacing w:after="0"/>
              <w:rPr>
                <w:rFonts w:ascii="Arial" w:hAnsi="Arial"/>
                <w:color w:val="000000"/>
                <w:sz w:val="16"/>
              </w:rPr>
            </w:pPr>
          </w:p>
          <w:p w14:paraId="1C9DE429" w14:textId="77777777" w:rsidR="00477447" w:rsidRDefault="00477447" w:rsidP="00477447">
            <w:pPr>
              <w:spacing w:after="0"/>
            </w:pPr>
            <w:r>
              <w:rPr>
                <w:rFonts w:ascii="Arial" w:hAnsi="Arial"/>
                <w:color w:val="000000"/>
                <w:sz w:val="16"/>
              </w:rPr>
              <w:t>Dated this                        day of                        20</w:t>
            </w:r>
          </w:p>
        </w:tc>
        <w:tc>
          <w:tcPr>
            <w:tcW w:w="5405" w:type="dxa"/>
            <w:tcBorders>
              <w:top w:val="single" w:sz="24" w:space="0" w:color="auto"/>
              <w:left w:val="single" w:sz="24" w:space="0" w:color="auto"/>
              <w:bottom w:val="single" w:sz="4" w:space="0" w:color="auto"/>
              <w:right w:val="single" w:sz="24" w:space="0" w:color="auto"/>
            </w:tcBorders>
          </w:tcPr>
          <w:p w14:paraId="7046C971" w14:textId="77777777" w:rsidR="00477447" w:rsidRDefault="00477447" w:rsidP="00477447">
            <w:pPr>
              <w:spacing w:after="0"/>
              <w:rPr>
                <w:rFonts w:ascii="Arial" w:hAnsi="Arial"/>
                <w:color w:val="000000"/>
                <w:sz w:val="16"/>
              </w:rPr>
            </w:pPr>
          </w:p>
          <w:p w14:paraId="66AAD801" w14:textId="77777777" w:rsidR="00477447" w:rsidRDefault="00477447" w:rsidP="00477447">
            <w:pPr>
              <w:spacing w:after="0"/>
              <w:rPr>
                <w:rFonts w:ascii="Arial" w:hAnsi="Arial"/>
                <w:color w:val="000000"/>
                <w:sz w:val="16"/>
              </w:rPr>
            </w:pPr>
          </w:p>
          <w:p w14:paraId="432D8431" w14:textId="77777777" w:rsidR="00477447" w:rsidRDefault="00477447" w:rsidP="00477447">
            <w:pPr>
              <w:spacing w:after="0"/>
            </w:pPr>
            <w:r>
              <w:rPr>
                <w:rFonts w:ascii="Arial" w:hAnsi="Arial"/>
                <w:color w:val="000000"/>
                <w:sz w:val="16"/>
              </w:rPr>
              <w:t>Signature of Participant</w:t>
            </w:r>
          </w:p>
        </w:tc>
      </w:tr>
      <w:tr w:rsidR="00477447" w14:paraId="494CB222" w14:textId="77777777" w:rsidTr="00000A97">
        <w:tc>
          <w:tcPr>
            <w:tcW w:w="5193" w:type="dxa"/>
            <w:tcBorders>
              <w:top w:val="single" w:sz="24" w:space="0" w:color="auto"/>
              <w:left w:val="single" w:sz="24" w:space="0" w:color="auto"/>
              <w:bottom w:val="single" w:sz="4" w:space="0" w:color="auto"/>
              <w:right w:val="single" w:sz="24" w:space="0" w:color="auto"/>
            </w:tcBorders>
          </w:tcPr>
          <w:p w14:paraId="45148035" w14:textId="77777777" w:rsidR="00477447" w:rsidRDefault="00477447" w:rsidP="00477447">
            <w:pPr>
              <w:spacing w:after="0"/>
              <w:rPr>
                <w:rFonts w:ascii="Arial" w:hAnsi="Arial"/>
                <w:color w:val="000000"/>
                <w:sz w:val="16"/>
              </w:rPr>
            </w:pPr>
          </w:p>
          <w:p w14:paraId="3E87550F" w14:textId="77777777" w:rsidR="00477447" w:rsidRDefault="00477447" w:rsidP="00477447">
            <w:pPr>
              <w:spacing w:after="0"/>
              <w:rPr>
                <w:rFonts w:ascii="Arial" w:hAnsi="Arial"/>
                <w:color w:val="000000"/>
                <w:sz w:val="16"/>
              </w:rPr>
            </w:pPr>
          </w:p>
          <w:p w14:paraId="68D6F830" w14:textId="77777777" w:rsidR="00477447" w:rsidRDefault="00477447" w:rsidP="00477447">
            <w:pPr>
              <w:spacing w:after="0"/>
            </w:pPr>
            <w:r>
              <w:rPr>
                <w:rFonts w:ascii="Arial" w:hAnsi="Arial"/>
                <w:color w:val="000000"/>
                <w:sz w:val="16"/>
              </w:rPr>
              <w:t>Signature of Witness</w:t>
            </w:r>
          </w:p>
        </w:tc>
        <w:tc>
          <w:tcPr>
            <w:tcW w:w="718" w:type="dxa"/>
            <w:tcBorders>
              <w:top w:val="nil"/>
              <w:left w:val="single" w:sz="24" w:space="0" w:color="auto"/>
              <w:bottom w:val="nil"/>
              <w:right w:val="single" w:sz="24" w:space="0" w:color="auto"/>
            </w:tcBorders>
          </w:tcPr>
          <w:p w14:paraId="19FC3E2E" w14:textId="77777777" w:rsidR="00477447" w:rsidRDefault="00477447" w:rsidP="00477447">
            <w:pPr>
              <w:spacing w:after="0"/>
            </w:pPr>
          </w:p>
        </w:tc>
        <w:tc>
          <w:tcPr>
            <w:tcW w:w="5405" w:type="dxa"/>
            <w:tcBorders>
              <w:top w:val="single" w:sz="4" w:space="0" w:color="auto"/>
              <w:left w:val="single" w:sz="24" w:space="0" w:color="auto"/>
              <w:bottom w:val="single" w:sz="4" w:space="0" w:color="auto"/>
              <w:right w:val="single" w:sz="24" w:space="0" w:color="auto"/>
            </w:tcBorders>
          </w:tcPr>
          <w:p w14:paraId="7CEA1E09" w14:textId="77777777" w:rsidR="00477447" w:rsidRDefault="00477447" w:rsidP="00477447">
            <w:pPr>
              <w:spacing w:after="0"/>
              <w:rPr>
                <w:rFonts w:ascii="Arial" w:hAnsi="Arial"/>
                <w:color w:val="000000"/>
                <w:sz w:val="16"/>
              </w:rPr>
            </w:pPr>
          </w:p>
          <w:p w14:paraId="3C8F295E" w14:textId="77777777" w:rsidR="00477447" w:rsidRDefault="00477447" w:rsidP="00477447">
            <w:pPr>
              <w:spacing w:after="0"/>
              <w:rPr>
                <w:rFonts w:ascii="Arial" w:hAnsi="Arial"/>
                <w:color w:val="000000"/>
                <w:sz w:val="16"/>
              </w:rPr>
            </w:pPr>
          </w:p>
          <w:p w14:paraId="5B32DCC7" w14:textId="77777777" w:rsidR="00477447" w:rsidRPr="00ED22E2" w:rsidRDefault="00477447" w:rsidP="00477447">
            <w:pPr>
              <w:spacing w:after="0"/>
              <w:rPr>
                <w:rFonts w:ascii="Arial" w:hAnsi="Arial"/>
                <w:color w:val="000000"/>
                <w:sz w:val="16"/>
              </w:rPr>
            </w:pPr>
            <w:r>
              <w:rPr>
                <w:rFonts w:ascii="Arial" w:hAnsi="Arial"/>
                <w:color w:val="000000"/>
                <w:sz w:val="16"/>
              </w:rPr>
              <w:t>Please Print Name</w:t>
            </w:r>
          </w:p>
        </w:tc>
      </w:tr>
      <w:tr w:rsidR="00477447" w14:paraId="2F509DA8" w14:textId="77777777" w:rsidTr="00000A97">
        <w:trPr>
          <w:trHeight w:val="20"/>
        </w:trPr>
        <w:tc>
          <w:tcPr>
            <w:tcW w:w="5193" w:type="dxa"/>
            <w:tcBorders>
              <w:top w:val="single" w:sz="4" w:space="0" w:color="auto"/>
              <w:left w:val="single" w:sz="24" w:space="0" w:color="auto"/>
              <w:bottom w:val="single" w:sz="24" w:space="0" w:color="auto"/>
              <w:right w:val="single" w:sz="24" w:space="0" w:color="auto"/>
            </w:tcBorders>
          </w:tcPr>
          <w:p w14:paraId="1E5A9526" w14:textId="77777777" w:rsidR="00477447" w:rsidRDefault="00477447" w:rsidP="00477447">
            <w:pPr>
              <w:spacing w:after="0"/>
              <w:rPr>
                <w:rFonts w:ascii="Arial" w:hAnsi="Arial"/>
                <w:color w:val="000000"/>
                <w:sz w:val="16"/>
              </w:rPr>
            </w:pPr>
          </w:p>
          <w:p w14:paraId="1418A1A2" w14:textId="77777777" w:rsidR="00477447" w:rsidRDefault="00477447" w:rsidP="00477447">
            <w:pPr>
              <w:spacing w:after="0"/>
              <w:rPr>
                <w:rFonts w:ascii="Arial" w:hAnsi="Arial"/>
                <w:color w:val="000000"/>
                <w:sz w:val="16"/>
              </w:rPr>
            </w:pPr>
          </w:p>
          <w:p w14:paraId="0FFD7AA1" w14:textId="77777777" w:rsidR="00477447" w:rsidRDefault="00477447" w:rsidP="00477447">
            <w:pPr>
              <w:spacing w:after="0"/>
            </w:pPr>
            <w:r>
              <w:rPr>
                <w:rFonts w:ascii="Arial" w:hAnsi="Arial"/>
                <w:color w:val="000000"/>
                <w:sz w:val="16"/>
              </w:rPr>
              <w:t>Please Print Name</w:t>
            </w:r>
          </w:p>
        </w:tc>
        <w:tc>
          <w:tcPr>
            <w:tcW w:w="718" w:type="dxa"/>
            <w:tcBorders>
              <w:top w:val="nil"/>
              <w:left w:val="single" w:sz="24" w:space="0" w:color="auto"/>
              <w:bottom w:val="nil"/>
              <w:right w:val="single" w:sz="24" w:space="0" w:color="auto"/>
            </w:tcBorders>
          </w:tcPr>
          <w:p w14:paraId="0A561D80" w14:textId="77777777" w:rsidR="00477447" w:rsidRDefault="00477447" w:rsidP="00477447">
            <w:pPr>
              <w:spacing w:after="0"/>
            </w:pPr>
          </w:p>
        </w:tc>
        <w:tc>
          <w:tcPr>
            <w:tcW w:w="5405" w:type="dxa"/>
            <w:tcBorders>
              <w:top w:val="single" w:sz="4" w:space="0" w:color="auto"/>
              <w:left w:val="single" w:sz="24" w:space="0" w:color="auto"/>
              <w:bottom w:val="single" w:sz="24" w:space="0" w:color="auto"/>
              <w:right w:val="single" w:sz="24" w:space="0" w:color="auto"/>
            </w:tcBorders>
          </w:tcPr>
          <w:p w14:paraId="24B67505" w14:textId="77777777" w:rsidR="00477447" w:rsidRDefault="00477447" w:rsidP="00477447">
            <w:pPr>
              <w:spacing w:after="0"/>
              <w:rPr>
                <w:rFonts w:ascii="Arial" w:hAnsi="Arial"/>
                <w:color w:val="000000"/>
                <w:sz w:val="16"/>
              </w:rPr>
            </w:pPr>
          </w:p>
          <w:p w14:paraId="06B3F92B" w14:textId="77777777" w:rsidR="00477447" w:rsidRDefault="00477447" w:rsidP="00477447">
            <w:pPr>
              <w:spacing w:after="0"/>
              <w:rPr>
                <w:rFonts w:ascii="Arial" w:hAnsi="Arial"/>
                <w:color w:val="000000"/>
                <w:sz w:val="16"/>
              </w:rPr>
            </w:pPr>
          </w:p>
          <w:p w14:paraId="416A8A83" w14:textId="77777777" w:rsidR="00477447" w:rsidRDefault="00477447" w:rsidP="00477447">
            <w:pPr>
              <w:spacing w:after="0"/>
            </w:pPr>
            <w:r>
              <w:rPr>
                <w:rFonts w:ascii="Arial" w:hAnsi="Arial"/>
                <w:color w:val="000000"/>
                <w:sz w:val="16"/>
              </w:rPr>
              <w:t xml:space="preserve">Signature of parent or guardian if participant is under age 19 </w:t>
            </w:r>
          </w:p>
        </w:tc>
      </w:tr>
    </w:tbl>
    <w:p w14:paraId="42BCF63F" w14:textId="77777777" w:rsidR="00477447" w:rsidRDefault="00477447" w:rsidP="00477447">
      <w:pPr>
        <w:spacing w:after="0"/>
      </w:pPr>
      <w:r>
        <w:rPr>
          <w:rFonts w:ascii="Arial" w:hAnsi="Arial"/>
          <w:color w:val="000000"/>
          <w:sz w:val="16"/>
        </w:rPr>
        <w:t xml:space="preserve">                                                                                 </w:t>
      </w:r>
    </w:p>
    <w:p w14:paraId="4472CF74" w14:textId="6F55F52A" w:rsidR="000D4841" w:rsidRDefault="000D4841" w:rsidP="000D4841">
      <w:pPr>
        <w:tabs>
          <w:tab w:val="left" w:pos="2328"/>
        </w:tabs>
      </w:pPr>
    </w:p>
    <w:p w14:paraId="4FAB3E99" w14:textId="778D549C" w:rsidR="00477447" w:rsidRDefault="00477447" w:rsidP="000D4841">
      <w:pPr>
        <w:tabs>
          <w:tab w:val="left" w:pos="2328"/>
        </w:tabs>
      </w:pPr>
    </w:p>
    <w:p w14:paraId="03F3ED7F" w14:textId="3FEAC853" w:rsidR="00477447" w:rsidRDefault="00477447" w:rsidP="000D4841">
      <w:pPr>
        <w:tabs>
          <w:tab w:val="left" w:pos="2328"/>
        </w:tabs>
      </w:pPr>
    </w:p>
    <w:p w14:paraId="2D13F1EB" w14:textId="71348F12" w:rsidR="00477447" w:rsidRDefault="00477447" w:rsidP="000D4841">
      <w:pPr>
        <w:tabs>
          <w:tab w:val="left" w:pos="2328"/>
        </w:tabs>
      </w:pPr>
    </w:p>
    <w:p w14:paraId="0861A96B" w14:textId="25AD155C" w:rsidR="00477447" w:rsidRDefault="00477447" w:rsidP="000D4841">
      <w:pPr>
        <w:tabs>
          <w:tab w:val="left" w:pos="2328"/>
        </w:tabs>
      </w:pPr>
    </w:p>
    <w:p w14:paraId="7C1939B1" w14:textId="6EC7423E" w:rsidR="00477447" w:rsidRDefault="00477447" w:rsidP="000D4841">
      <w:pPr>
        <w:tabs>
          <w:tab w:val="left" w:pos="2328"/>
        </w:tabs>
      </w:pPr>
    </w:p>
    <w:p w14:paraId="6D4549F8" w14:textId="16339C44" w:rsidR="00477447" w:rsidRDefault="00477447" w:rsidP="000D4841">
      <w:pPr>
        <w:tabs>
          <w:tab w:val="left" w:pos="2328"/>
        </w:tabs>
      </w:pPr>
    </w:p>
    <w:p w14:paraId="54FEA934" w14:textId="48AE1B30" w:rsidR="00477447" w:rsidRDefault="00477447" w:rsidP="000D4841">
      <w:pPr>
        <w:tabs>
          <w:tab w:val="left" w:pos="2328"/>
        </w:tabs>
      </w:pPr>
    </w:p>
    <w:p w14:paraId="5A55DE79" w14:textId="2B44A039" w:rsidR="00477447" w:rsidRDefault="00477447" w:rsidP="000D4841">
      <w:pPr>
        <w:tabs>
          <w:tab w:val="left" w:pos="2328"/>
        </w:tabs>
      </w:pPr>
    </w:p>
    <w:p w14:paraId="02C38380" w14:textId="21988258" w:rsidR="00477447" w:rsidRDefault="00477447" w:rsidP="000D4841">
      <w:pPr>
        <w:tabs>
          <w:tab w:val="left" w:pos="2328"/>
        </w:tabs>
      </w:pPr>
    </w:p>
    <w:p w14:paraId="72CD3053" w14:textId="44C3E680" w:rsidR="00477447" w:rsidRDefault="00477447" w:rsidP="000D4841">
      <w:pPr>
        <w:tabs>
          <w:tab w:val="left" w:pos="2328"/>
        </w:tabs>
      </w:pPr>
    </w:p>
    <w:p w14:paraId="2A6E8A34" w14:textId="6DB8AE3A" w:rsidR="00477447" w:rsidRDefault="00477447" w:rsidP="000D4841">
      <w:pPr>
        <w:tabs>
          <w:tab w:val="left" w:pos="2328"/>
        </w:tabs>
      </w:pPr>
    </w:p>
    <w:p w14:paraId="6100CFE5" w14:textId="77346286" w:rsidR="00477447" w:rsidRDefault="00477447" w:rsidP="000D4841">
      <w:pPr>
        <w:tabs>
          <w:tab w:val="left" w:pos="2328"/>
        </w:tabs>
      </w:pPr>
    </w:p>
    <w:p w14:paraId="2FB4A2D2" w14:textId="3FD71ABF" w:rsidR="00477447" w:rsidRDefault="00477447" w:rsidP="000D4841">
      <w:pPr>
        <w:tabs>
          <w:tab w:val="left" w:pos="2328"/>
        </w:tabs>
      </w:pPr>
    </w:p>
    <w:p w14:paraId="3A29DDAA" w14:textId="73299926" w:rsidR="00477447" w:rsidRDefault="00477447" w:rsidP="000D4841">
      <w:pPr>
        <w:tabs>
          <w:tab w:val="left" w:pos="2328"/>
        </w:tabs>
      </w:pPr>
    </w:p>
    <w:p w14:paraId="1DE53135" w14:textId="7C9D6F07" w:rsidR="00477447" w:rsidRDefault="00477447" w:rsidP="000D4841">
      <w:pPr>
        <w:tabs>
          <w:tab w:val="left" w:pos="2328"/>
        </w:tabs>
      </w:pPr>
    </w:p>
    <w:p w14:paraId="3EB96943" w14:textId="6A0803C8" w:rsidR="00477447" w:rsidRDefault="00477447" w:rsidP="000D4841">
      <w:pPr>
        <w:tabs>
          <w:tab w:val="left" w:pos="2328"/>
        </w:tabs>
      </w:pPr>
    </w:p>
    <w:p w14:paraId="508604B2" w14:textId="406EEFDD" w:rsidR="00477447" w:rsidRDefault="00477447" w:rsidP="000D4841">
      <w:pPr>
        <w:tabs>
          <w:tab w:val="left" w:pos="2328"/>
        </w:tabs>
      </w:pPr>
    </w:p>
    <w:p w14:paraId="7AF4CAE5" w14:textId="1C18BCB0" w:rsidR="00477447" w:rsidRDefault="00477447" w:rsidP="000D4841">
      <w:pPr>
        <w:tabs>
          <w:tab w:val="left" w:pos="2328"/>
        </w:tabs>
      </w:pPr>
    </w:p>
    <w:p w14:paraId="7C0B6B66" w14:textId="5D24227C" w:rsidR="00477447" w:rsidRDefault="00477447" w:rsidP="000D4841">
      <w:pPr>
        <w:tabs>
          <w:tab w:val="left" w:pos="2328"/>
        </w:tabs>
      </w:pPr>
    </w:p>
    <w:p w14:paraId="5502CEA9" w14:textId="17813B6F" w:rsidR="00B235BF" w:rsidRPr="00B235BF" w:rsidRDefault="00B235BF" w:rsidP="000D4841">
      <w:pPr>
        <w:tabs>
          <w:tab w:val="left" w:pos="2328"/>
        </w:tabs>
        <w:rPr>
          <w:rFonts w:ascii="Arial" w:hAnsi="Arial" w:cs="Arial"/>
          <w:sz w:val="20"/>
          <w:szCs w:val="20"/>
        </w:rPr>
      </w:pPr>
      <w:r w:rsidRPr="00B235BF">
        <w:t xml:space="preserve"> </w:t>
      </w:r>
      <w:r w:rsidRPr="00B235BF">
        <w:rPr>
          <w:rFonts w:ascii="Arial" w:hAnsi="Arial" w:cs="Arial"/>
          <w:b/>
          <w:bCs/>
          <w:sz w:val="20"/>
          <w:szCs w:val="20"/>
        </w:rPr>
        <w:t>APPENDIX B</w:t>
      </w:r>
      <w:r w:rsidRPr="00B235BF">
        <w:rPr>
          <w:rFonts w:ascii="Arial" w:hAnsi="Arial" w:cs="Arial"/>
          <w:sz w:val="20"/>
          <w:szCs w:val="20"/>
        </w:rPr>
        <w:t xml:space="preserve">                           </w:t>
      </w:r>
      <w:bookmarkStart w:id="3" w:name="_Hlk48079749"/>
      <w:r w:rsidRPr="00B235BF">
        <w:rPr>
          <w:rFonts w:ascii="Arial" w:hAnsi="Arial" w:cs="Arial"/>
          <w:b/>
          <w:bCs/>
          <w:sz w:val="20"/>
          <w:szCs w:val="20"/>
        </w:rPr>
        <w:t xml:space="preserve">PARTICIPANTS  DECLARATION OF COMPLIANCE </w:t>
      </w:r>
      <w:bookmarkEnd w:id="3"/>
      <w:r w:rsidRPr="00B235BF">
        <w:rPr>
          <w:rFonts w:ascii="Arial" w:hAnsi="Arial" w:cs="Arial"/>
          <w:b/>
          <w:bCs/>
          <w:sz w:val="20"/>
          <w:szCs w:val="20"/>
        </w:rPr>
        <w:t>– COVID-19</w:t>
      </w:r>
      <w:r w:rsidRPr="00B235BF">
        <w:rPr>
          <w:rFonts w:ascii="Arial" w:hAnsi="Arial" w:cs="Arial"/>
          <w:sz w:val="20"/>
          <w:szCs w:val="20"/>
        </w:rPr>
        <w:t xml:space="preserve"> </w:t>
      </w:r>
    </w:p>
    <w:p w14:paraId="16F3E729" w14:textId="77777777" w:rsidR="00B235BF" w:rsidRDefault="00B235BF" w:rsidP="000D4841">
      <w:pPr>
        <w:tabs>
          <w:tab w:val="left" w:pos="2328"/>
        </w:tabs>
        <w:rPr>
          <w:rFonts w:ascii="Arial" w:hAnsi="Arial" w:cs="Arial"/>
          <w:sz w:val="20"/>
          <w:szCs w:val="20"/>
        </w:rPr>
      </w:pPr>
    </w:p>
    <w:p w14:paraId="29897CD4" w14:textId="4F47F7A2" w:rsidR="00B235BF" w:rsidRPr="00B235BF" w:rsidRDefault="00B235BF" w:rsidP="000D4841">
      <w:pPr>
        <w:tabs>
          <w:tab w:val="left" w:pos="2328"/>
        </w:tabs>
        <w:rPr>
          <w:rFonts w:ascii="Arial" w:hAnsi="Arial" w:cs="Arial"/>
          <w:sz w:val="20"/>
          <w:szCs w:val="20"/>
        </w:rPr>
      </w:pPr>
      <w:r w:rsidRPr="00B235BF">
        <w:rPr>
          <w:rFonts w:ascii="Arial" w:hAnsi="Arial" w:cs="Arial"/>
          <w:sz w:val="20"/>
          <w:szCs w:val="20"/>
        </w:rPr>
        <w:t xml:space="preserve">Individual Name (print): ___________________________________________________ </w:t>
      </w:r>
    </w:p>
    <w:p w14:paraId="4C13C6E8" w14:textId="77777777" w:rsidR="00B235BF" w:rsidRDefault="00B235BF" w:rsidP="000D4841">
      <w:pPr>
        <w:tabs>
          <w:tab w:val="left" w:pos="2328"/>
        </w:tabs>
        <w:rPr>
          <w:rFonts w:ascii="Arial" w:hAnsi="Arial" w:cs="Arial"/>
          <w:sz w:val="20"/>
          <w:szCs w:val="20"/>
        </w:rPr>
      </w:pPr>
      <w:r w:rsidRPr="00B235BF">
        <w:rPr>
          <w:rFonts w:ascii="Arial" w:hAnsi="Arial" w:cs="Arial"/>
          <w:sz w:val="20"/>
          <w:szCs w:val="20"/>
        </w:rPr>
        <w:t>Individual’s Parent/Guardian ___________________________________________________</w:t>
      </w:r>
    </w:p>
    <w:p w14:paraId="2EFA2B6D" w14:textId="6282B983" w:rsidR="00B235BF" w:rsidRPr="00B235BF" w:rsidRDefault="00B235BF" w:rsidP="000D4841">
      <w:pPr>
        <w:tabs>
          <w:tab w:val="left" w:pos="2328"/>
        </w:tabs>
        <w:rPr>
          <w:rFonts w:ascii="Arial" w:hAnsi="Arial" w:cs="Arial"/>
          <w:sz w:val="20"/>
          <w:szCs w:val="20"/>
        </w:rPr>
      </w:pPr>
      <w:r w:rsidRPr="00B235BF">
        <w:rPr>
          <w:rFonts w:ascii="Arial" w:hAnsi="Arial" w:cs="Arial"/>
          <w:sz w:val="20"/>
          <w:szCs w:val="20"/>
        </w:rPr>
        <w:t xml:space="preserve">(if the individual is younger than 19 years old) Email: ___________________________________________________ </w:t>
      </w:r>
    </w:p>
    <w:p w14:paraId="72527690" w14:textId="77777777" w:rsidR="00B235BF" w:rsidRPr="00B235BF" w:rsidRDefault="00B235BF" w:rsidP="000D4841">
      <w:pPr>
        <w:tabs>
          <w:tab w:val="left" w:pos="2328"/>
        </w:tabs>
        <w:rPr>
          <w:rFonts w:ascii="Arial" w:hAnsi="Arial" w:cs="Arial"/>
          <w:sz w:val="20"/>
          <w:szCs w:val="20"/>
        </w:rPr>
      </w:pPr>
      <w:r w:rsidRPr="00B235BF">
        <w:rPr>
          <w:rFonts w:ascii="Arial" w:hAnsi="Arial" w:cs="Arial"/>
          <w:sz w:val="20"/>
          <w:szCs w:val="20"/>
        </w:rPr>
        <w:t xml:space="preserve">Telephone: ___________________________________________________ </w:t>
      </w:r>
    </w:p>
    <w:p w14:paraId="019FFD35" w14:textId="71C17AC5" w:rsidR="00B235BF" w:rsidRPr="00B235BF" w:rsidRDefault="00B235BF" w:rsidP="00B235BF">
      <w:pPr>
        <w:tabs>
          <w:tab w:val="left" w:pos="2328"/>
        </w:tabs>
        <w:jc w:val="center"/>
        <w:rPr>
          <w:rFonts w:ascii="Arial" w:hAnsi="Arial" w:cs="Arial"/>
          <w:b/>
          <w:bCs/>
          <w:sz w:val="20"/>
          <w:szCs w:val="20"/>
        </w:rPr>
      </w:pPr>
      <w:r w:rsidRPr="00B235BF">
        <w:rPr>
          <w:rFonts w:ascii="Arial" w:hAnsi="Arial" w:cs="Arial"/>
          <w:b/>
          <w:bCs/>
          <w:sz w:val="20"/>
          <w:szCs w:val="20"/>
        </w:rPr>
        <w:t>WARNING!</w:t>
      </w:r>
    </w:p>
    <w:p w14:paraId="1D216071" w14:textId="268FD154" w:rsidR="00B235BF" w:rsidRPr="00B235BF" w:rsidRDefault="00B235BF" w:rsidP="00B235BF">
      <w:pPr>
        <w:tabs>
          <w:tab w:val="left" w:pos="2328"/>
        </w:tabs>
        <w:jc w:val="center"/>
        <w:rPr>
          <w:rFonts w:ascii="Arial" w:hAnsi="Arial" w:cs="Arial"/>
          <w:b/>
          <w:bCs/>
          <w:sz w:val="20"/>
          <w:szCs w:val="20"/>
        </w:rPr>
      </w:pPr>
      <w:r w:rsidRPr="00B235BF">
        <w:rPr>
          <w:rFonts w:ascii="Arial" w:hAnsi="Arial" w:cs="Arial"/>
          <w:b/>
          <w:bCs/>
          <w:sz w:val="20"/>
          <w:szCs w:val="20"/>
        </w:rPr>
        <w:t>ALL PARTICIPANTS ENTERING THE FACILITY AND/OR PARTICIPATING IN SANCTIONED ACTIVITIES MUST COMPLY WITH THIS DECLARATION</w:t>
      </w:r>
    </w:p>
    <w:p w14:paraId="765E48F9" w14:textId="77777777" w:rsidR="00B235BF" w:rsidRDefault="00B235BF" w:rsidP="00B235BF">
      <w:pPr>
        <w:tabs>
          <w:tab w:val="left" w:pos="2328"/>
        </w:tabs>
        <w:jc w:val="center"/>
        <w:rPr>
          <w:rFonts w:ascii="Arial" w:hAnsi="Arial" w:cs="Arial"/>
          <w:sz w:val="20"/>
          <w:szCs w:val="20"/>
        </w:rPr>
      </w:pPr>
    </w:p>
    <w:p w14:paraId="396BFF37"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 xml:space="preserve"> BC Rhythmic Gymnastics Federation and [</w:t>
      </w:r>
      <w:r w:rsidRPr="00B235BF">
        <w:rPr>
          <w:rFonts w:ascii="Arial" w:hAnsi="Arial" w:cs="Arial"/>
          <w:sz w:val="24"/>
          <w:szCs w:val="24"/>
          <w:highlight w:val="yellow"/>
        </w:rPr>
        <w:t>insert Club</w:t>
      </w:r>
      <w:r w:rsidRPr="00B235BF">
        <w:rPr>
          <w:rFonts w:ascii="Arial" w:hAnsi="Arial" w:cs="Arial"/>
          <w:sz w:val="24"/>
          <w:szCs w:val="24"/>
        </w:rPr>
        <w:t xml:space="preserve">] (collectively the “Organization”) require the disclosure of exposure or illness is in order to safeguard the health and safety of all participants and limit the further outbreak of COVID-19. This Declaration of Compliance will be kept safely, and personal information will not be disclosed unless as required by law or with your consent. </w:t>
      </w:r>
    </w:p>
    <w:p w14:paraId="26C94AE4"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 xml:space="preserve">An individual (or the individual’s parent/guardian, if the individual is younger than 19 years old) who is unable to agree to the terms outlined in this document is not permitted to enter the Organization’s facilities or participate in the Organization’s activities, programs, or services. </w:t>
      </w:r>
    </w:p>
    <w:p w14:paraId="3A6C0C35"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 xml:space="preserve">I, the undersigned being the individual named above and the individual’s parent/guardian (if the individual is younger than 19 years old), hereby acknowledge and agree to the terms outlined in this document: </w:t>
      </w:r>
    </w:p>
    <w:p w14:paraId="212C417A"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1) The coronavirus disease COVID-19 has been declared a worldwide pandemic by the World Health Organization and COVID-19 is extremely contagious. The Organization has put in place preventative measures to reduce the spread of COVID-19 and requires all individuals (or their parent/guardian, when applicable) to adhere to the compliance standards described in this document.</w:t>
      </w:r>
    </w:p>
    <w:p w14:paraId="47F9FE4B"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 xml:space="preserve"> 2) The individual has not been diagnosed with COVID-19. OR If the individual was diagnosed with COVID-19, the individual was cleared as noncontagious by provincial or local public health authorities more than 14 days prior to the date this Declaration of Compliance was signed. </w:t>
      </w:r>
    </w:p>
    <w:p w14:paraId="1EE305D1"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3) The individual has not been exposed to a person with a confirmed or suspected case of COVID-19. However, if the individual was exposed to a person with a confirmed case of COVID-19, the date of exposure was more than 14 days prior to the date this Declaration of Compliance was signed.</w:t>
      </w:r>
    </w:p>
    <w:p w14:paraId="1CD2D089"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 xml:space="preserve"> 4) The individual is attending or participating voluntarily and understands the risks associated with COVID-19. The individual (or the individual’s parent/guardian, on behalf of the individual (when applicable) agrees to assume those risks, including but not limited to exposure and being infected. BC Rhythmic Sportive Gymnastics Federation </w:t>
      </w:r>
    </w:p>
    <w:p w14:paraId="5BD1AC9B"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5) The individual has not, nor has anyone in the individual’s household, experienced cold or flu-like symptoms in the last 14 days (including fever, cough, sore throat, shortness of breach, respiratory illness, difficulty breathing).</w:t>
      </w:r>
    </w:p>
    <w:p w14:paraId="0D202CAF"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lastRenderedPageBreak/>
        <w:t xml:space="preserve"> 6) If the individual experiences, or if anyone in the individual’s household experiences, any cold or flulike symptoms after submitting this Declaration of Compliance, the individual will immediately isolate and not attend any of the Organization’s facilities, activities, programs or services until at least 14 days have passed since those symptoms were last experienced. </w:t>
      </w:r>
    </w:p>
    <w:p w14:paraId="20C0B92D"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 xml:space="preserve">7) The individual has not, nor has any member of the individual’s household, travelled to, or had a layover in any country outside Canada, or in any province outside of BC in the past 14 days. If the individual travels, or if anyone in the individual’s household travels, outside the Province of BC after submitting this Declaration of Compliance, the individual will not attend any of the Organization’s facilities, activities, programs or services until at least 14 days have passed since the date of return. </w:t>
      </w:r>
    </w:p>
    <w:p w14:paraId="5B72B81D"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 xml:space="preserve">8) The individual is following recommended guidelines, including but not limited to, practicing physical distancing, trying to maintain separation of six feet from others, frequent handwashing, and otherwise limiting exposure to COVID-19. </w:t>
      </w:r>
    </w:p>
    <w:p w14:paraId="49795F74"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 xml:space="preserve">9) The individual will follow the safety, physical distancing, and hygiene protocols of the Organization. </w:t>
      </w:r>
    </w:p>
    <w:p w14:paraId="1FABE5DB"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10) This document will remain in effect until the Organization, per the direction of the provincial government and provincial health officials, determines that the acknowledgements in this Declaration of Compliance are no longer required.</w:t>
      </w:r>
    </w:p>
    <w:p w14:paraId="60656606"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 xml:space="preserve"> 11) The Organization may remove the individual from the facility or from participation in the activities, programs or services of the Organization at any time and for any reason if the Organization believes, in its sole discretion, that the individual is no longer in compliance with any of the compliance standards described in this document. </w:t>
      </w:r>
    </w:p>
    <w:p w14:paraId="69C5A1B5" w14:textId="77777777" w:rsidR="00B235BF" w:rsidRDefault="00B235BF" w:rsidP="000D4841">
      <w:pPr>
        <w:tabs>
          <w:tab w:val="left" w:pos="2328"/>
        </w:tabs>
        <w:rPr>
          <w:rFonts w:ascii="Arial" w:hAnsi="Arial" w:cs="Arial"/>
          <w:sz w:val="24"/>
          <w:szCs w:val="24"/>
        </w:rPr>
      </w:pPr>
      <w:r w:rsidRPr="00B235BF">
        <w:rPr>
          <w:rFonts w:ascii="Arial" w:hAnsi="Arial" w:cs="Arial"/>
          <w:sz w:val="24"/>
          <w:szCs w:val="24"/>
        </w:rPr>
        <w:t xml:space="preserve">Signature: _____________________________________ Date: ___________________ </w:t>
      </w:r>
    </w:p>
    <w:p w14:paraId="4E4BE7C1" w14:textId="6C1AB54D" w:rsidR="00477447" w:rsidRPr="00B235BF" w:rsidRDefault="00B235BF" w:rsidP="000D4841">
      <w:pPr>
        <w:tabs>
          <w:tab w:val="left" w:pos="2328"/>
        </w:tabs>
        <w:rPr>
          <w:rFonts w:ascii="Arial" w:hAnsi="Arial" w:cs="Arial"/>
          <w:b/>
          <w:bCs/>
          <w:sz w:val="24"/>
          <w:szCs w:val="24"/>
        </w:rPr>
      </w:pPr>
      <w:r w:rsidRPr="00B235BF">
        <w:rPr>
          <w:rFonts w:ascii="Arial" w:hAnsi="Arial" w:cs="Arial"/>
          <w:sz w:val="24"/>
          <w:szCs w:val="24"/>
        </w:rPr>
        <w:t>Individual (If 19 and over) Signature: _________________Date: ____</w:t>
      </w:r>
    </w:p>
    <w:p w14:paraId="397E6E68" w14:textId="57AA4DCC" w:rsidR="00477447" w:rsidRDefault="00477447" w:rsidP="000D4841">
      <w:pPr>
        <w:tabs>
          <w:tab w:val="left" w:pos="2328"/>
        </w:tabs>
        <w:rPr>
          <w:sz w:val="24"/>
          <w:szCs w:val="24"/>
        </w:rPr>
      </w:pPr>
    </w:p>
    <w:p w14:paraId="3B776AA5" w14:textId="6F43061E" w:rsidR="00B235BF" w:rsidRDefault="00B235BF" w:rsidP="000D4841">
      <w:pPr>
        <w:tabs>
          <w:tab w:val="left" w:pos="2328"/>
        </w:tabs>
        <w:rPr>
          <w:sz w:val="24"/>
          <w:szCs w:val="24"/>
        </w:rPr>
      </w:pPr>
    </w:p>
    <w:p w14:paraId="794EA65B" w14:textId="5950DBD5" w:rsidR="00B235BF" w:rsidRDefault="00B235BF" w:rsidP="000D4841">
      <w:pPr>
        <w:tabs>
          <w:tab w:val="left" w:pos="2328"/>
        </w:tabs>
        <w:rPr>
          <w:sz w:val="24"/>
          <w:szCs w:val="24"/>
        </w:rPr>
      </w:pPr>
    </w:p>
    <w:p w14:paraId="0E0E4E14" w14:textId="55D6049F" w:rsidR="00B235BF" w:rsidRDefault="00B235BF" w:rsidP="000D4841">
      <w:pPr>
        <w:tabs>
          <w:tab w:val="left" w:pos="2328"/>
        </w:tabs>
        <w:rPr>
          <w:sz w:val="24"/>
          <w:szCs w:val="24"/>
        </w:rPr>
      </w:pPr>
    </w:p>
    <w:p w14:paraId="0E7C19D0" w14:textId="49F6F011" w:rsidR="00B235BF" w:rsidRDefault="00B235BF" w:rsidP="000D4841">
      <w:pPr>
        <w:tabs>
          <w:tab w:val="left" w:pos="2328"/>
        </w:tabs>
        <w:rPr>
          <w:sz w:val="24"/>
          <w:szCs w:val="24"/>
        </w:rPr>
      </w:pPr>
    </w:p>
    <w:p w14:paraId="21649C29" w14:textId="2BC79E86" w:rsidR="00B235BF" w:rsidRDefault="00B235BF" w:rsidP="000D4841">
      <w:pPr>
        <w:tabs>
          <w:tab w:val="left" w:pos="2328"/>
        </w:tabs>
        <w:rPr>
          <w:sz w:val="24"/>
          <w:szCs w:val="24"/>
        </w:rPr>
      </w:pPr>
    </w:p>
    <w:p w14:paraId="2419350D" w14:textId="7614FA4D" w:rsidR="00B235BF" w:rsidRDefault="00B235BF" w:rsidP="000D4841">
      <w:pPr>
        <w:tabs>
          <w:tab w:val="left" w:pos="2328"/>
        </w:tabs>
        <w:rPr>
          <w:sz w:val="24"/>
          <w:szCs w:val="24"/>
        </w:rPr>
      </w:pPr>
    </w:p>
    <w:p w14:paraId="1DD36039" w14:textId="511F351C" w:rsidR="00B235BF" w:rsidRDefault="00B235BF" w:rsidP="000D4841">
      <w:pPr>
        <w:tabs>
          <w:tab w:val="left" w:pos="2328"/>
        </w:tabs>
        <w:rPr>
          <w:sz w:val="24"/>
          <w:szCs w:val="24"/>
        </w:rPr>
      </w:pPr>
    </w:p>
    <w:p w14:paraId="35455B2C" w14:textId="40C78552" w:rsidR="00B235BF" w:rsidRDefault="00B235BF" w:rsidP="000D4841">
      <w:pPr>
        <w:tabs>
          <w:tab w:val="left" w:pos="2328"/>
        </w:tabs>
        <w:rPr>
          <w:sz w:val="24"/>
          <w:szCs w:val="24"/>
        </w:rPr>
      </w:pPr>
    </w:p>
    <w:p w14:paraId="41526891" w14:textId="11824AFC" w:rsidR="00B235BF" w:rsidRDefault="00B235BF" w:rsidP="000D4841">
      <w:pPr>
        <w:tabs>
          <w:tab w:val="left" w:pos="2328"/>
        </w:tabs>
        <w:rPr>
          <w:sz w:val="24"/>
          <w:szCs w:val="24"/>
        </w:rPr>
      </w:pPr>
    </w:p>
    <w:p w14:paraId="4E8363E3" w14:textId="219BDA1A" w:rsidR="00B235BF" w:rsidRDefault="00B235BF" w:rsidP="000D4841">
      <w:pPr>
        <w:tabs>
          <w:tab w:val="left" w:pos="2328"/>
        </w:tabs>
        <w:rPr>
          <w:sz w:val="24"/>
          <w:szCs w:val="24"/>
        </w:rPr>
      </w:pPr>
    </w:p>
    <w:p w14:paraId="730ADABA" w14:textId="0276161F" w:rsidR="00B235BF" w:rsidRDefault="00B235BF" w:rsidP="000D4841">
      <w:pPr>
        <w:tabs>
          <w:tab w:val="left" w:pos="2328"/>
        </w:tabs>
        <w:rPr>
          <w:sz w:val="24"/>
          <w:szCs w:val="24"/>
        </w:rPr>
      </w:pPr>
    </w:p>
    <w:p w14:paraId="073B632E" w14:textId="0C588CDF" w:rsidR="00B235BF" w:rsidRDefault="00B235BF" w:rsidP="000D4841">
      <w:pPr>
        <w:tabs>
          <w:tab w:val="left" w:pos="2328"/>
        </w:tabs>
        <w:rPr>
          <w:sz w:val="24"/>
          <w:szCs w:val="24"/>
        </w:rPr>
      </w:pPr>
    </w:p>
    <w:p w14:paraId="3C20F11D" w14:textId="56CEB343" w:rsidR="00B235BF" w:rsidRDefault="00B235BF" w:rsidP="000D4841">
      <w:pPr>
        <w:tabs>
          <w:tab w:val="left" w:pos="2328"/>
        </w:tabs>
        <w:rPr>
          <w:sz w:val="24"/>
          <w:szCs w:val="24"/>
        </w:rPr>
      </w:pPr>
    </w:p>
    <w:p w14:paraId="52C00075" w14:textId="2ADE70A8" w:rsidR="00B235BF" w:rsidRDefault="00B235BF" w:rsidP="000D4841">
      <w:pPr>
        <w:tabs>
          <w:tab w:val="left" w:pos="2328"/>
        </w:tabs>
        <w:rPr>
          <w:sz w:val="24"/>
          <w:szCs w:val="24"/>
        </w:rPr>
      </w:pPr>
    </w:p>
    <w:p w14:paraId="3294A2F1" w14:textId="0B3BBD16" w:rsidR="00B235BF" w:rsidRDefault="00B235BF" w:rsidP="000D4841">
      <w:pPr>
        <w:tabs>
          <w:tab w:val="left" w:pos="2328"/>
        </w:tabs>
        <w:rPr>
          <w:sz w:val="24"/>
          <w:szCs w:val="24"/>
        </w:rPr>
      </w:pPr>
    </w:p>
    <w:p w14:paraId="0DD1BE0D" w14:textId="4274B005" w:rsidR="00B235BF" w:rsidRDefault="00B235BF" w:rsidP="000D4841">
      <w:pPr>
        <w:tabs>
          <w:tab w:val="left" w:pos="2328"/>
        </w:tabs>
        <w:rPr>
          <w:sz w:val="24"/>
          <w:szCs w:val="24"/>
        </w:rPr>
      </w:pPr>
    </w:p>
    <w:p w14:paraId="527191FE" w14:textId="77FB4195" w:rsidR="00B235BF" w:rsidRDefault="00B235BF" w:rsidP="00B235BF">
      <w:pPr>
        <w:rPr>
          <w:b/>
          <w:bCs/>
          <w:sz w:val="24"/>
          <w:szCs w:val="24"/>
        </w:rPr>
      </w:pPr>
      <w:r w:rsidRPr="00B235BF">
        <w:rPr>
          <w:rFonts w:ascii="Arial" w:hAnsi="Arial" w:cs="Arial"/>
          <w:b/>
          <w:bCs/>
          <w:sz w:val="24"/>
          <w:szCs w:val="24"/>
        </w:rPr>
        <w:t>APPENDIX C</w:t>
      </w:r>
      <w:r>
        <w:rPr>
          <w:sz w:val="24"/>
          <w:szCs w:val="24"/>
        </w:rPr>
        <w:t xml:space="preserve">                   </w:t>
      </w:r>
      <w:r w:rsidRPr="005618EE">
        <w:rPr>
          <w:b/>
          <w:bCs/>
          <w:sz w:val="24"/>
          <w:szCs w:val="24"/>
        </w:rPr>
        <w:t>BC RHYTHMIC SPORTIVE GYMNASTICS FEDERATION (BCRSGF)</w:t>
      </w:r>
    </w:p>
    <w:p w14:paraId="69FAAD4A" w14:textId="77777777" w:rsidR="00B235BF" w:rsidRPr="005B37B1" w:rsidRDefault="00B235BF" w:rsidP="00B235BF">
      <w:pPr>
        <w:jc w:val="center"/>
        <w:rPr>
          <w:b/>
          <w:bCs/>
          <w:sz w:val="24"/>
          <w:szCs w:val="24"/>
        </w:rPr>
      </w:pPr>
      <w:r w:rsidRPr="005618EE">
        <w:rPr>
          <w:b/>
          <w:bCs/>
          <w:sz w:val="24"/>
          <w:szCs w:val="24"/>
        </w:rPr>
        <w:t>CLUB DECLARATION OF COMPLIANCE - COVID-19</w:t>
      </w:r>
    </w:p>
    <w:p w14:paraId="50D6DEED" w14:textId="77777777" w:rsidR="00B235BF" w:rsidRPr="00B235BF" w:rsidRDefault="00B235BF" w:rsidP="00B235BF">
      <w:pPr>
        <w:rPr>
          <w:rFonts w:ascii="Arial" w:hAnsi="Arial" w:cs="Arial"/>
          <w:sz w:val="24"/>
          <w:szCs w:val="24"/>
        </w:rPr>
      </w:pPr>
      <w:r w:rsidRPr="00B235BF">
        <w:rPr>
          <w:rFonts w:ascii="Arial" w:hAnsi="Arial" w:cs="Arial"/>
          <w:sz w:val="24"/>
          <w:szCs w:val="24"/>
        </w:rPr>
        <w:t xml:space="preserve">BCRSGF Member Club Owner or Board Chair Name: _____________________________________ </w:t>
      </w:r>
    </w:p>
    <w:p w14:paraId="5E330B47" w14:textId="77777777" w:rsidR="00B235BF" w:rsidRPr="00B235BF" w:rsidRDefault="00B235BF" w:rsidP="00B235BF">
      <w:pPr>
        <w:rPr>
          <w:rFonts w:ascii="Arial" w:hAnsi="Arial" w:cs="Arial"/>
          <w:sz w:val="24"/>
          <w:szCs w:val="24"/>
        </w:rPr>
      </w:pPr>
      <w:r w:rsidRPr="00B235BF">
        <w:rPr>
          <w:rFonts w:ascii="Arial" w:hAnsi="Arial" w:cs="Arial"/>
          <w:sz w:val="24"/>
          <w:szCs w:val="24"/>
        </w:rPr>
        <w:t>COVID-19 Club Representative Name (if different than above) _____________________________</w:t>
      </w:r>
    </w:p>
    <w:p w14:paraId="6744932F" w14:textId="77777777" w:rsidR="00B235BF" w:rsidRPr="00B235BF" w:rsidRDefault="00B235BF" w:rsidP="00B235BF">
      <w:pPr>
        <w:rPr>
          <w:rFonts w:ascii="Arial" w:hAnsi="Arial" w:cs="Arial"/>
          <w:sz w:val="24"/>
          <w:szCs w:val="24"/>
        </w:rPr>
      </w:pPr>
      <w:r w:rsidRPr="00B235BF">
        <w:rPr>
          <w:rFonts w:ascii="Arial" w:hAnsi="Arial" w:cs="Arial"/>
          <w:sz w:val="24"/>
          <w:szCs w:val="24"/>
        </w:rPr>
        <w:t xml:space="preserve"> COVID-19 Club Representative Email: __________________________________________________ </w:t>
      </w:r>
    </w:p>
    <w:p w14:paraId="4CCF5D99" w14:textId="77777777" w:rsidR="00B235BF" w:rsidRPr="00B235BF" w:rsidRDefault="00B235BF" w:rsidP="00B235BF">
      <w:pPr>
        <w:rPr>
          <w:rFonts w:ascii="Arial" w:hAnsi="Arial" w:cs="Arial"/>
          <w:sz w:val="24"/>
          <w:szCs w:val="24"/>
        </w:rPr>
      </w:pPr>
      <w:r w:rsidRPr="00B235BF">
        <w:rPr>
          <w:rFonts w:ascii="Arial" w:hAnsi="Arial" w:cs="Arial"/>
          <w:sz w:val="24"/>
          <w:szCs w:val="24"/>
        </w:rPr>
        <w:t xml:space="preserve">COVID-19 Club Representative Telephone: ______________________________________________ </w:t>
      </w:r>
    </w:p>
    <w:p w14:paraId="4A468329" w14:textId="77777777" w:rsidR="00B235BF" w:rsidRPr="00B235BF" w:rsidRDefault="00B235BF" w:rsidP="00B235BF">
      <w:pPr>
        <w:rPr>
          <w:rFonts w:ascii="Arial" w:hAnsi="Arial" w:cs="Arial"/>
          <w:sz w:val="24"/>
          <w:szCs w:val="24"/>
        </w:rPr>
      </w:pPr>
    </w:p>
    <w:p w14:paraId="0E2287CD" w14:textId="77777777" w:rsidR="00B235BF" w:rsidRPr="00B235BF" w:rsidRDefault="00B235BF" w:rsidP="00B235BF">
      <w:pPr>
        <w:rPr>
          <w:rFonts w:ascii="Arial" w:hAnsi="Arial" w:cs="Arial"/>
          <w:color w:val="C00000"/>
          <w:sz w:val="24"/>
          <w:szCs w:val="24"/>
        </w:rPr>
      </w:pPr>
      <w:r w:rsidRPr="00B235BF">
        <w:rPr>
          <w:rFonts w:ascii="Arial" w:hAnsi="Arial" w:cs="Arial"/>
          <w:color w:val="C00000"/>
          <w:sz w:val="24"/>
          <w:szCs w:val="24"/>
        </w:rPr>
        <w:t xml:space="preserve">Attention: All BCRSGF member clubs must comply with this declaration. </w:t>
      </w:r>
    </w:p>
    <w:p w14:paraId="5DC07706" w14:textId="77777777" w:rsidR="00B235BF" w:rsidRPr="00B235BF" w:rsidRDefault="00B235BF" w:rsidP="00B235BF">
      <w:pPr>
        <w:rPr>
          <w:rFonts w:ascii="Arial" w:hAnsi="Arial" w:cs="Arial"/>
          <w:sz w:val="24"/>
          <w:szCs w:val="24"/>
        </w:rPr>
      </w:pPr>
      <w:r w:rsidRPr="00B235BF">
        <w:rPr>
          <w:rFonts w:ascii="Arial" w:hAnsi="Arial" w:cs="Arial"/>
          <w:color w:val="000000" w:themeColor="text1"/>
          <w:sz w:val="24"/>
          <w:szCs w:val="24"/>
        </w:rPr>
        <w:t>BC</w:t>
      </w:r>
      <w:r w:rsidRPr="00B235BF">
        <w:rPr>
          <w:rFonts w:ascii="Arial" w:hAnsi="Arial" w:cs="Arial"/>
          <w:color w:val="C00000"/>
          <w:sz w:val="24"/>
          <w:szCs w:val="24"/>
        </w:rPr>
        <w:t xml:space="preserve"> </w:t>
      </w:r>
      <w:r w:rsidRPr="00B235BF">
        <w:rPr>
          <w:rFonts w:ascii="Arial" w:hAnsi="Arial" w:cs="Arial"/>
          <w:sz w:val="24"/>
          <w:szCs w:val="24"/>
        </w:rPr>
        <w:t>Rhythmic Sportive Gymnastics Federation (BCRSGF) requires its member clubs to adhere to compliance requirements outlined in its Return to Sport Plan. The requirements outlined in the Return to Sport Plan are based on viaSport’s Return to Sport Guidelines, PHO orders and recommendations, and WorkSafeBC requirements. These are intended to safeguard the health and safety of individuals within each member club and the communities beyond, in order to mitigate transmission of COVID-19.</w:t>
      </w:r>
    </w:p>
    <w:p w14:paraId="3BA2F9D2" w14:textId="77777777" w:rsidR="00B235BF" w:rsidRPr="00B235BF" w:rsidRDefault="00B235BF" w:rsidP="00B235BF">
      <w:pPr>
        <w:rPr>
          <w:rFonts w:ascii="Arial" w:hAnsi="Arial" w:cs="Arial"/>
          <w:sz w:val="24"/>
          <w:szCs w:val="24"/>
        </w:rPr>
      </w:pPr>
      <w:r w:rsidRPr="00B235BF">
        <w:rPr>
          <w:rFonts w:ascii="Arial" w:hAnsi="Arial" w:cs="Arial"/>
          <w:sz w:val="24"/>
          <w:szCs w:val="24"/>
        </w:rPr>
        <w:t xml:space="preserve"> BCRSGF member clubs that do not adhere to, or are unable to agree to the terms outlined in this document are not permitted to deliver programming.</w:t>
      </w:r>
    </w:p>
    <w:p w14:paraId="7656C28E" w14:textId="77777777" w:rsidR="00B235BF" w:rsidRPr="00B235BF" w:rsidRDefault="00B235BF" w:rsidP="00B235BF">
      <w:pPr>
        <w:rPr>
          <w:rFonts w:ascii="Arial" w:hAnsi="Arial" w:cs="Arial"/>
          <w:sz w:val="24"/>
          <w:szCs w:val="24"/>
        </w:rPr>
      </w:pPr>
      <w:r w:rsidRPr="00B235BF">
        <w:rPr>
          <w:rFonts w:ascii="Arial" w:hAnsi="Arial" w:cs="Arial"/>
          <w:sz w:val="24"/>
          <w:szCs w:val="24"/>
        </w:rPr>
        <w:t xml:space="preserve"> I, the undersigned member club Owner/Board Chair, hereby understand, acknowledge, and agree to the terms and information outlined in this document on behalf of my BCRSGF member club: </w:t>
      </w:r>
    </w:p>
    <w:p w14:paraId="7972B68C" w14:textId="77777777" w:rsidR="00B235BF" w:rsidRPr="00B235BF" w:rsidRDefault="00B235BF" w:rsidP="00B235BF">
      <w:pPr>
        <w:ind w:firstLine="720"/>
        <w:rPr>
          <w:rFonts w:ascii="Arial" w:hAnsi="Arial" w:cs="Arial"/>
          <w:sz w:val="24"/>
          <w:szCs w:val="24"/>
        </w:rPr>
      </w:pPr>
      <w:r w:rsidRPr="00B235BF">
        <w:rPr>
          <w:rFonts w:ascii="Arial" w:hAnsi="Arial" w:cs="Arial"/>
          <w:sz w:val="24"/>
          <w:szCs w:val="24"/>
        </w:rPr>
        <w:t xml:space="preserve">1. The novel coronavirus, COVID-19, has been declared a worldwide pandemic by the World Health Organization and is extremely contagious. BCRSGF’s Return to Sport Plan outlines requirements clubs must adhere to in order to mitigate the risk of transmitting COVID-19. </w:t>
      </w:r>
    </w:p>
    <w:p w14:paraId="40D20787" w14:textId="77777777" w:rsidR="00B235BF" w:rsidRPr="00B235BF" w:rsidRDefault="00B235BF" w:rsidP="00B235BF">
      <w:pPr>
        <w:ind w:firstLine="720"/>
        <w:rPr>
          <w:rFonts w:ascii="Arial" w:hAnsi="Arial" w:cs="Arial"/>
          <w:sz w:val="24"/>
          <w:szCs w:val="24"/>
        </w:rPr>
      </w:pPr>
      <w:r w:rsidRPr="00B235BF">
        <w:rPr>
          <w:rFonts w:ascii="Arial" w:hAnsi="Arial" w:cs="Arial"/>
          <w:sz w:val="24"/>
          <w:szCs w:val="24"/>
        </w:rPr>
        <w:t xml:space="preserve">2. Each member club must create and communicate their own club-specific COVID-19 Safety Plan with their members. This plan must be publicly-displayed and available for review. A copy of the club-specific COVID-19 Safety Plan must be submitted to BCRSGF prior to reopening. </w:t>
      </w:r>
    </w:p>
    <w:p w14:paraId="5477AAD2" w14:textId="77777777" w:rsidR="00B235BF" w:rsidRPr="00B235BF" w:rsidRDefault="00B235BF" w:rsidP="00B235BF">
      <w:pPr>
        <w:ind w:firstLine="720"/>
        <w:rPr>
          <w:rFonts w:ascii="Arial" w:hAnsi="Arial" w:cs="Arial"/>
          <w:sz w:val="24"/>
          <w:szCs w:val="24"/>
        </w:rPr>
      </w:pPr>
      <w:r w:rsidRPr="00B235BF">
        <w:rPr>
          <w:rFonts w:ascii="Arial" w:hAnsi="Arial" w:cs="Arial"/>
          <w:sz w:val="24"/>
          <w:szCs w:val="24"/>
        </w:rPr>
        <w:t xml:space="preserve">3. Each participant must complete BCRSGF’s Participant Declaration of Compliance form and BCRSGF’s Release of Liability, Waiver of Claims, Assumption of Risks and Indemnity Agreement prior to participating in any activities. These documents must be kept on file and be readily available upon request. </w:t>
      </w:r>
    </w:p>
    <w:p w14:paraId="0DE11FE5" w14:textId="77777777" w:rsidR="00B235BF" w:rsidRPr="00B235BF" w:rsidRDefault="00B235BF" w:rsidP="00B235BF">
      <w:pPr>
        <w:ind w:firstLine="720"/>
        <w:rPr>
          <w:rFonts w:ascii="Arial" w:hAnsi="Arial" w:cs="Arial"/>
          <w:sz w:val="24"/>
          <w:szCs w:val="24"/>
        </w:rPr>
      </w:pPr>
      <w:r w:rsidRPr="00B235BF">
        <w:rPr>
          <w:rFonts w:ascii="Arial" w:hAnsi="Arial" w:cs="Arial"/>
          <w:sz w:val="24"/>
          <w:szCs w:val="24"/>
        </w:rPr>
        <w:t xml:space="preserve"> 4. Each member club must implement and document daily screening processes that aim to prevent exposure to, and transmission of COVID-19 within the club facility and during club activities.</w:t>
      </w:r>
    </w:p>
    <w:p w14:paraId="1091535C" w14:textId="77777777" w:rsidR="00B235BF" w:rsidRPr="00B235BF" w:rsidRDefault="00B235BF" w:rsidP="00B235BF">
      <w:pPr>
        <w:ind w:firstLine="720"/>
        <w:rPr>
          <w:rFonts w:ascii="Arial" w:hAnsi="Arial" w:cs="Arial"/>
          <w:sz w:val="24"/>
          <w:szCs w:val="24"/>
        </w:rPr>
      </w:pPr>
      <w:r w:rsidRPr="00B235BF">
        <w:rPr>
          <w:rFonts w:ascii="Arial" w:hAnsi="Arial" w:cs="Arial"/>
          <w:sz w:val="24"/>
          <w:szCs w:val="24"/>
        </w:rPr>
        <w:t xml:space="preserve">5. This Club Declaration of Compliance will remain in effect until further notice. </w:t>
      </w:r>
    </w:p>
    <w:p w14:paraId="3237A89F" w14:textId="77777777" w:rsidR="00B235BF" w:rsidRPr="00B235BF" w:rsidRDefault="00B235BF" w:rsidP="00B235BF">
      <w:pPr>
        <w:ind w:firstLine="720"/>
        <w:rPr>
          <w:rFonts w:ascii="Arial" w:hAnsi="Arial" w:cs="Arial"/>
          <w:sz w:val="24"/>
          <w:szCs w:val="24"/>
        </w:rPr>
      </w:pPr>
      <w:r w:rsidRPr="00B235BF">
        <w:rPr>
          <w:rFonts w:ascii="Arial" w:hAnsi="Arial" w:cs="Arial"/>
          <w:sz w:val="24"/>
          <w:szCs w:val="24"/>
        </w:rPr>
        <w:t>6. BCRSGF may take a variety of actions to manage and address compliance issues if BCRSGF determines that a member club is not compliant with the requirements outlined in BCRSGF’s Return to Sport Plan.</w:t>
      </w:r>
    </w:p>
    <w:p w14:paraId="1C4C9815" w14:textId="77777777" w:rsidR="00B235BF" w:rsidRPr="00B235BF" w:rsidRDefault="00B235BF" w:rsidP="00B235BF">
      <w:pPr>
        <w:rPr>
          <w:rFonts w:ascii="Arial" w:hAnsi="Arial" w:cs="Arial"/>
          <w:sz w:val="24"/>
          <w:szCs w:val="24"/>
        </w:rPr>
      </w:pPr>
      <w:r w:rsidRPr="00B235BF">
        <w:rPr>
          <w:rFonts w:ascii="Arial" w:hAnsi="Arial" w:cs="Arial"/>
          <w:sz w:val="24"/>
          <w:szCs w:val="24"/>
        </w:rPr>
        <w:lastRenderedPageBreak/>
        <w:t xml:space="preserve"> Signature: _____________________ Date: ___________________ Member Club Owner/Board Chair Signature: ______________________ Date: ___________________ COVID-19 Club Representative</w:t>
      </w:r>
    </w:p>
    <w:p w14:paraId="11918B9B" w14:textId="41731992" w:rsidR="00B235BF" w:rsidRDefault="00B235BF" w:rsidP="000D4841">
      <w:pPr>
        <w:tabs>
          <w:tab w:val="left" w:pos="2328"/>
        </w:tabs>
        <w:rPr>
          <w:sz w:val="24"/>
          <w:szCs w:val="24"/>
        </w:rPr>
      </w:pPr>
    </w:p>
    <w:p w14:paraId="64D1CD2A" w14:textId="77777777" w:rsidR="00B235BF" w:rsidRDefault="00B235BF" w:rsidP="000D4841">
      <w:pPr>
        <w:tabs>
          <w:tab w:val="left" w:pos="2328"/>
        </w:tabs>
        <w:rPr>
          <w:sz w:val="24"/>
          <w:szCs w:val="24"/>
        </w:rPr>
      </w:pPr>
    </w:p>
    <w:p w14:paraId="43396AF0" w14:textId="77777777" w:rsidR="00B235BF" w:rsidRPr="00B235BF" w:rsidRDefault="00B235BF" w:rsidP="000D4841">
      <w:pPr>
        <w:tabs>
          <w:tab w:val="left" w:pos="2328"/>
        </w:tabs>
        <w:rPr>
          <w:sz w:val="24"/>
          <w:szCs w:val="24"/>
        </w:rPr>
      </w:pPr>
    </w:p>
    <w:p w14:paraId="0C544910" w14:textId="18839394" w:rsidR="00477447" w:rsidRPr="00B235BF" w:rsidRDefault="00477447" w:rsidP="000D4841">
      <w:pPr>
        <w:tabs>
          <w:tab w:val="left" w:pos="2328"/>
        </w:tabs>
        <w:rPr>
          <w:sz w:val="24"/>
          <w:szCs w:val="24"/>
        </w:rPr>
      </w:pPr>
    </w:p>
    <w:p w14:paraId="0AC1410D" w14:textId="77777777" w:rsidR="00477447" w:rsidRPr="000D4841" w:rsidRDefault="00477447" w:rsidP="000D4841">
      <w:pPr>
        <w:tabs>
          <w:tab w:val="left" w:pos="2328"/>
        </w:tabs>
      </w:pPr>
    </w:p>
    <w:sectPr w:rsidR="00477447" w:rsidRPr="000D4841" w:rsidSect="00F82833">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14A96" w14:textId="77777777" w:rsidR="00140386" w:rsidRDefault="00140386">
      <w:pPr>
        <w:spacing w:after="0"/>
      </w:pPr>
      <w:r>
        <w:separator/>
      </w:r>
    </w:p>
    <w:p w14:paraId="03172FF7" w14:textId="77777777" w:rsidR="00140386" w:rsidRDefault="00140386"/>
    <w:p w14:paraId="2B97D78C" w14:textId="77777777" w:rsidR="00140386" w:rsidRDefault="00140386"/>
  </w:endnote>
  <w:endnote w:type="continuationSeparator" w:id="0">
    <w:p w14:paraId="33CC2907" w14:textId="77777777" w:rsidR="00140386" w:rsidRDefault="00140386">
      <w:pPr>
        <w:spacing w:after="0"/>
      </w:pPr>
      <w:r>
        <w:continuationSeparator/>
      </w:r>
    </w:p>
    <w:p w14:paraId="3A4ED32D" w14:textId="77777777" w:rsidR="00140386" w:rsidRDefault="00140386"/>
    <w:p w14:paraId="7D0832D2" w14:textId="77777777" w:rsidR="00140386" w:rsidRDefault="00140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D58F" w14:textId="77777777" w:rsidR="00020702" w:rsidRPr="00736184" w:rsidRDefault="00020702" w:rsidP="008E6549">
    <w:pPr>
      <w:pStyle w:val="Footer"/>
      <w:pBdr>
        <w:top w:val="single" w:sz="4" w:space="1" w:color="auto"/>
      </w:pBdr>
      <w:jc w:val="center"/>
      <w:rPr>
        <w:sz w:val="20"/>
      </w:rPr>
    </w:pPr>
    <w:r w:rsidRPr="00736184">
      <w:rPr>
        <w:sz w:val="20"/>
      </w:rPr>
      <w:t>-</w:t>
    </w:r>
    <w:r w:rsidRPr="00736184">
      <w:rPr>
        <w:rStyle w:val="PageNumber"/>
      </w:rPr>
      <w:fldChar w:fldCharType="begin"/>
    </w:r>
    <w:r w:rsidRPr="00736184">
      <w:rPr>
        <w:rStyle w:val="PageNumber"/>
      </w:rPr>
      <w:instrText xml:space="preserve"> PAGE </w:instrText>
    </w:r>
    <w:r w:rsidRPr="00736184">
      <w:rPr>
        <w:rStyle w:val="PageNumber"/>
      </w:rPr>
      <w:fldChar w:fldCharType="separate"/>
    </w:r>
    <w:r>
      <w:rPr>
        <w:rStyle w:val="PageNumber"/>
        <w:noProof/>
      </w:rPr>
      <w:t>8</w:t>
    </w:r>
    <w:r w:rsidRPr="00736184">
      <w:rPr>
        <w:rStyle w:val="PageNumber"/>
      </w:rPr>
      <w:fldChar w:fldCharType="end"/>
    </w:r>
    <w:r w:rsidRPr="00736184">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4EB06" w14:textId="77777777" w:rsidR="00140386" w:rsidRDefault="00140386">
      <w:pPr>
        <w:spacing w:after="0"/>
      </w:pPr>
      <w:r>
        <w:separator/>
      </w:r>
    </w:p>
    <w:p w14:paraId="3E591F3E" w14:textId="77777777" w:rsidR="00140386" w:rsidRDefault="00140386"/>
    <w:p w14:paraId="7C107419" w14:textId="77777777" w:rsidR="00140386" w:rsidRDefault="00140386"/>
  </w:footnote>
  <w:footnote w:type="continuationSeparator" w:id="0">
    <w:p w14:paraId="052AAF4F" w14:textId="77777777" w:rsidR="00140386" w:rsidRDefault="00140386">
      <w:pPr>
        <w:spacing w:after="0"/>
      </w:pPr>
      <w:r>
        <w:continuationSeparator/>
      </w:r>
    </w:p>
    <w:p w14:paraId="51942AE3" w14:textId="77777777" w:rsidR="00140386" w:rsidRDefault="00140386"/>
    <w:p w14:paraId="3C3E215A" w14:textId="77777777" w:rsidR="00140386" w:rsidRDefault="00140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20702" w14:paraId="3A2B5D44" w14:textId="77777777">
      <w:trPr>
        <w:jc w:val="center"/>
      </w:trPr>
      <w:tc>
        <w:tcPr>
          <w:tcW w:w="5746" w:type="dxa"/>
          <w:shd w:val="clear" w:color="auto" w:fill="auto"/>
        </w:tcPr>
        <w:p w14:paraId="0331479E" w14:textId="77777777" w:rsidR="00020702" w:rsidRDefault="00140386">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020702">
                <w:t>BCRSGF</w:t>
              </w:r>
            </w:sdtContent>
          </w:sdt>
          <w:r w:rsidR="00020702">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20702">
                <w:t xml:space="preserve">     </w:t>
              </w:r>
            </w:sdtContent>
          </w:sdt>
          <w:r w:rsidR="00020702">
            <w:t xml:space="preserve"> |</w:t>
          </w:r>
        </w:p>
      </w:tc>
      <w:tc>
        <w:tcPr>
          <w:tcW w:w="5747" w:type="dxa"/>
          <w:shd w:val="clear" w:color="auto" w:fill="auto"/>
        </w:tcPr>
        <w:p w14:paraId="14952EA6" w14:textId="77777777" w:rsidR="00020702" w:rsidRDefault="00020702">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w:t>
          </w:r>
          <w:r>
            <w:rPr>
              <w:rStyle w:val="PageNumber"/>
            </w:rPr>
            <w:fldChar w:fldCharType="end"/>
          </w:r>
        </w:p>
      </w:tc>
    </w:tr>
  </w:tbl>
  <w:p w14:paraId="2CA5C4B5" w14:textId="77777777" w:rsidR="00020702" w:rsidRDefault="00020702">
    <w:pPr>
      <w:pStyle w:val="NoSpacing"/>
      <w:ind w:left="-218"/>
    </w:pPr>
    <w:r>
      <mc:AlternateContent>
        <mc:Choice Requires="wps">
          <w:drawing>
            <wp:inline distT="0" distB="0" distL="0" distR="0" wp14:anchorId="4DB284B5" wp14:editId="5499FFF3">
              <wp:extent cx="7305040" cy="180975"/>
              <wp:effectExtent l="0" t="0" r="0" b="9525"/>
              <wp:docPr id="6" name="Rectangle 6"/>
              <wp:cNvGraphicFramePr/>
              <a:graphic xmlns:a="http://schemas.openxmlformats.org/drawingml/2006/main">
                <a:graphicData uri="http://schemas.microsoft.com/office/word/2010/wordprocessingShape">
                  <wps:wsp>
                    <wps:cNvSpPr/>
                    <wps:spPr>
                      <a:xfrm>
                        <a:off x="0" y="0"/>
                        <a:ext cx="7305040" cy="1809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572AEC" id="Rectangle 6" o:spid="_x0000_s1026" style="width:575.2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" fillcolor="#ff5c0b [3204]" stroked="f" strokeweight="2pt">
              <w10:anchorlock/>
            </v:rect>
          </w:pict>
        </mc:Fallback>
      </mc:AlternateContent>
    </w:r>
  </w:p>
  <w:p w14:paraId="6E7826C6" w14:textId="77777777" w:rsidR="00020702" w:rsidRDefault="00020702">
    <w:pPr>
      <w:pStyle w:val="NoSpacing"/>
    </w:pPr>
  </w:p>
  <w:p w14:paraId="12745DAA" w14:textId="77777777" w:rsidR="00020702" w:rsidRDefault="000207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74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tblGrid>
    <w:tr w:rsidR="00020702" w14:paraId="7CE38B1A" w14:textId="77777777" w:rsidTr="00770912">
      <w:trPr>
        <w:cantSplit/>
      </w:trPr>
      <w:tc>
        <w:tcPr>
          <w:tcW w:w="5746" w:type="dxa"/>
          <w:vAlign w:val="bottom"/>
        </w:tcPr>
        <w:p w14:paraId="6A4F3CFC" w14:textId="77777777" w:rsidR="00020702" w:rsidRDefault="00140386">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020702">
                <w:t>BCRSGF</w:t>
              </w:r>
            </w:sdtContent>
          </w:sdt>
          <w:r w:rsidR="00020702">
            <w:t xml:space="preserve"> </w:t>
          </w:r>
          <w:sdt>
            <w:sdtPr>
              <w:alias w:val="Subtitle"/>
              <w:tag w:val="Subtitle"/>
              <w:id w:val="122617347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20702">
                <w:t xml:space="preserve">     </w:t>
              </w:r>
            </w:sdtContent>
          </w:sdt>
        </w:p>
      </w:tc>
    </w:tr>
  </w:tbl>
  <w:p w14:paraId="405C5271" w14:textId="77777777" w:rsidR="00020702" w:rsidRDefault="00020702">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9DC7" w14:textId="77777777" w:rsidR="00020702" w:rsidRPr="004D7C09" w:rsidRDefault="00020702" w:rsidP="00E96DBD">
    <w:pPr>
      <w:pStyle w:val="Header"/>
      <w:keepNext/>
      <w:keepLines/>
      <w:ind w:left="-2160"/>
      <w:rPr>
        <w:rFonts w:ascii="Century Gothic" w:hAnsi="Century Gothic"/>
        <w:sz w:val="18"/>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6746E"/>
    <w:multiLevelType w:val="hybridMultilevel"/>
    <w:tmpl w:val="74B0E84A"/>
    <w:lvl w:ilvl="0" w:tplc="51965D30">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C226F"/>
    <w:multiLevelType w:val="singleLevel"/>
    <w:tmpl w:val="77F697BC"/>
    <w:lvl w:ilvl="0">
      <w:start w:val="2"/>
      <w:numFmt w:val="decimal"/>
      <w:lvlText w:val="%1."/>
      <w:lvlJc w:val="left"/>
      <w:pPr>
        <w:tabs>
          <w:tab w:val="num" w:pos="1800"/>
        </w:tabs>
        <w:ind w:left="1800" w:hanging="360"/>
      </w:pPr>
      <w:rPr>
        <w:rFonts w:hint="default"/>
      </w:rPr>
    </w:lvl>
  </w:abstractNum>
  <w:abstractNum w:abstractNumId="6" w15:restartNumberingAfterBreak="0">
    <w:nsid w:val="3DB34E09"/>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535F3351"/>
    <w:multiLevelType w:val="hybridMultilevel"/>
    <w:tmpl w:val="F314C58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8" w15:restartNumberingAfterBreak="0">
    <w:nsid w:val="53F53330"/>
    <w:multiLevelType w:val="hybridMultilevel"/>
    <w:tmpl w:val="F62EEA4E"/>
    <w:lvl w:ilvl="0" w:tplc="65B42432">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9" w15:restartNumberingAfterBreak="0">
    <w:nsid w:val="5797152B"/>
    <w:multiLevelType w:val="singleLevel"/>
    <w:tmpl w:val="9C640F2A"/>
    <w:lvl w:ilvl="0">
      <w:start w:val="1"/>
      <w:numFmt w:val="decimal"/>
      <w:lvlText w:val="%1."/>
      <w:lvlJc w:val="left"/>
      <w:pPr>
        <w:tabs>
          <w:tab w:val="num" w:pos="1800"/>
        </w:tabs>
        <w:ind w:left="1800" w:hanging="360"/>
      </w:pPr>
      <w:rPr>
        <w:rFonts w:hint="default"/>
      </w:rPr>
    </w:lvl>
  </w:abstractNum>
  <w:abstractNum w:abstractNumId="10" w15:restartNumberingAfterBreak="0">
    <w:nsid w:val="5AAC42F6"/>
    <w:multiLevelType w:val="hybridMultilevel"/>
    <w:tmpl w:val="21E4755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15:restartNumberingAfterBreak="0">
    <w:nsid w:val="5C6D00A1"/>
    <w:multiLevelType w:val="hybridMultilevel"/>
    <w:tmpl w:val="A0A2FF8A"/>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2" w15:restartNumberingAfterBreak="0">
    <w:nsid w:val="6E686877"/>
    <w:multiLevelType w:val="singleLevel"/>
    <w:tmpl w:val="D388C1F2"/>
    <w:lvl w:ilvl="0">
      <w:start w:val="1"/>
      <w:numFmt w:val="lowerLetter"/>
      <w:lvlText w:val="%1."/>
      <w:lvlJc w:val="left"/>
      <w:pPr>
        <w:tabs>
          <w:tab w:val="num" w:pos="360"/>
        </w:tabs>
        <w:ind w:left="360" w:hanging="360"/>
      </w:pPr>
      <w:rPr>
        <w:rFonts w:hint="default"/>
      </w:rPr>
    </w:lvl>
  </w:abstractNum>
  <w:abstractNum w:abstractNumId="13" w15:restartNumberingAfterBreak="0">
    <w:nsid w:val="717B5271"/>
    <w:multiLevelType w:val="multilevel"/>
    <w:tmpl w:val="220A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B31737"/>
    <w:multiLevelType w:val="hybridMultilevel"/>
    <w:tmpl w:val="CD3E4C5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 w:numId="9">
    <w:abstractNumId w:val="14"/>
  </w:num>
  <w:num w:numId="10">
    <w:abstractNumId w:val="10"/>
  </w:num>
  <w:num w:numId="11">
    <w:abstractNumId w:val="7"/>
  </w:num>
  <w:num w:numId="12">
    <w:abstractNumId w:val="11"/>
  </w:num>
  <w:num w:numId="13">
    <w:abstractNumId w:val="8"/>
  </w:num>
  <w:num w:numId="14">
    <w:abstractNumId w:val="6"/>
  </w:num>
  <w:num w:numId="15">
    <w:abstractNumId w:val="12"/>
  </w:num>
  <w:num w:numId="16">
    <w:abstractNumId w:val="9"/>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71"/>
    <w:rsid w:val="0001065E"/>
    <w:rsid w:val="00015B72"/>
    <w:rsid w:val="00020702"/>
    <w:rsid w:val="00070177"/>
    <w:rsid w:val="00092C81"/>
    <w:rsid w:val="000A0A36"/>
    <w:rsid w:val="000A7F65"/>
    <w:rsid w:val="000B5257"/>
    <w:rsid w:val="000B60BA"/>
    <w:rsid w:val="000D4841"/>
    <w:rsid w:val="00140386"/>
    <w:rsid w:val="00176813"/>
    <w:rsid w:val="00185DE8"/>
    <w:rsid w:val="002023D1"/>
    <w:rsid w:val="002226AE"/>
    <w:rsid w:val="0022799D"/>
    <w:rsid w:val="00234D7B"/>
    <w:rsid w:val="002647AF"/>
    <w:rsid w:val="002729D8"/>
    <w:rsid w:val="002812E6"/>
    <w:rsid w:val="002F49D6"/>
    <w:rsid w:val="00336974"/>
    <w:rsid w:val="003A09F1"/>
    <w:rsid w:val="003C7AC8"/>
    <w:rsid w:val="003D44DC"/>
    <w:rsid w:val="003E29D0"/>
    <w:rsid w:val="00434F1F"/>
    <w:rsid w:val="00445CD1"/>
    <w:rsid w:val="004463D1"/>
    <w:rsid w:val="00464803"/>
    <w:rsid w:val="00477447"/>
    <w:rsid w:val="004910BE"/>
    <w:rsid w:val="004B1715"/>
    <w:rsid w:val="004C5EB2"/>
    <w:rsid w:val="004C7BDB"/>
    <w:rsid w:val="004D3E59"/>
    <w:rsid w:val="005A21FA"/>
    <w:rsid w:val="005A5550"/>
    <w:rsid w:val="005C0C8E"/>
    <w:rsid w:val="005C1A25"/>
    <w:rsid w:val="005D4D00"/>
    <w:rsid w:val="00664842"/>
    <w:rsid w:val="006749CA"/>
    <w:rsid w:val="006936D1"/>
    <w:rsid w:val="006D752B"/>
    <w:rsid w:val="00764BE2"/>
    <w:rsid w:val="00770912"/>
    <w:rsid w:val="00775C6F"/>
    <w:rsid w:val="00797CD0"/>
    <w:rsid w:val="007D7F58"/>
    <w:rsid w:val="008111C1"/>
    <w:rsid w:val="00826396"/>
    <w:rsid w:val="00836D3F"/>
    <w:rsid w:val="00844171"/>
    <w:rsid w:val="00871043"/>
    <w:rsid w:val="008C28D5"/>
    <w:rsid w:val="008C2A69"/>
    <w:rsid w:val="008E6549"/>
    <w:rsid w:val="00954F12"/>
    <w:rsid w:val="00987B67"/>
    <w:rsid w:val="009C2362"/>
    <w:rsid w:val="00A24F33"/>
    <w:rsid w:val="00A36562"/>
    <w:rsid w:val="00A42372"/>
    <w:rsid w:val="00A501FC"/>
    <w:rsid w:val="00A75AE4"/>
    <w:rsid w:val="00A77A51"/>
    <w:rsid w:val="00AB3FDE"/>
    <w:rsid w:val="00AB71F8"/>
    <w:rsid w:val="00B235BF"/>
    <w:rsid w:val="00B70211"/>
    <w:rsid w:val="00B82F4B"/>
    <w:rsid w:val="00BA10AF"/>
    <w:rsid w:val="00BB225D"/>
    <w:rsid w:val="00BC5612"/>
    <w:rsid w:val="00BD5F3A"/>
    <w:rsid w:val="00C207B9"/>
    <w:rsid w:val="00C352D7"/>
    <w:rsid w:val="00C5023C"/>
    <w:rsid w:val="00C5624C"/>
    <w:rsid w:val="00CA6BC1"/>
    <w:rsid w:val="00D001C9"/>
    <w:rsid w:val="00D517CE"/>
    <w:rsid w:val="00D9262D"/>
    <w:rsid w:val="00D93619"/>
    <w:rsid w:val="00DF1FB4"/>
    <w:rsid w:val="00E03AF9"/>
    <w:rsid w:val="00E1519D"/>
    <w:rsid w:val="00E2169F"/>
    <w:rsid w:val="00E93F7F"/>
    <w:rsid w:val="00E96DBD"/>
    <w:rsid w:val="00F060CA"/>
    <w:rsid w:val="00F4403E"/>
    <w:rsid w:val="00F7345E"/>
    <w:rsid w:val="00F8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CE4A86E"/>
  <w15:docId w15:val="{1FC78CF5-B4A8-4B1A-9B36-04C5E553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Cs/>
      <w:sz w:val="20"/>
    </w:rPr>
  </w:style>
  <w:style w:type="paragraph" w:styleId="Heading7">
    <w:name w:val="heading 7"/>
    <w:link w:val="Heading7Char"/>
    <w:qFormat/>
    <w:rsid w:val="00C5624C"/>
    <w:pPr>
      <w:spacing w:after="0" w:line="240" w:lineRule="exact"/>
      <w:outlineLvl w:val="6"/>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qFormat/>
    <w:rPr>
      <w:rFonts w:asciiTheme="minorHAnsi" w:hAnsiTheme="minorHAnsi"/>
      <w:color w:val="FF5C0B" w:themeColor="accent1"/>
      <w:sz w:val="20"/>
    </w:rPr>
  </w:style>
  <w:style w:type="paragraph" w:styleId="Header">
    <w:name w:val="header"/>
    <w:basedOn w:val="Normal"/>
    <w:link w:val="HeaderChar"/>
    <w:pPr>
      <w:spacing w:after="60"/>
    </w:pPr>
    <w:rPr>
      <w:caps/>
      <w:color w:val="FF5C0B" w:themeColor="accent1"/>
      <w:sz w:val="20"/>
    </w:rPr>
  </w:style>
  <w:style w:type="character" w:customStyle="1" w:styleId="HeaderChar">
    <w:name w:val="Header Char"/>
    <w:basedOn w:val="DefaultParagraphFont"/>
    <w:link w:val="Header"/>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styleId="UnresolvedMention">
    <w:name w:val="Unresolved Mention"/>
    <w:basedOn w:val="DefaultParagraphFont"/>
    <w:uiPriority w:val="99"/>
    <w:semiHidden/>
    <w:unhideWhenUsed/>
    <w:rsid w:val="00B82F4B"/>
    <w:rPr>
      <w:color w:val="808080"/>
      <w:shd w:val="clear" w:color="auto" w:fill="E6E6E6"/>
    </w:rPr>
  </w:style>
  <w:style w:type="paragraph" w:styleId="ListParagraph">
    <w:name w:val="List Paragraph"/>
    <w:basedOn w:val="Normal"/>
    <w:uiPriority w:val="34"/>
    <w:qFormat/>
    <w:rsid w:val="004C7BDB"/>
    <w:pPr>
      <w:ind w:left="720"/>
      <w:contextualSpacing/>
    </w:pPr>
  </w:style>
  <w:style w:type="character" w:customStyle="1" w:styleId="Heading7Char">
    <w:name w:val="Heading 7 Char"/>
    <w:basedOn w:val="DefaultParagraphFont"/>
    <w:link w:val="Heading7"/>
    <w:rsid w:val="00C5624C"/>
    <w:rPr>
      <w:rFonts w:ascii="Tms Rmn" w:eastAsia="Times New Roman" w:hAnsi="Tms Rmn" w:cs="Times New Roman"/>
      <w:sz w:val="20"/>
      <w:szCs w:val="20"/>
    </w:rPr>
  </w:style>
  <w:style w:type="paragraph" w:styleId="BodyTextIndent">
    <w:name w:val="Body Text Indent"/>
    <w:basedOn w:val="Normal"/>
    <w:link w:val="BodyTextIndentChar"/>
    <w:semiHidden/>
    <w:rsid w:val="008111C1"/>
    <w:pPr>
      <w:spacing w:after="0" w:line="240" w:lineRule="exact"/>
      <w:ind w:left="1800" w:hanging="360"/>
    </w:pPr>
    <w:rPr>
      <w:rFonts w:ascii="Tms Rmn" w:eastAsia="Times New Roman" w:hAnsi="Tms Rmn" w:cs="Times New Roman"/>
      <w:color w:val="auto"/>
      <w:sz w:val="24"/>
      <w:szCs w:val="20"/>
    </w:rPr>
  </w:style>
  <w:style w:type="character" w:customStyle="1" w:styleId="BodyTextIndentChar">
    <w:name w:val="Body Text Indent Char"/>
    <w:basedOn w:val="DefaultParagraphFont"/>
    <w:link w:val="BodyTextIndent"/>
    <w:semiHidden/>
    <w:rsid w:val="008111C1"/>
    <w:rPr>
      <w:rFonts w:ascii="Tms Rmn" w:eastAsia="Times New Roman" w:hAnsi="Tms Rm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9723472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lorifungsports@gmail.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markandsang-hee@shaw.ca" TargetMode="External"/><Relationship Id="rId7" Type="http://schemas.openxmlformats.org/officeDocument/2006/relationships/footnotes" Target="footnotes.xml"/><Relationship Id="rId12" Type="http://schemas.openxmlformats.org/officeDocument/2006/relationships/hyperlink" Target="http://www.gov.bc.ca/" TargetMode="External"/><Relationship Id="rId17" Type="http://schemas.openxmlformats.org/officeDocument/2006/relationships/hyperlink" Target="mailto:markandsang-hee@shaw.ca"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driennearnold@shaw.ca" TargetMode="External"/><Relationship Id="rId20" Type="http://schemas.openxmlformats.org/officeDocument/2006/relationships/hyperlink" Target="mailto:kristywi@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urtis.andreotti@gmail.com"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viasport.ca/" TargetMode="External"/><Relationship Id="rId19" Type="http://schemas.openxmlformats.org/officeDocument/2006/relationships/hyperlink" Target="mailto:curtis.andreotti@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mailto:bcrsgf@rhythmicsbc.com" TargetMode="External"/><Relationship Id="rId27" Type="http://schemas.openxmlformats.org/officeDocument/2006/relationships/hyperlink" Target="http://www.rhythmicsb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hka%20Gitchev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1EA430A-F9BA-4A75-8F5E-CCB08B4AF006}">
  <ds:schemaRefs>
    <ds:schemaRef ds:uri="http://schemas.openxmlformats.org/officeDocument/2006/bibliography"/>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15</TotalTime>
  <Pages>13</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BCRSGF</dc:subject>
  <dc:creator>Sashka Gitcheva</dc:creator>
  <cp:keywords/>
  <cp:lastModifiedBy>Sachka Gitcheva</cp:lastModifiedBy>
  <cp:revision>3</cp:revision>
  <cp:lastPrinted>2017-08-09T20:44:00Z</cp:lastPrinted>
  <dcterms:created xsi:type="dcterms:W3CDTF">2020-08-31T19:13:00Z</dcterms:created>
  <dcterms:modified xsi:type="dcterms:W3CDTF">2020-09-10T18:49:00Z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